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E7A7" w14:textId="3B913F46" w:rsidR="00762414" w:rsidRPr="006519A2" w:rsidRDefault="00C04605" w:rsidP="00873420">
      <w:pPr>
        <w:jc w:val="right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 xml:space="preserve">   </w:t>
      </w:r>
      <w:r w:rsidR="00762414" w:rsidRPr="006519A2">
        <w:rPr>
          <w:rFonts w:ascii="Arial" w:hAnsi="Arial" w:cs="Arial"/>
          <w:sz w:val="22"/>
          <w:szCs w:val="22"/>
        </w:rPr>
        <w:t>Ś</w:t>
      </w:r>
      <w:r w:rsidR="00BA54E0" w:rsidRPr="006519A2">
        <w:rPr>
          <w:rFonts w:ascii="Arial" w:hAnsi="Arial" w:cs="Arial"/>
          <w:sz w:val="22"/>
          <w:szCs w:val="22"/>
        </w:rPr>
        <w:t>wieradów Zdrój, dnia</w:t>
      </w:r>
      <w:r w:rsidR="0001398B">
        <w:rPr>
          <w:rFonts w:ascii="Arial" w:hAnsi="Arial" w:cs="Arial"/>
          <w:sz w:val="22"/>
          <w:szCs w:val="22"/>
        </w:rPr>
        <w:t xml:space="preserve"> </w:t>
      </w:r>
      <w:r w:rsidR="000852A5">
        <w:rPr>
          <w:rFonts w:ascii="Arial" w:hAnsi="Arial" w:cs="Arial"/>
          <w:sz w:val="22"/>
          <w:szCs w:val="22"/>
        </w:rPr>
        <w:t>06.05</w:t>
      </w:r>
      <w:r w:rsidR="000957BA">
        <w:rPr>
          <w:rFonts w:ascii="Arial" w:hAnsi="Arial" w:cs="Arial"/>
          <w:sz w:val="22"/>
          <w:szCs w:val="22"/>
        </w:rPr>
        <w:t>.</w:t>
      </w:r>
      <w:r w:rsidR="00B933BC" w:rsidRPr="006519A2">
        <w:rPr>
          <w:rFonts w:ascii="Arial" w:hAnsi="Arial" w:cs="Arial"/>
          <w:sz w:val="22"/>
          <w:szCs w:val="22"/>
        </w:rPr>
        <w:t>2022</w:t>
      </w:r>
      <w:r w:rsidR="00762414" w:rsidRPr="006519A2">
        <w:rPr>
          <w:rFonts w:ascii="Arial" w:hAnsi="Arial" w:cs="Arial"/>
          <w:sz w:val="22"/>
          <w:szCs w:val="22"/>
        </w:rPr>
        <w:t>r.</w:t>
      </w:r>
      <w:bookmarkStart w:id="0" w:name="_GoBack"/>
      <w:bookmarkEnd w:id="0"/>
    </w:p>
    <w:p w14:paraId="7101A73D" w14:textId="4ECD615A" w:rsidR="00762414" w:rsidRPr="006519A2" w:rsidRDefault="006E72F4" w:rsidP="007624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Zn. </w:t>
      </w:r>
      <w:proofErr w:type="spellStart"/>
      <w:r>
        <w:rPr>
          <w:rFonts w:ascii="Arial" w:hAnsi="Arial" w:cs="Arial"/>
          <w:sz w:val="22"/>
          <w:szCs w:val="22"/>
        </w:rPr>
        <w:t>spr</w:t>
      </w:r>
      <w:proofErr w:type="spellEnd"/>
      <w:r>
        <w:rPr>
          <w:rFonts w:ascii="Arial" w:hAnsi="Arial" w:cs="Arial"/>
          <w:sz w:val="22"/>
          <w:szCs w:val="22"/>
        </w:rPr>
        <w:t>.: SA.270.21</w:t>
      </w:r>
      <w:r w:rsidR="00B933BC" w:rsidRPr="006519A2">
        <w:rPr>
          <w:rFonts w:ascii="Arial" w:hAnsi="Arial" w:cs="Arial"/>
          <w:sz w:val="22"/>
          <w:szCs w:val="22"/>
        </w:rPr>
        <w:t>.2022</w:t>
      </w:r>
    </w:p>
    <w:p w14:paraId="6779CA7D" w14:textId="77777777" w:rsidR="009D0FED" w:rsidRPr="006519A2" w:rsidRDefault="009D0FED" w:rsidP="00762414">
      <w:pPr>
        <w:jc w:val="center"/>
        <w:rPr>
          <w:rFonts w:ascii="Arial" w:hAnsi="Arial" w:cs="Arial"/>
          <w:b/>
          <w:sz w:val="22"/>
          <w:szCs w:val="22"/>
        </w:rPr>
      </w:pPr>
    </w:p>
    <w:p w14:paraId="465A1D03" w14:textId="77777777" w:rsidR="00DD28D4" w:rsidRPr="006519A2" w:rsidRDefault="00DD28D4" w:rsidP="00DD28D4">
      <w:pPr>
        <w:spacing w:line="276" w:lineRule="auto"/>
        <w:ind w:left="360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6519A2">
        <w:rPr>
          <w:rFonts w:ascii="Arial" w:eastAsiaTheme="minorHAnsi" w:hAnsi="Arial" w:cs="Arial"/>
          <w:b/>
          <w:sz w:val="22"/>
          <w:szCs w:val="22"/>
        </w:rPr>
        <w:t xml:space="preserve">Zaproszenie do składania ofert o zamówienie publiczne </w:t>
      </w:r>
    </w:p>
    <w:p w14:paraId="0A17E2BF" w14:textId="77777777" w:rsidR="00DD28D4" w:rsidRPr="006519A2" w:rsidRDefault="00DD28D4" w:rsidP="00DD28D4">
      <w:pPr>
        <w:spacing w:line="276" w:lineRule="auto"/>
        <w:ind w:left="360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6519A2">
        <w:rPr>
          <w:rFonts w:ascii="Arial" w:eastAsiaTheme="minorHAnsi" w:hAnsi="Arial" w:cs="Arial"/>
          <w:b/>
          <w:sz w:val="22"/>
          <w:szCs w:val="22"/>
        </w:rPr>
        <w:t>o wartości mniejszej niż kwota 130 000 złotych</w:t>
      </w:r>
    </w:p>
    <w:p w14:paraId="7D7D0C2E" w14:textId="77777777" w:rsidR="006E72F4" w:rsidRPr="006E72F4" w:rsidRDefault="006E72F4" w:rsidP="006E72F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6E72F4">
        <w:rPr>
          <w:rFonts w:ascii="Arial" w:hAnsi="Arial" w:cs="Arial"/>
          <w:b/>
          <w:bCs/>
          <w:sz w:val="22"/>
          <w:szCs w:val="22"/>
        </w:rPr>
        <w:t xml:space="preserve">(W związku z przedstawionym zapisem na podstawie art. 2 ust. 1. pkt 1. Ustawy Prawo Zamówień Publicznych, w przedmiotowym zamówieniu nie są stosowane procedury zamówień związanych z  ustawą </w:t>
      </w:r>
      <w:proofErr w:type="spellStart"/>
      <w:r w:rsidRPr="006E72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6E72F4">
        <w:rPr>
          <w:rFonts w:ascii="Arial" w:hAnsi="Arial" w:cs="Arial"/>
          <w:b/>
          <w:bCs/>
          <w:sz w:val="22"/>
          <w:szCs w:val="22"/>
        </w:rPr>
        <w:t xml:space="preserve">.) </w:t>
      </w:r>
    </w:p>
    <w:p w14:paraId="51626704" w14:textId="3A6FE9EE" w:rsidR="009D0FED" w:rsidRPr="006519A2" w:rsidRDefault="009D0FED" w:rsidP="00762414">
      <w:pPr>
        <w:jc w:val="center"/>
        <w:rPr>
          <w:rFonts w:ascii="Arial" w:hAnsi="Arial" w:cs="Arial"/>
          <w:b/>
          <w:sz w:val="22"/>
          <w:szCs w:val="22"/>
        </w:rPr>
      </w:pPr>
    </w:p>
    <w:p w14:paraId="4716F60B" w14:textId="77777777" w:rsidR="00762414" w:rsidRPr="006519A2" w:rsidRDefault="00762414" w:rsidP="006175F6">
      <w:pPr>
        <w:rPr>
          <w:rFonts w:ascii="Arial" w:hAnsi="Arial" w:cs="Arial"/>
          <w:b/>
          <w:sz w:val="22"/>
          <w:szCs w:val="22"/>
        </w:rPr>
      </w:pPr>
    </w:p>
    <w:p w14:paraId="56E9EBEC" w14:textId="77777777" w:rsidR="00762414" w:rsidRPr="0034464F" w:rsidRDefault="00762414" w:rsidP="0034464F">
      <w:pPr>
        <w:spacing w:after="200" w:line="276" w:lineRule="auto"/>
        <w:contextualSpacing/>
        <w:rPr>
          <w:rFonts w:ascii="Arial" w:hAnsi="Arial" w:cs="Arial"/>
          <w:b/>
        </w:rPr>
      </w:pPr>
      <w:r w:rsidRPr="0034464F">
        <w:rPr>
          <w:rFonts w:ascii="Arial" w:hAnsi="Arial" w:cs="Arial"/>
          <w:b/>
        </w:rPr>
        <w:t>Zamawiający:</w:t>
      </w:r>
    </w:p>
    <w:p w14:paraId="670C9419" w14:textId="77777777" w:rsidR="00762414" w:rsidRPr="006519A2" w:rsidRDefault="00762414" w:rsidP="00762414">
      <w:pPr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 xml:space="preserve">Skarb Państwa Państwowe Gospodarstwo Leśne Lasy Państwowe </w:t>
      </w:r>
    </w:p>
    <w:p w14:paraId="689A7B57" w14:textId="77777777" w:rsidR="00762414" w:rsidRPr="006519A2" w:rsidRDefault="00762414" w:rsidP="00762414">
      <w:pPr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 xml:space="preserve">Nadleśnictwo Świeradów, </w:t>
      </w:r>
    </w:p>
    <w:p w14:paraId="097AA6E7" w14:textId="77777777" w:rsidR="00762414" w:rsidRPr="006519A2" w:rsidRDefault="00762414" w:rsidP="00762414">
      <w:pPr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 xml:space="preserve">ul. 11  Listopada 1 </w:t>
      </w:r>
    </w:p>
    <w:p w14:paraId="4161ADC8" w14:textId="77777777" w:rsidR="00762414" w:rsidRPr="006519A2" w:rsidRDefault="00762414" w:rsidP="00762414">
      <w:pPr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59 – 850  Świeradów Zdrój</w:t>
      </w:r>
    </w:p>
    <w:p w14:paraId="5B549E88" w14:textId="77777777" w:rsidR="00762414" w:rsidRPr="006519A2" w:rsidRDefault="00762414" w:rsidP="00762414">
      <w:pPr>
        <w:rPr>
          <w:rFonts w:ascii="Arial" w:hAnsi="Arial" w:cs="Arial"/>
          <w:sz w:val="22"/>
          <w:szCs w:val="22"/>
          <w:lang w:val="en-US"/>
        </w:rPr>
      </w:pPr>
      <w:r w:rsidRPr="006519A2">
        <w:rPr>
          <w:rFonts w:ascii="Arial" w:hAnsi="Arial" w:cs="Arial"/>
          <w:sz w:val="22"/>
          <w:szCs w:val="22"/>
          <w:lang w:val="en-US"/>
        </w:rPr>
        <w:t xml:space="preserve">tel. +48 75 78 16 333, +48 75 78 16 633 fax </w:t>
      </w:r>
      <w:proofErr w:type="spellStart"/>
      <w:r w:rsidRPr="006519A2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Pr="006519A2">
        <w:rPr>
          <w:rFonts w:ascii="Arial" w:hAnsi="Arial" w:cs="Arial"/>
          <w:sz w:val="22"/>
          <w:szCs w:val="22"/>
          <w:lang w:val="en-US"/>
        </w:rPr>
        <w:t>. *8</w:t>
      </w:r>
    </w:p>
    <w:p w14:paraId="5852AF2E" w14:textId="77777777" w:rsidR="00762414" w:rsidRPr="006519A2" w:rsidRDefault="00762414" w:rsidP="00762414">
      <w:pPr>
        <w:rPr>
          <w:rFonts w:ascii="Arial" w:hAnsi="Arial" w:cs="Arial"/>
          <w:sz w:val="22"/>
          <w:szCs w:val="22"/>
          <w:lang w:val="en-US"/>
        </w:rPr>
      </w:pPr>
      <w:r w:rsidRPr="006519A2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9" w:history="1">
        <w:r w:rsidRPr="006519A2">
          <w:rPr>
            <w:rStyle w:val="Hipercze"/>
            <w:rFonts w:ascii="Arial" w:hAnsi="Arial" w:cs="Arial"/>
            <w:sz w:val="22"/>
            <w:szCs w:val="22"/>
            <w:lang w:val="en-US"/>
          </w:rPr>
          <w:t>swieradow@wroclaw.lasy.gov.pl</w:t>
        </w:r>
      </w:hyperlink>
      <w:r w:rsidRPr="006519A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7176780" w14:textId="77777777" w:rsidR="00762414" w:rsidRPr="006519A2" w:rsidRDefault="000D4A62" w:rsidP="00762414">
      <w:pPr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strona internetowa Z</w:t>
      </w:r>
      <w:r w:rsidR="00762414" w:rsidRPr="006519A2">
        <w:rPr>
          <w:rFonts w:ascii="Arial" w:hAnsi="Arial" w:cs="Arial"/>
          <w:sz w:val="22"/>
          <w:szCs w:val="22"/>
        </w:rPr>
        <w:t xml:space="preserve">amawiającego: </w:t>
      </w:r>
      <w:hyperlink r:id="rId10" w:history="1">
        <w:r w:rsidR="00762414" w:rsidRPr="006519A2">
          <w:rPr>
            <w:rStyle w:val="Hipercze"/>
            <w:rFonts w:ascii="Arial" w:hAnsi="Arial" w:cs="Arial"/>
            <w:sz w:val="22"/>
            <w:szCs w:val="22"/>
          </w:rPr>
          <w:t>www.swieradow.wroclaw.lasy.gov.pl</w:t>
        </w:r>
      </w:hyperlink>
      <w:r w:rsidR="00762414" w:rsidRPr="006519A2">
        <w:rPr>
          <w:rFonts w:ascii="Arial" w:hAnsi="Arial" w:cs="Arial"/>
          <w:sz w:val="22"/>
          <w:szCs w:val="22"/>
        </w:rPr>
        <w:t xml:space="preserve"> </w:t>
      </w:r>
    </w:p>
    <w:p w14:paraId="57EA9A00" w14:textId="77777777" w:rsidR="00762414" w:rsidRPr="006519A2" w:rsidRDefault="00762414" w:rsidP="00762414">
      <w:pPr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dni i godz. urzędowania: poniedziałek – piątek w godz. od 7:00 do 15:00</w:t>
      </w:r>
    </w:p>
    <w:p w14:paraId="5E22DF9E" w14:textId="77777777" w:rsidR="009D0FED" w:rsidRPr="006519A2" w:rsidRDefault="009D0FED" w:rsidP="006175F6">
      <w:pPr>
        <w:rPr>
          <w:rFonts w:ascii="Arial" w:hAnsi="Arial" w:cs="Arial"/>
          <w:b/>
          <w:sz w:val="22"/>
          <w:szCs w:val="22"/>
        </w:rPr>
      </w:pPr>
    </w:p>
    <w:p w14:paraId="7AE9A6A2" w14:textId="77777777" w:rsidR="00873420" w:rsidRPr="006519A2" w:rsidRDefault="00873420" w:rsidP="006175F6">
      <w:pPr>
        <w:rPr>
          <w:rFonts w:ascii="Arial" w:hAnsi="Arial" w:cs="Arial"/>
          <w:b/>
          <w:sz w:val="22"/>
          <w:szCs w:val="22"/>
        </w:rPr>
      </w:pPr>
    </w:p>
    <w:p w14:paraId="70AA86D1" w14:textId="054E5FA6" w:rsidR="00762414" w:rsidRPr="006519A2" w:rsidRDefault="00762414" w:rsidP="00762414">
      <w:pPr>
        <w:jc w:val="center"/>
        <w:rPr>
          <w:rFonts w:ascii="Arial" w:hAnsi="Arial" w:cs="Arial"/>
          <w:b/>
          <w:sz w:val="22"/>
          <w:szCs w:val="22"/>
        </w:rPr>
      </w:pPr>
      <w:r w:rsidRPr="006519A2">
        <w:rPr>
          <w:rFonts w:ascii="Arial" w:hAnsi="Arial" w:cs="Arial"/>
          <w:b/>
          <w:sz w:val="22"/>
          <w:szCs w:val="22"/>
        </w:rPr>
        <w:t>zaprasza do złożenia oferty na zadanie:</w:t>
      </w:r>
    </w:p>
    <w:p w14:paraId="2AB81283" w14:textId="77777777" w:rsidR="00CA5168" w:rsidRPr="006519A2" w:rsidRDefault="00CA5168" w:rsidP="00762414">
      <w:pPr>
        <w:jc w:val="center"/>
        <w:rPr>
          <w:rFonts w:ascii="Arial" w:hAnsi="Arial" w:cs="Arial"/>
          <w:b/>
          <w:sz w:val="22"/>
          <w:szCs w:val="22"/>
        </w:rPr>
      </w:pPr>
    </w:p>
    <w:p w14:paraId="6D3A9E43" w14:textId="7E27E69E" w:rsidR="00CA5168" w:rsidRPr="00325483" w:rsidRDefault="00CA5168" w:rsidP="00D57F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5483">
        <w:rPr>
          <w:rFonts w:ascii="Arial" w:hAnsi="Arial" w:cs="Arial"/>
          <w:b/>
          <w:sz w:val="22"/>
          <w:szCs w:val="22"/>
        </w:rPr>
        <w:t xml:space="preserve">„Grupowe ubezpieczenie zdrowotne </w:t>
      </w:r>
      <w:r w:rsidR="000957BA" w:rsidRPr="00325483">
        <w:rPr>
          <w:rFonts w:ascii="Arial" w:hAnsi="Arial" w:cs="Arial"/>
          <w:b/>
          <w:sz w:val="22"/>
          <w:szCs w:val="22"/>
        </w:rPr>
        <w:t xml:space="preserve">z </w:t>
      </w:r>
      <w:r w:rsidR="000957BA" w:rsidRPr="00325483">
        <w:rPr>
          <w:rFonts w:ascii="Arial" w:hAnsi="Arial" w:cs="Arial"/>
          <w:b/>
          <w:bCs/>
          <w:sz w:val="22"/>
          <w:szCs w:val="22"/>
        </w:rPr>
        <w:t xml:space="preserve">kompleksowym leczeniem stomatologicznym </w:t>
      </w:r>
      <w:r w:rsidRPr="00325483">
        <w:rPr>
          <w:rFonts w:ascii="Arial" w:hAnsi="Arial" w:cs="Arial"/>
          <w:b/>
          <w:sz w:val="22"/>
          <w:szCs w:val="22"/>
        </w:rPr>
        <w:t>wraz z medycyną pracy dla pracowników oraz członków rodzin pracowników Nadleśnictwa Świeradów”</w:t>
      </w:r>
    </w:p>
    <w:p w14:paraId="5F013396" w14:textId="77777777" w:rsidR="00873420" w:rsidRPr="006519A2" w:rsidRDefault="00873420" w:rsidP="00DF1A57">
      <w:pPr>
        <w:widowControl w:val="0"/>
        <w:spacing w:before="3"/>
        <w:rPr>
          <w:rFonts w:ascii="Arial" w:hAnsi="Arial" w:cs="Arial"/>
          <w:sz w:val="22"/>
          <w:szCs w:val="22"/>
        </w:rPr>
      </w:pPr>
    </w:p>
    <w:p w14:paraId="08C47578" w14:textId="6CE9025E" w:rsidR="00DA0CB4" w:rsidRPr="006519A2" w:rsidRDefault="00DF1A57" w:rsidP="00A10187">
      <w:pPr>
        <w:pStyle w:val="Akapitzlist"/>
        <w:widowControl w:val="0"/>
        <w:numPr>
          <w:ilvl w:val="0"/>
          <w:numId w:val="11"/>
        </w:numPr>
        <w:tabs>
          <w:tab w:val="left" w:pos="903"/>
        </w:tabs>
        <w:ind w:right="397"/>
        <w:jc w:val="both"/>
        <w:rPr>
          <w:rFonts w:ascii="Arial" w:hAnsi="Arial" w:cs="Arial"/>
        </w:rPr>
      </w:pPr>
      <w:r w:rsidRPr="006519A2">
        <w:rPr>
          <w:rFonts w:ascii="Arial" w:hAnsi="Arial" w:cs="Arial"/>
          <w:b/>
        </w:rPr>
        <w:t>Przedmiot zamówienia:</w:t>
      </w:r>
      <w:r w:rsidRPr="006519A2">
        <w:rPr>
          <w:rFonts w:ascii="Arial" w:hAnsi="Arial" w:cs="Arial"/>
        </w:rPr>
        <w:t xml:space="preserve"> </w:t>
      </w:r>
    </w:p>
    <w:p w14:paraId="318F030C" w14:textId="77777777" w:rsidR="00CA5168" w:rsidRPr="006519A2" w:rsidRDefault="00CA5168" w:rsidP="00CA5168">
      <w:pPr>
        <w:widowControl w:val="0"/>
        <w:tabs>
          <w:tab w:val="left" w:pos="903"/>
        </w:tabs>
        <w:ind w:right="397"/>
        <w:jc w:val="both"/>
        <w:rPr>
          <w:rFonts w:ascii="Arial" w:hAnsi="Arial" w:cs="Arial"/>
          <w:sz w:val="22"/>
          <w:szCs w:val="22"/>
        </w:rPr>
      </w:pPr>
    </w:p>
    <w:p w14:paraId="5674A419" w14:textId="5AB4042B" w:rsidR="00CA5168" w:rsidRPr="006519A2" w:rsidRDefault="00CA5168" w:rsidP="00CA51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Przedmiotem zamówienia jest usługa grupowego ubezpieczenia zdrowotnego wraz z medycyną pracy dla pracowników oraz członków rodzin pracowników Na</w:t>
      </w:r>
      <w:r w:rsidR="00325483">
        <w:rPr>
          <w:rFonts w:ascii="Arial" w:hAnsi="Arial" w:cs="Arial"/>
          <w:sz w:val="22"/>
          <w:szCs w:val="22"/>
        </w:rPr>
        <w:t xml:space="preserve">dleśnictwa Świeradów </w:t>
      </w:r>
      <w:r w:rsidR="000F18D0" w:rsidRPr="006519A2">
        <w:rPr>
          <w:rFonts w:ascii="Arial" w:hAnsi="Arial" w:cs="Arial"/>
          <w:sz w:val="22"/>
          <w:szCs w:val="22"/>
        </w:rPr>
        <w:t xml:space="preserve"> i zapewnienie</w:t>
      </w:r>
      <w:r w:rsidR="00B933BC" w:rsidRPr="006519A2">
        <w:rPr>
          <w:rFonts w:ascii="Arial" w:hAnsi="Arial" w:cs="Arial"/>
          <w:sz w:val="22"/>
          <w:szCs w:val="22"/>
        </w:rPr>
        <w:t>:</w:t>
      </w:r>
    </w:p>
    <w:p w14:paraId="20DAB541" w14:textId="68A2379E" w:rsidR="000F18D0" w:rsidRPr="00325483" w:rsidRDefault="000F18D0" w:rsidP="000F18D0">
      <w:pPr>
        <w:widowControl w:val="0"/>
        <w:tabs>
          <w:tab w:val="left" w:pos="903"/>
        </w:tabs>
        <w:ind w:right="397"/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color w:val="000000" w:themeColor="text1"/>
          <w:sz w:val="22"/>
          <w:szCs w:val="22"/>
        </w:rPr>
        <w:t>- kompleksowej opieki zdrowotnej od profilaktyki, opieki podstawowej poprzez konsultacje specjalistyczne, zaawansowaną diagnostykę,</w:t>
      </w:r>
      <w:r w:rsidR="000957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57BA" w:rsidRPr="00325483">
        <w:rPr>
          <w:rFonts w:ascii="Arial" w:hAnsi="Arial" w:cs="Arial"/>
          <w:sz w:val="22"/>
          <w:szCs w:val="22"/>
        </w:rPr>
        <w:t>kompleksowe leczenie stomatologiczne</w:t>
      </w:r>
      <w:r w:rsidR="00C2016A" w:rsidRPr="00325483">
        <w:rPr>
          <w:rFonts w:ascii="Arial" w:hAnsi="Arial" w:cs="Arial"/>
          <w:sz w:val="22"/>
          <w:szCs w:val="22"/>
        </w:rPr>
        <w:t xml:space="preserve"> w ramach stomatologii zachowawczej i chirurgicznej</w:t>
      </w:r>
      <w:r w:rsidRPr="00325483">
        <w:rPr>
          <w:rFonts w:ascii="Arial" w:hAnsi="Arial" w:cs="Arial"/>
          <w:sz w:val="22"/>
          <w:szCs w:val="22"/>
        </w:rPr>
        <w:t>, rehabil</w:t>
      </w:r>
      <w:r w:rsidR="00B933BC" w:rsidRPr="00325483">
        <w:rPr>
          <w:rFonts w:ascii="Arial" w:hAnsi="Arial" w:cs="Arial"/>
          <w:sz w:val="22"/>
          <w:szCs w:val="22"/>
        </w:rPr>
        <w:t>itację,</w:t>
      </w:r>
    </w:p>
    <w:p w14:paraId="01683E4F" w14:textId="77777777" w:rsidR="000F18D0" w:rsidRPr="006519A2" w:rsidRDefault="000F18D0" w:rsidP="000F18D0">
      <w:pPr>
        <w:widowControl w:val="0"/>
        <w:tabs>
          <w:tab w:val="left" w:pos="903"/>
        </w:tabs>
        <w:ind w:right="39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2B0FF4" w14:textId="7501D35F" w:rsidR="000F18D0" w:rsidRPr="006519A2" w:rsidRDefault="000F18D0" w:rsidP="000F18D0">
      <w:pPr>
        <w:widowControl w:val="0"/>
        <w:tabs>
          <w:tab w:val="left" w:pos="903"/>
        </w:tabs>
        <w:ind w:right="39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19A2">
        <w:rPr>
          <w:rFonts w:ascii="Arial" w:hAnsi="Arial" w:cs="Arial"/>
          <w:color w:val="000000" w:themeColor="text1"/>
          <w:sz w:val="22"/>
          <w:szCs w:val="22"/>
        </w:rPr>
        <w:t>- badań medycyny pracy</w:t>
      </w:r>
      <w:r w:rsidR="00B933BC" w:rsidRPr="006519A2">
        <w:rPr>
          <w:rFonts w:ascii="Arial" w:hAnsi="Arial" w:cs="Arial"/>
          <w:color w:val="000000" w:themeColor="text1"/>
          <w:sz w:val="22"/>
          <w:szCs w:val="22"/>
        </w:rPr>
        <w:t>:</w:t>
      </w:r>
      <w:r w:rsidRPr="006519A2">
        <w:rPr>
          <w:rFonts w:ascii="Arial" w:hAnsi="Arial" w:cs="Arial"/>
          <w:color w:val="000000" w:themeColor="text1"/>
          <w:sz w:val="22"/>
          <w:szCs w:val="22"/>
        </w:rPr>
        <w:t xml:space="preserve"> wstęp</w:t>
      </w:r>
      <w:r w:rsidR="00B933BC" w:rsidRPr="006519A2">
        <w:rPr>
          <w:rFonts w:ascii="Arial" w:hAnsi="Arial" w:cs="Arial"/>
          <w:color w:val="000000" w:themeColor="text1"/>
          <w:sz w:val="22"/>
          <w:szCs w:val="22"/>
        </w:rPr>
        <w:t>nych dla kandydatów oraz  okresowych i</w:t>
      </w:r>
      <w:r w:rsidRPr="006519A2">
        <w:rPr>
          <w:rFonts w:ascii="Arial" w:hAnsi="Arial" w:cs="Arial"/>
          <w:color w:val="000000" w:themeColor="text1"/>
          <w:sz w:val="22"/>
          <w:szCs w:val="22"/>
        </w:rPr>
        <w:t xml:space="preserve"> kontrolnych dla pracowników</w:t>
      </w:r>
      <w:r w:rsidR="00B933BC" w:rsidRPr="006519A2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6A0FC068" w14:textId="77777777" w:rsidR="000F18D0" w:rsidRPr="006519A2" w:rsidRDefault="000F18D0" w:rsidP="000F18D0">
      <w:pPr>
        <w:widowControl w:val="0"/>
        <w:tabs>
          <w:tab w:val="left" w:pos="903"/>
        </w:tabs>
        <w:ind w:right="39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554708" w14:textId="7DFDACEC" w:rsidR="000F18D0" w:rsidRDefault="000F18D0" w:rsidP="000F18D0">
      <w:pPr>
        <w:widowControl w:val="0"/>
        <w:tabs>
          <w:tab w:val="left" w:pos="903"/>
        </w:tabs>
        <w:ind w:right="39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19A2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bookmarkStart w:id="1" w:name="_Hlk93341520"/>
      <w:r w:rsidRPr="006519A2">
        <w:rPr>
          <w:rFonts w:ascii="Arial" w:hAnsi="Arial" w:cs="Arial"/>
          <w:color w:val="000000" w:themeColor="text1"/>
          <w:sz w:val="22"/>
          <w:szCs w:val="22"/>
        </w:rPr>
        <w:t xml:space="preserve">kompleksowej opieki związanej z profilaktyką, diagnostyką oraz leczeniem boreliozy </w:t>
      </w:r>
      <w:bookmarkEnd w:id="1"/>
      <w:r w:rsidRPr="006519A2">
        <w:rPr>
          <w:rFonts w:ascii="Arial" w:hAnsi="Arial" w:cs="Arial"/>
          <w:color w:val="000000" w:themeColor="text1"/>
          <w:sz w:val="22"/>
          <w:szCs w:val="22"/>
        </w:rPr>
        <w:t>zgodnie ze współczesnymi s</w:t>
      </w:r>
      <w:r w:rsidR="00B933BC" w:rsidRPr="006519A2">
        <w:rPr>
          <w:rFonts w:ascii="Arial" w:hAnsi="Arial" w:cs="Arial"/>
          <w:color w:val="000000" w:themeColor="text1"/>
          <w:sz w:val="22"/>
          <w:szCs w:val="22"/>
        </w:rPr>
        <w:t>tandardami</w:t>
      </w:r>
    </w:p>
    <w:p w14:paraId="07DFC4F6" w14:textId="77777777" w:rsidR="009B2CE8" w:rsidRPr="006519A2" w:rsidRDefault="009B2CE8" w:rsidP="000F18D0">
      <w:pPr>
        <w:widowControl w:val="0"/>
        <w:tabs>
          <w:tab w:val="left" w:pos="903"/>
        </w:tabs>
        <w:ind w:right="39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59875D" w14:textId="77777777" w:rsidR="005E3891" w:rsidRPr="005E3891" w:rsidRDefault="009B2CE8" w:rsidP="005E3891">
      <w:pPr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5E3891">
        <w:rPr>
          <w:rFonts w:ascii="Arial" w:eastAsia="Arial" w:hAnsi="Arial" w:cs="Arial"/>
          <w:sz w:val="22"/>
          <w:szCs w:val="22"/>
          <w:lang w:eastAsia="en-US"/>
        </w:rPr>
        <w:t>- kontynuacji opieki zdrowotnej dla osób kończących pracę w Nadleśnictwie  oraz</w:t>
      </w:r>
      <w:r w:rsidR="005E3891" w:rsidRPr="005E3891">
        <w:rPr>
          <w:rFonts w:ascii="Arial" w:eastAsia="Arial" w:hAnsi="Arial" w:cs="Arial"/>
          <w:sz w:val="22"/>
          <w:szCs w:val="22"/>
          <w:lang w:eastAsia="en-US"/>
        </w:rPr>
        <w:t xml:space="preserve"> zapewnienie</w:t>
      </w:r>
      <w:r w:rsidRPr="005E3891">
        <w:rPr>
          <w:rFonts w:ascii="Arial" w:eastAsia="Arial" w:hAnsi="Arial" w:cs="Arial"/>
          <w:sz w:val="22"/>
          <w:szCs w:val="22"/>
          <w:lang w:eastAsia="en-US"/>
        </w:rPr>
        <w:t xml:space="preserve"> ubezpieczeni</w:t>
      </w:r>
      <w:r w:rsidR="005E3891" w:rsidRPr="005E3891">
        <w:rPr>
          <w:rFonts w:ascii="Arial" w:eastAsia="Arial" w:hAnsi="Arial" w:cs="Arial"/>
          <w:sz w:val="22"/>
          <w:szCs w:val="22"/>
          <w:lang w:eastAsia="en-US"/>
        </w:rPr>
        <w:t xml:space="preserve">a </w:t>
      </w:r>
      <w:r w:rsidRPr="005E3891">
        <w:rPr>
          <w:rFonts w:ascii="Arial" w:eastAsia="Arial" w:hAnsi="Arial" w:cs="Arial"/>
          <w:sz w:val="22"/>
          <w:szCs w:val="22"/>
          <w:lang w:eastAsia="en-US"/>
        </w:rPr>
        <w:t xml:space="preserve">dotychczas objętych taką opieką </w:t>
      </w:r>
      <w:r w:rsidR="005E3891" w:rsidRPr="005E3891">
        <w:rPr>
          <w:rFonts w:ascii="Arial" w:eastAsia="Arial" w:hAnsi="Arial" w:cs="Arial"/>
          <w:sz w:val="22"/>
          <w:szCs w:val="22"/>
          <w:lang w:eastAsia="en-US"/>
        </w:rPr>
        <w:t xml:space="preserve">byłych pracowników </w:t>
      </w:r>
    </w:p>
    <w:p w14:paraId="2097F250" w14:textId="77777777" w:rsidR="005E3891" w:rsidRDefault="005E3891" w:rsidP="005E389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7CC070B" w14:textId="431F3DF0" w:rsidR="00DA0CB4" w:rsidRPr="006519A2" w:rsidRDefault="00DA0CB4" w:rsidP="005E3891">
      <w:pPr>
        <w:spacing w:line="360" w:lineRule="auto"/>
        <w:rPr>
          <w:rFonts w:ascii="Arial" w:hAnsi="Arial" w:cs="Arial"/>
          <w:b/>
          <w:bCs/>
        </w:rPr>
      </w:pPr>
      <w:r w:rsidRPr="006519A2">
        <w:rPr>
          <w:rFonts w:ascii="Arial" w:hAnsi="Arial" w:cs="Arial"/>
          <w:b/>
          <w:bCs/>
        </w:rPr>
        <w:t>Liczba pracowników objętych ubezpieczeniem :</w:t>
      </w:r>
    </w:p>
    <w:p w14:paraId="53C82A86" w14:textId="3B03B1E2" w:rsidR="00CA5168" w:rsidRPr="006519A2" w:rsidRDefault="00CA5168" w:rsidP="00CA5168">
      <w:pPr>
        <w:spacing w:line="360" w:lineRule="auto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lastRenderedPageBreak/>
        <w:t xml:space="preserve">Liczba pracowników </w:t>
      </w:r>
      <w:r w:rsidRPr="006519A2">
        <w:rPr>
          <w:rFonts w:ascii="Arial" w:hAnsi="Arial" w:cs="Arial"/>
          <w:b/>
          <w:sz w:val="22"/>
          <w:szCs w:val="22"/>
        </w:rPr>
        <w:t>62</w:t>
      </w:r>
    </w:p>
    <w:p w14:paraId="41142F8B" w14:textId="77777777" w:rsidR="00CA5168" w:rsidRPr="006519A2" w:rsidRDefault="00CA5168" w:rsidP="00CA516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 xml:space="preserve">Liczba członków rodzin pracowników </w:t>
      </w:r>
      <w:r w:rsidRPr="006519A2">
        <w:rPr>
          <w:rFonts w:ascii="Arial" w:hAnsi="Arial" w:cs="Arial"/>
          <w:b/>
          <w:sz w:val="22"/>
          <w:szCs w:val="22"/>
        </w:rPr>
        <w:t>15</w:t>
      </w:r>
    </w:p>
    <w:p w14:paraId="3E70D1AB" w14:textId="77777777" w:rsidR="00CA5168" w:rsidRPr="006519A2" w:rsidRDefault="00CA5168" w:rsidP="00CA5168">
      <w:pPr>
        <w:spacing w:line="360" w:lineRule="auto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Szacunkowa liczba osób ubezpieczonych wg składek:</w:t>
      </w:r>
    </w:p>
    <w:p w14:paraId="092875BA" w14:textId="63CAB16A" w:rsidR="00CA5168" w:rsidRPr="006519A2" w:rsidRDefault="003532AF" w:rsidP="00CA5168">
      <w:pPr>
        <w:spacing w:line="360" w:lineRule="auto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 xml:space="preserve">WARIANT I - </w:t>
      </w:r>
      <w:r w:rsidR="00CA5168" w:rsidRPr="006519A2">
        <w:rPr>
          <w:rFonts w:ascii="Arial" w:hAnsi="Arial" w:cs="Arial"/>
          <w:sz w:val="22"/>
          <w:szCs w:val="22"/>
        </w:rPr>
        <w:t xml:space="preserve">liczba składek za pracownika [w zł/osoba/miesiąc]: </w:t>
      </w:r>
      <w:r w:rsidR="00CA5168" w:rsidRPr="006519A2">
        <w:rPr>
          <w:rFonts w:ascii="Arial" w:hAnsi="Arial" w:cs="Arial"/>
          <w:b/>
          <w:sz w:val="22"/>
          <w:szCs w:val="22"/>
        </w:rPr>
        <w:t>62</w:t>
      </w:r>
    </w:p>
    <w:p w14:paraId="7039038F" w14:textId="12A1B398" w:rsidR="00CA5168" w:rsidRPr="006519A2" w:rsidRDefault="003532AF" w:rsidP="00CA5168">
      <w:pPr>
        <w:spacing w:line="360" w:lineRule="auto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 xml:space="preserve">WARIANT II - </w:t>
      </w:r>
      <w:r w:rsidR="00CA5168" w:rsidRPr="006519A2">
        <w:rPr>
          <w:rFonts w:ascii="Arial" w:hAnsi="Arial" w:cs="Arial"/>
          <w:sz w:val="22"/>
          <w:szCs w:val="22"/>
        </w:rPr>
        <w:t xml:space="preserve">liczba składek wariant partnerski [w zł/osoba/miesiąc]: </w:t>
      </w:r>
      <w:r w:rsidR="00CA5168" w:rsidRPr="006519A2">
        <w:rPr>
          <w:rFonts w:ascii="Arial" w:hAnsi="Arial" w:cs="Arial"/>
          <w:b/>
          <w:sz w:val="22"/>
          <w:szCs w:val="22"/>
        </w:rPr>
        <w:t>10</w:t>
      </w:r>
    </w:p>
    <w:p w14:paraId="564A7E7B" w14:textId="79BECBC4" w:rsidR="00CA5168" w:rsidRPr="006519A2" w:rsidRDefault="003532AF" w:rsidP="00CA5168">
      <w:pPr>
        <w:spacing w:line="360" w:lineRule="auto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 xml:space="preserve">WARIANT III  - </w:t>
      </w:r>
      <w:r w:rsidR="00CA5168" w:rsidRPr="006519A2">
        <w:rPr>
          <w:rFonts w:ascii="Arial" w:hAnsi="Arial" w:cs="Arial"/>
          <w:sz w:val="22"/>
          <w:szCs w:val="22"/>
        </w:rPr>
        <w:t xml:space="preserve">liczba składek wariant rodzinny [w zł/szt./miesiąc]: </w:t>
      </w:r>
      <w:r w:rsidR="00CA5168" w:rsidRPr="006519A2">
        <w:rPr>
          <w:rFonts w:ascii="Arial" w:hAnsi="Arial" w:cs="Arial"/>
          <w:b/>
          <w:sz w:val="22"/>
          <w:szCs w:val="22"/>
        </w:rPr>
        <w:t xml:space="preserve">5 </w:t>
      </w:r>
    </w:p>
    <w:p w14:paraId="02E32681" w14:textId="77777777" w:rsidR="00CA5168" w:rsidRPr="006519A2" w:rsidRDefault="00CA5168" w:rsidP="00CA5168">
      <w:pPr>
        <w:spacing w:line="360" w:lineRule="auto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Powyższe liczby mogą ulec zmianie w okresie objętym ubezpieczeniem.</w:t>
      </w:r>
    </w:p>
    <w:p w14:paraId="11909E7F" w14:textId="77777777" w:rsidR="00785B72" w:rsidRPr="006519A2" w:rsidRDefault="00785B72" w:rsidP="00DA0CB4">
      <w:pPr>
        <w:pStyle w:val="Akapitzlist"/>
        <w:widowControl w:val="0"/>
        <w:tabs>
          <w:tab w:val="left" w:pos="903"/>
        </w:tabs>
        <w:ind w:right="397"/>
        <w:jc w:val="both"/>
        <w:rPr>
          <w:rFonts w:ascii="Arial" w:hAnsi="Arial" w:cs="Arial"/>
        </w:rPr>
      </w:pPr>
    </w:p>
    <w:p w14:paraId="6BE2FB6C" w14:textId="37BE10A0" w:rsidR="00DA0CB4" w:rsidRPr="006519A2" w:rsidRDefault="00DA0CB4" w:rsidP="00785B72">
      <w:pPr>
        <w:pStyle w:val="Akapitzlist"/>
        <w:widowControl w:val="0"/>
        <w:ind w:left="0" w:right="397"/>
        <w:jc w:val="both"/>
        <w:rPr>
          <w:rFonts w:ascii="Arial" w:hAnsi="Arial" w:cs="Arial"/>
        </w:rPr>
      </w:pPr>
      <w:r w:rsidRPr="006519A2">
        <w:rPr>
          <w:rFonts w:ascii="Arial" w:hAnsi="Arial" w:cs="Arial"/>
          <w:b/>
          <w:bCs/>
        </w:rPr>
        <w:t>Płatnik składki</w:t>
      </w:r>
      <w:r w:rsidRPr="006519A2">
        <w:rPr>
          <w:rFonts w:ascii="Arial" w:hAnsi="Arial" w:cs="Arial"/>
        </w:rPr>
        <w:t xml:space="preserve">: </w:t>
      </w:r>
      <w:r w:rsidR="00785B72" w:rsidRPr="006519A2">
        <w:rPr>
          <w:rFonts w:ascii="Arial" w:hAnsi="Arial" w:cs="Arial"/>
        </w:rPr>
        <w:t xml:space="preserve">finansujący składkę </w:t>
      </w:r>
      <w:r w:rsidRPr="006519A2">
        <w:rPr>
          <w:rFonts w:ascii="Arial" w:hAnsi="Arial" w:cs="Arial"/>
        </w:rPr>
        <w:t xml:space="preserve">pracodawca </w:t>
      </w:r>
      <w:r w:rsidR="00785B72" w:rsidRPr="006519A2">
        <w:rPr>
          <w:rFonts w:ascii="Arial" w:hAnsi="Arial" w:cs="Arial"/>
        </w:rPr>
        <w:t>i pracownik</w:t>
      </w:r>
    </w:p>
    <w:p w14:paraId="3DA04385" w14:textId="77777777" w:rsidR="00CA5168" w:rsidRPr="006519A2" w:rsidRDefault="00CA5168" w:rsidP="00236949">
      <w:pPr>
        <w:widowControl w:val="0"/>
        <w:tabs>
          <w:tab w:val="left" w:pos="903"/>
        </w:tabs>
        <w:ind w:right="397"/>
        <w:jc w:val="both"/>
        <w:rPr>
          <w:rFonts w:ascii="Arial" w:hAnsi="Arial" w:cs="Arial"/>
          <w:sz w:val="22"/>
          <w:szCs w:val="22"/>
        </w:rPr>
      </w:pPr>
    </w:p>
    <w:p w14:paraId="07023BAB" w14:textId="77777777" w:rsidR="00CA5168" w:rsidRPr="006519A2" w:rsidRDefault="00CA5168" w:rsidP="00236949">
      <w:pPr>
        <w:widowControl w:val="0"/>
        <w:tabs>
          <w:tab w:val="left" w:pos="903"/>
        </w:tabs>
        <w:ind w:right="397"/>
        <w:jc w:val="both"/>
        <w:rPr>
          <w:rFonts w:ascii="Arial" w:hAnsi="Arial" w:cs="Arial"/>
          <w:sz w:val="22"/>
          <w:szCs w:val="22"/>
        </w:rPr>
      </w:pPr>
    </w:p>
    <w:p w14:paraId="2796511B" w14:textId="77777777" w:rsidR="007A40CB" w:rsidRPr="008B5588" w:rsidRDefault="007A40CB" w:rsidP="008B5588">
      <w:pPr>
        <w:widowControl w:val="0"/>
        <w:tabs>
          <w:tab w:val="left" w:pos="962"/>
        </w:tabs>
        <w:jc w:val="both"/>
        <w:rPr>
          <w:rFonts w:ascii="Arial" w:hAnsi="Arial" w:cs="Arial"/>
          <w:highlight w:val="yellow"/>
        </w:rPr>
      </w:pPr>
    </w:p>
    <w:p w14:paraId="47C098A6" w14:textId="496E7C3B" w:rsidR="00873420" w:rsidRPr="006519A2" w:rsidRDefault="00DF1A57" w:rsidP="00A10187">
      <w:pPr>
        <w:pStyle w:val="Akapitzlist"/>
        <w:widowControl w:val="0"/>
        <w:numPr>
          <w:ilvl w:val="0"/>
          <w:numId w:val="11"/>
        </w:numPr>
        <w:tabs>
          <w:tab w:val="left" w:pos="962"/>
        </w:tabs>
        <w:jc w:val="both"/>
        <w:rPr>
          <w:rFonts w:ascii="Arial" w:hAnsi="Arial" w:cs="Arial"/>
        </w:rPr>
      </w:pPr>
      <w:r w:rsidRPr="006519A2">
        <w:rPr>
          <w:rFonts w:ascii="Arial" w:hAnsi="Arial" w:cs="Arial"/>
          <w:b/>
        </w:rPr>
        <w:t>Termin realizacji zamówienia</w:t>
      </w:r>
      <w:r w:rsidR="00873420" w:rsidRPr="006519A2">
        <w:rPr>
          <w:rFonts w:ascii="Arial" w:hAnsi="Arial" w:cs="Arial"/>
          <w:b/>
        </w:rPr>
        <w:t>:</w:t>
      </w:r>
    </w:p>
    <w:p w14:paraId="4985213F" w14:textId="77777777" w:rsidR="004D0054" w:rsidRPr="00D84D65" w:rsidRDefault="004D0054" w:rsidP="00873420">
      <w:pPr>
        <w:pStyle w:val="Akapitzlist"/>
        <w:widowControl w:val="0"/>
        <w:tabs>
          <w:tab w:val="left" w:pos="962"/>
        </w:tabs>
        <w:jc w:val="both"/>
        <w:rPr>
          <w:rFonts w:ascii="Arial" w:hAnsi="Arial" w:cs="Arial"/>
        </w:rPr>
      </w:pPr>
    </w:p>
    <w:p w14:paraId="42ACEE06" w14:textId="12D2810C" w:rsidR="0082620A" w:rsidRPr="00D84D65" w:rsidRDefault="0082620A" w:rsidP="00873420">
      <w:pPr>
        <w:pStyle w:val="Akapitzlist"/>
        <w:widowControl w:val="0"/>
        <w:tabs>
          <w:tab w:val="left" w:pos="962"/>
        </w:tabs>
        <w:jc w:val="both"/>
        <w:rPr>
          <w:rFonts w:ascii="Arial" w:hAnsi="Arial" w:cs="Arial"/>
        </w:rPr>
      </w:pPr>
      <w:r w:rsidRPr="00D84D65">
        <w:rPr>
          <w:rFonts w:ascii="Arial" w:hAnsi="Arial" w:cs="Arial"/>
        </w:rPr>
        <w:t xml:space="preserve">Umowa </w:t>
      </w:r>
      <w:r w:rsidR="00C6461C" w:rsidRPr="00D84D65">
        <w:rPr>
          <w:rFonts w:ascii="Arial" w:hAnsi="Arial" w:cs="Arial"/>
        </w:rPr>
        <w:t>obowiązuje</w:t>
      </w:r>
      <w:r w:rsidRPr="00D84D65">
        <w:rPr>
          <w:rFonts w:ascii="Arial" w:hAnsi="Arial" w:cs="Arial"/>
        </w:rPr>
        <w:t xml:space="preserve"> </w:t>
      </w:r>
      <w:r w:rsidR="009B08AE" w:rsidRPr="00D84D65">
        <w:rPr>
          <w:rFonts w:ascii="Arial" w:hAnsi="Arial" w:cs="Arial"/>
        </w:rPr>
        <w:t>przez okres 12 miesięcy</w:t>
      </w:r>
      <w:r w:rsidR="004D0054" w:rsidRPr="00D84D65">
        <w:rPr>
          <w:rFonts w:ascii="Arial" w:hAnsi="Arial" w:cs="Arial"/>
        </w:rPr>
        <w:t xml:space="preserve"> od objęcia ochroną ubezpieczeniową</w:t>
      </w:r>
      <w:r w:rsidR="00325483" w:rsidRPr="00D84D65">
        <w:rPr>
          <w:rFonts w:ascii="Arial" w:hAnsi="Arial" w:cs="Arial"/>
        </w:rPr>
        <w:t xml:space="preserve"> od daty podpisania umowy.</w:t>
      </w:r>
    </w:p>
    <w:p w14:paraId="2F7E1403" w14:textId="27D8E6EC" w:rsidR="00325483" w:rsidRPr="00D84D65" w:rsidRDefault="00325483" w:rsidP="00873420">
      <w:pPr>
        <w:pStyle w:val="Akapitzlist"/>
        <w:widowControl w:val="0"/>
        <w:tabs>
          <w:tab w:val="left" w:pos="962"/>
        </w:tabs>
        <w:jc w:val="both"/>
        <w:rPr>
          <w:rFonts w:ascii="Arial" w:hAnsi="Arial" w:cs="Arial"/>
          <w:sz w:val="18"/>
          <w:szCs w:val="18"/>
        </w:rPr>
      </w:pPr>
      <w:r w:rsidRPr="00D84D65">
        <w:rPr>
          <w:rFonts w:ascii="Arial" w:hAnsi="Arial" w:cs="Arial"/>
          <w:b/>
          <w:u w:val="single"/>
        </w:rPr>
        <w:t>Uwagi:</w:t>
      </w:r>
      <w:r w:rsidRPr="00D84D65">
        <w:rPr>
          <w:rFonts w:ascii="Arial" w:hAnsi="Arial" w:cs="Arial"/>
        </w:rPr>
        <w:t xml:space="preserve"> </w:t>
      </w:r>
      <w:r w:rsidRPr="00D84D65">
        <w:rPr>
          <w:rFonts w:ascii="Arial" w:hAnsi="Arial" w:cs="Arial"/>
          <w:sz w:val="18"/>
          <w:szCs w:val="18"/>
        </w:rPr>
        <w:t>Umowa może być podpisana po dokonaniu wyboru oferty lub w przypadku wyboru oferty Wykonawcy, który aktualnie nie świadczy tych usług nadleśnictwu na podstawie funkcjonującej umowy</w:t>
      </w:r>
      <w:r w:rsidR="00D84D65" w:rsidRPr="00D84D65">
        <w:rPr>
          <w:rFonts w:ascii="Arial" w:hAnsi="Arial" w:cs="Arial"/>
          <w:sz w:val="18"/>
          <w:szCs w:val="18"/>
        </w:rPr>
        <w:t xml:space="preserve"> – nowa umowa może być podpisana  po  3 miesiącach wypowiedzenia aktualnie obowiązującej umowy.</w:t>
      </w:r>
      <w:r w:rsidRPr="00D84D65">
        <w:rPr>
          <w:rFonts w:ascii="Arial" w:hAnsi="Arial" w:cs="Arial"/>
          <w:sz w:val="18"/>
          <w:szCs w:val="18"/>
        </w:rPr>
        <w:t xml:space="preserve"> </w:t>
      </w:r>
    </w:p>
    <w:p w14:paraId="349E6004" w14:textId="77777777" w:rsidR="007067A8" w:rsidRPr="00D84D65" w:rsidRDefault="007067A8" w:rsidP="007067A8">
      <w:pPr>
        <w:widowControl w:val="0"/>
        <w:tabs>
          <w:tab w:val="left" w:pos="962"/>
        </w:tabs>
        <w:rPr>
          <w:rFonts w:ascii="Arial" w:hAnsi="Arial" w:cs="Arial"/>
          <w:sz w:val="22"/>
          <w:szCs w:val="22"/>
        </w:rPr>
      </w:pPr>
    </w:p>
    <w:p w14:paraId="3AD6564A" w14:textId="07F9B192" w:rsidR="001E0BDF" w:rsidRDefault="00DF1A57" w:rsidP="00A10187">
      <w:pPr>
        <w:pStyle w:val="Akapitzlist"/>
        <w:widowControl w:val="0"/>
        <w:numPr>
          <w:ilvl w:val="0"/>
          <w:numId w:val="11"/>
        </w:numPr>
        <w:tabs>
          <w:tab w:val="left" w:pos="962"/>
        </w:tabs>
        <w:rPr>
          <w:rFonts w:ascii="Arial" w:hAnsi="Arial" w:cs="Arial"/>
        </w:rPr>
      </w:pPr>
      <w:bookmarkStart w:id="2" w:name="_Hlk101518648"/>
      <w:r w:rsidRPr="006519A2">
        <w:rPr>
          <w:rFonts w:ascii="Arial" w:hAnsi="Arial" w:cs="Arial"/>
          <w:b/>
        </w:rPr>
        <w:t>Kryteria oceny i wyboru ofert</w:t>
      </w:r>
      <w:r w:rsidR="001E0BDF" w:rsidRPr="006519A2">
        <w:rPr>
          <w:rFonts w:ascii="Arial" w:hAnsi="Arial" w:cs="Arial"/>
        </w:rPr>
        <w:t>:</w:t>
      </w:r>
    </w:p>
    <w:p w14:paraId="111DF3A7" w14:textId="522AF384" w:rsidR="005513E5" w:rsidRDefault="005513E5" w:rsidP="005513E5">
      <w:pPr>
        <w:widowControl w:val="0"/>
        <w:tabs>
          <w:tab w:val="left" w:pos="962"/>
        </w:tabs>
        <w:rPr>
          <w:rFonts w:ascii="Arial" w:hAnsi="Arial" w:cs="Arial"/>
        </w:rPr>
      </w:pPr>
    </w:p>
    <w:p w14:paraId="3A12B13B" w14:textId="77777777" w:rsidR="005513E5" w:rsidRPr="005513E5" w:rsidRDefault="005513E5" w:rsidP="00D7277F">
      <w:pPr>
        <w:pStyle w:val="Akapitzlist"/>
        <w:widowControl w:val="0"/>
        <w:tabs>
          <w:tab w:val="left" w:pos="962"/>
        </w:tabs>
        <w:rPr>
          <w:rFonts w:ascii="Arial" w:hAnsi="Arial" w:cs="Arial"/>
          <w:color w:val="FF0000"/>
        </w:rPr>
      </w:pPr>
    </w:p>
    <w:p w14:paraId="5061F24F" w14:textId="77777777" w:rsidR="00AF16C6" w:rsidRPr="00D84D65" w:rsidRDefault="00AF16C6" w:rsidP="00AF16C6">
      <w:pPr>
        <w:rPr>
          <w:rFonts w:ascii="Arial" w:hAnsi="Arial" w:cs="Arial"/>
          <w:sz w:val="22"/>
          <w:szCs w:val="22"/>
          <w:u w:val="single"/>
        </w:rPr>
      </w:pPr>
    </w:p>
    <w:p w14:paraId="095FB1E4" w14:textId="2BD54639" w:rsidR="00CA5168" w:rsidRPr="00D84D65" w:rsidRDefault="00AF16C6" w:rsidP="00A10187">
      <w:pPr>
        <w:pStyle w:val="Akapitzlist"/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</w:rPr>
      </w:pPr>
      <w:r w:rsidRPr="00D84D65">
        <w:rPr>
          <w:rFonts w:ascii="Arial" w:hAnsi="Arial" w:cs="Arial"/>
        </w:rPr>
        <w:t>C</w:t>
      </w:r>
      <w:r w:rsidR="00CA5168" w:rsidRPr="00D84D65">
        <w:rPr>
          <w:rFonts w:ascii="Arial" w:hAnsi="Arial" w:cs="Arial"/>
        </w:rPr>
        <w:t xml:space="preserve">ena ofertowa brutto (wg 3 wariantów składek) – </w:t>
      </w:r>
      <w:r w:rsidR="000062BC" w:rsidRPr="00D84D65">
        <w:rPr>
          <w:rFonts w:ascii="Arial" w:hAnsi="Arial" w:cs="Arial"/>
        </w:rPr>
        <w:t xml:space="preserve">max </w:t>
      </w:r>
      <w:r w:rsidR="00F86937">
        <w:rPr>
          <w:rFonts w:ascii="Arial" w:hAnsi="Arial" w:cs="Arial"/>
        </w:rPr>
        <w:t>55</w:t>
      </w:r>
      <w:r w:rsidRPr="00D84D65">
        <w:rPr>
          <w:rFonts w:ascii="Arial" w:hAnsi="Arial" w:cs="Arial"/>
        </w:rPr>
        <w:t xml:space="preserve"> pkt</w:t>
      </w:r>
    </w:p>
    <w:p w14:paraId="4B4A4C3E" w14:textId="25711704" w:rsidR="00D21ADD" w:rsidRPr="00D84D65" w:rsidRDefault="008B5588" w:rsidP="008B5588">
      <w:pPr>
        <w:pStyle w:val="Akapitzlist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 w:rsidRPr="00D84D65">
        <w:rPr>
          <w:rFonts w:ascii="Arial" w:hAnsi="Arial" w:cs="Arial"/>
        </w:rPr>
        <w:t xml:space="preserve">WARIANT I - liczba składek za pracownika [w zł/osoba/miesiąc] – max </w:t>
      </w:r>
      <w:r w:rsidR="00F86937">
        <w:rPr>
          <w:rFonts w:ascii="Arial" w:hAnsi="Arial" w:cs="Arial"/>
        </w:rPr>
        <w:t>3</w:t>
      </w:r>
      <w:r w:rsidR="00D84D65" w:rsidRPr="00D84D65">
        <w:rPr>
          <w:rFonts w:ascii="Arial" w:hAnsi="Arial" w:cs="Arial"/>
        </w:rPr>
        <w:t>0</w:t>
      </w:r>
      <w:r w:rsidRPr="00D84D65">
        <w:rPr>
          <w:rFonts w:ascii="Arial" w:hAnsi="Arial" w:cs="Arial"/>
        </w:rPr>
        <w:t xml:space="preserve"> pkt</w:t>
      </w:r>
    </w:p>
    <w:p w14:paraId="1C7BA0E1" w14:textId="77777777" w:rsidR="003532AF" w:rsidRPr="00D84D65" w:rsidRDefault="00D21ADD" w:rsidP="003532AF">
      <w:pPr>
        <w:pStyle w:val="Akapitzlist"/>
        <w:rPr>
          <w:rFonts w:ascii="Arial" w:hAnsi="Arial" w:cs="Arial"/>
          <w:u w:val="single"/>
        </w:rPr>
      </w:pPr>
      <w:r w:rsidRPr="00D84D65">
        <w:rPr>
          <w:rFonts w:ascii="Arial" w:hAnsi="Arial" w:cs="Arial"/>
          <w:b/>
        </w:rPr>
        <w:t xml:space="preserve">                 </w:t>
      </w:r>
      <w:r w:rsidRPr="00D84D65">
        <w:rPr>
          <w:rFonts w:ascii="Arial" w:hAnsi="Arial" w:cs="Arial"/>
        </w:rPr>
        <w:t xml:space="preserve">            </w:t>
      </w:r>
      <w:r w:rsidR="003532AF" w:rsidRPr="00D84D65">
        <w:rPr>
          <w:rFonts w:ascii="Arial" w:hAnsi="Arial" w:cs="Arial"/>
          <w:u w:val="single"/>
        </w:rPr>
        <w:t>CON</w:t>
      </w:r>
    </w:p>
    <w:p w14:paraId="38C29930" w14:textId="77E1C6CC" w:rsidR="003532AF" w:rsidRPr="00D84D65" w:rsidRDefault="003532AF" w:rsidP="003532AF">
      <w:pPr>
        <w:pStyle w:val="Akapitzlist"/>
        <w:rPr>
          <w:rFonts w:ascii="Arial" w:hAnsi="Arial" w:cs="Arial"/>
        </w:rPr>
      </w:pPr>
      <w:r w:rsidRPr="00D84D65">
        <w:rPr>
          <w:rFonts w:ascii="Arial" w:hAnsi="Arial" w:cs="Arial"/>
        </w:rPr>
        <w:t xml:space="preserve">               </w:t>
      </w:r>
      <w:r w:rsidR="008B5588" w:rsidRPr="00D84D65">
        <w:rPr>
          <w:rFonts w:ascii="Arial" w:hAnsi="Arial" w:cs="Arial"/>
        </w:rPr>
        <w:t xml:space="preserve">              COB      x 100 x </w:t>
      </w:r>
      <w:r w:rsidR="00F86937">
        <w:rPr>
          <w:rFonts w:ascii="Arial" w:hAnsi="Arial" w:cs="Arial"/>
        </w:rPr>
        <w:t>3</w:t>
      </w:r>
      <w:r w:rsidR="00D84D65" w:rsidRPr="00D84D65">
        <w:rPr>
          <w:rFonts w:ascii="Arial" w:hAnsi="Arial" w:cs="Arial"/>
        </w:rPr>
        <w:t>0</w:t>
      </w:r>
      <w:r w:rsidRPr="00D84D65">
        <w:rPr>
          <w:rFonts w:ascii="Arial" w:hAnsi="Arial" w:cs="Arial"/>
        </w:rPr>
        <w:t xml:space="preserve"> % </w:t>
      </w:r>
    </w:p>
    <w:p w14:paraId="6920083C" w14:textId="34BC9CEE" w:rsidR="00D21ADD" w:rsidRPr="00D84D65" w:rsidRDefault="00D21ADD" w:rsidP="008B5588">
      <w:pPr>
        <w:rPr>
          <w:rFonts w:ascii="Arial" w:hAnsi="Arial" w:cs="Arial"/>
        </w:rPr>
      </w:pPr>
      <w:r w:rsidRPr="00D84D65">
        <w:rPr>
          <w:rFonts w:ascii="Arial" w:hAnsi="Arial" w:cs="Arial"/>
        </w:rPr>
        <w:t xml:space="preserve">                                         </w:t>
      </w:r>
    </w:p>
    <w:p w14:paraId="014B36D0" w14:textId="77777777" w:rsidR="003532AF" w:rsidRPr="00D84D65" w:rsidRDefault="003532AF" w:rsidP="00D21ADD">
      <w:pPr>
        <w:pStyle w:val="Akapitzlist"/>
        <w:rPr>
          <w:rFonts w:ascii="Arial" w:hAnsi="Arial" w:cs="Arial"/>
        </w:rPr>
      </w:pPr>
    </w:p>
    <w:p w14:paraId="3D827EFD" w14:textId="70F56F0B" w:rsidR="003532AF" w:rsidRPr="00D84D65" w:rsidRDefault="003532AF" w:rsidP="00D21ADD">
      <w:pPr>
        <w:pStyle w:val="Akapitzlist"/>
        <w:rPr>
          <w:rFonts w:ascii="Arial" w:hAnsi="Arial" w:cs="Arial"/>
        </w:rPr>
      </w:pPr>
      <w:r w:rsidRPr="00D84D65">
        <w:rPr>
          <w:rFonts w:ascii="Arial" w:hAnsi="Arial" w:cs="Arial"/>
        </w:rPr>
        <w:t xml:space="preserve">CON - Cena oferty najkorzystniejszej      </w:t>
      </w:r>
    </w:p>
    <w:p w14:paraId="05CC3180" w14:textId="24F426AC" w:rsidR="008B5588" w:rsidRPr="00D84D65" w:rsidRDefault="003532AF" w:rsidP="008B5588">
      <w:pPr>
        <w:pStyle w:val="Akapitzlist"/>
        <w:rPr>
          <w:rFonts w:ascii="Arial" w:hAnsi="Arial" w:cs="Arial"/>
        </w:rPr>
      </w:pPr>
      <w:r w:rsidRPr="00D84D65">
        <w:rPr>
          <w:rFonts w:ascii="Arial" w:hAnsi="Arial" w:cs="Arial"/>
        </w:rPr>
        <w:t>COB - Cena oferty badanej</w:t>
      </w:r>
    </w:p>
    <w:p w14:paraId="457C4CAE" w14:textId="77777777" w:rsidR="008B5588" w:rsidRPr="00D84D65" w:rsidRDefault="008B5588" w:rsidP="008B5588">
      <w:pPr>
        <w:pStyle w:val="Akapitzlist"/>
        <w:rPr>
          <w:rFonts w:ascii="Arial" w:hAnsi="Arial" w:cs="Arial"/>
        </w:rPr>
      </w:pPr>
    </w:p>
    <w:p w14:paraId="4C9691E4" w14:textId="3F0873C0" w:rsidR="008B5588" w:rsidRPr="00D84D65" w:rsidRDefault="008B5588" w:rsidP="008B5588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84D65">
        <w:rPr>
          <w:rFonts w:ascii="Arial" w:hAnsi="Arial" w:cs="Arial"/>
        </w:rPr>
        <w:t>WARIANT II - liczba składek wariant partnerski [w zł/osoba</w:t>
      </w:r>
      <w:r w:rsidR="00495D96">
        <w:rPr>
          <w:rFonts w:ascii="Arial" w:hAnsi="Arial" w:cs="Arial"/>
        </w:rPr>
        <w:t>/miesiąc] – max 15</w:t>
      </w:r>
      <w:r w:rsidRPr="00D84D65">
        <w:rPr>
          <w:rFonts w:ascii="Arial" w:hAnsi="Arial" w:cs="Arial"/>
        </w:rPr>
        <w:t xml:space="preserve"> pkt</w:t>
      </w:r>
    </w:p>
    <w:p w14:paraId="4126243D" w14:textId="77777777" w:rsidR="008B5588" w:rsidRPr="00D84D65" w:rsidRDefault="008B5588" w:rsidP="008B5588">
      <w:pPr>
        <w:rPr>
          <w:rFonts w:ascii="Arial" w:hAnsi="Arial" w:cs="Arial"/>
        </w:rPr>
      </w:pPr>
    </w:p>
    <w:p w14:paraId="75B289C9" w14:textId="2E1DA6D7" w:rsidR="008B5588" w:rsidRPr="00D84D65" w:rsidRDefault="008B5588" w:rsidP="008B5588">
      <w:pPr>
        <w:rPr>
          <w:rFonts w:ascii="Arial" w:hAnsi="Arial" w:cs="Arial"/>
          <w:u w:val="single"/>
        </w:rPr>
      </w:pPr>
      <w:r w:rsidRPr="00D84D65">
        <w:rPr>
          <w:rFonts w:ascii="Arial" w:hAnsi="Arial" w:cs="Arial"/>
        </w:rPr>
        <w:t xml:space="preserve">                                 </w:t>
      </w:r>
      <w:r w:rsidRPr="00D84D65">
        <w:rPr>
          <w:rFonts w:ascii="Arial" w:hAnsi="Arial" w:cs="Arial"/>
          <w:u w:val="single"/>
        </w:rPr>
        <w:t>CON</w:t>
      </w:r>
    </w:p>
    <w:p w14:paraId="5D5CD4B6" w14:textId="46C1B877" w:rsidR="008B5588" w:rsidRPr="00D84D65" w:rsidRDefault="008B5588" w:rsidP="008B5588">
      <w:pPr>
        <w:rPr>
          <w:rFonts w:ascii="Arial" w:hAnsi="Arial" w:cs="Arial"/>
        </w:rPr>
      </w:pPr>
      <w:r w:rsidRPr="00D84D65">
        <w:rPr>
          <w:rFonts w:ascii="Arial" w:hAnsi="Arial" w:cs="Arial"/>
        </w:rPr>
        <w:t xml:space="preserve">                            </w:t>
      </w:r>
      <w:r w:rsidR="00495D96">
        <w:rPr>
          <w:rFonts w:ascii="Arial" w:hAnsi="Arial" w:cs="Arial"/>
        </w:rPr>
        <w:t xml:space="preserve">     COB      x 100 x 15</w:t>
      </w:r>
      <w:r w:rsidRPr="00D84D65">
        <w:rPr>
          <w:rFonts w:ascii="Arial" w:hAnsi="Arial" w:cs="Arial"/>
        </w:rPr>
        <w:t xml:space="preserve"> % </w:t>
      </w:r>
    </w:p>
    <w:p w14:paraId="4D592B26" w14:textId="77777777" w:rsidR="00D21ADD" w:rsidRPr="00D84D65" w:rsidRDefault="00D21ADD" w:rsidP="008B5588">
      <w:pPr>
        <w:rPr>
          <w:rFonts w:ascii="Arial" w:hAnsi="Arial" w:cs="Arial"/>
        </w:rPr>
      </w:pPr>
      <w:r w:rsidRPr="00D84D65">
        <w:rPr>
          <w:rFonts w:ascii="Arial" w:hAnsi="Arial" w:cs="Arial"/>
        </w:rPr>
        <w:t xml:space="preserve">                                         </w:t>
      </w:r>
    </w:p>
    <w:p w14:paraId="70D93342" w14:textId="77777777" w:rsidR="008B5588" w:rsidRPr="00D84D65" w:rsidRDefault="008B5588" w:rsidP="008B5588">
      <w:pPr>
        <w:rPr>
          <w:rFonts w:ascii="Arial" w:hAnsi="Arial" w:cs="Arial"/>
        </w:rPr>
      </w:pPr>
    </w:p>
    <w:p w14:paraId="57905EBD" w14:textId="77777777" w:rsidR="008B5588" w:rsidRPr="00D84D65" w:rsidRDefault="008B5588" w:rsidP="008B5588">
      <w:pPr>
        <w:rPr>
          <w:rFonts w:ascii="Arial" w:hAnsi="Arial" w:cs="Arial"/>
        </w:rPr>
      </w:pPr>
      <w:r w:rsidRPr="00D84D65">
        <w:rPr>
          <w:rFonts w:ascii="Arial" w:hAnsi="Arial" w:cs="Arial"/>
        </w:rPr>
        <w:t xml:space="preserve">CON - Cena oferty najkorzystniejszej      </w:t>
      </w:r>
    </w:p>
    <w:p w14:paraId="588F6AED" w14:textId="77777777" w:rsidR="008B5588" w:rsidRPr="00D84D65" w:rsidRDefault="008B5588" w:rsidP="008B5588">
      <w:pPr>
        <w:rPr>
          <w:rFonts w:ascii="Arial" w:hAnsi="Arial" w:cs="Arial"/>
        </w:rPr>
      </w:pPr>
      <w:r w:rsidRPr="00D84D65">
        <w:rPr>
          <w:rFonts w:ascii="Arial" w:hAnsi="Arial" w:cs="Arial"/>
        </w:rPr>
        <w:t>COB - Cena oferty badanej</w:t>
      </w:r>
    </w:p>
    <w:p w14:paraId="40FAEF13" w14:textId="77777777" w:rsidR="008B5588" w:rsidRPr="00D84D65" w:rsidRDefault="008B5588" w:rsidP="008B5588">
      <w:pPr>
        <w:rPr>
          <w:rFonts w:ascii="Arial" w:hAnsi="Arial" w:cs="Arial"/>
        </w:rPr>
      </w:pPr>
    </w:p>
    <w:p w14:paraId="6C63579D" w14:textId="23F8F2C4" w:rsidR="008B5588" w:rsidRPr="00D84D65" w:rsidRDefault="008B5588" w:rsidP="008B5588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84D65">
        <w:rPr>
          <w:rFonts w:ascii="Arial" w:hAnsi="Arial" w:cs="Arial"/>
        </w:rPr>
        <w:t xml:space="preserve">WARIANT III  - liczba składek wariant rodzinny [w zł/szt./miesiąc]: max </w:t>
      </w:r>
      <w:r w:rsidR="00F86937">
        <w:rPr>
          <w:rFonts w:ascii="Arial" w:hAnsi="Arial" w:cs="Arial"/>
        </w:rPr>
        <w:t>10</w:t>
      </w:r>
      <w:r w:rsidR="00A50DD0" w:rsidRPr="00D84D65">
        <w:rPr>
          <w:rFonts w:ascii="Arial" w:hAnsi="Arial" w:cs="Arial"/>
        </w:rPr>
        <w:t xml:space="preserve"> </w:t>
      </w:r>
      <w:r w:rsidRPr="00D84D65">
        <w:rPr>
          <w:rFonts w:ascii="Arial" w:hAnsi="Arial" w:cs="Arial"/>
        </w:rPr>
        <w:t>pkt</w:t>
      </w:r>
    </w:p>
    <w:p w14:paraId="797A01EA" w14:textId="77777777" w:rsidR="008B5588" w:rsidRPr="00D84D65" w:rsidRDefault="008B5588" w:rsidP="008B5588">
      <w:pPr>
        <w:rPr>
          <w:rFonts w:ascii="Arial" w:hAnsi="Arial" w:cs="Arial"/>
        </w:rPr>
      </w:pPr>
      <w:r w:rsidRPr="00D84D65">
        <w:rPr>
          <w:rFonts w:ascii="Arial" w:hAnsi="Arial" w:cs="Arial"/>
        </w:rPr>
        <w:t xml:space="preserve">                                 </w:t>
      </w:r>
    </w:p>
    <w:p w14:paraId="4EE661AE" w14:textId="4D5D049C" w:rsidR="008B5588" w:rsidRPr="00D84D65" w:rsidRDefault="008B5588" w:rsidP="008B5588">
      <w:pPr>
        <w:ind w:left="3" w:firstLine="1"/>
        <w:rPr>
          <w:rFonts w:ascii="Arial" w:hAnsi="Arial" w:cs="Arial"/>
          <w:u w:val="single"/>
        </w:rPr>
      </w:pPr>
      <w:r w:rsidRPr="00D84D65">
        <w:rPr>
          <w:rFonts w:ascii="Arial" w:hAnsi="Arial" w:cs="Arial"/>
        </w:rPr>
        <w:t xml:space="preserve">                                 </w:t>
      </w:r>
      <w:r w:rsidRPr="00D84D65">
        <w:rPr>
          <w:rFonts w:ascii="Arial" w:hAnsi="Arial" w:cs="Arial"/>
          <w:u w:val="single"/>
        </w:rPr>
        <w:t>CON</w:t>
      </w:r>
    </w:p>
    <w:p w14:paraId="773E30B7" w14:textId="25F823EA" w:rsidR="008B5588" w:rsidRPr="00D84D65" w:rsidRDefault="008B5588" w:rsidP="008B5588">
      <w:pPr>
        <w:rPr>
          <w:rFonts w:ascii="Arial" w:hAnsi="Arial" w:cs="Arial"/>
        </w:rPr>
      </w:pPr>
      <w:r w:rsidRPr="00D84D65">
        <w:rPr>
          <w:rFonts w:ascii="Arial" w:hAnsi="Arial" w:cs="Arial"/>
        </w:rPr>
        <w:t xml:space="preserve">                                 COB      x 100 x </w:t>
      </w:r>
      <w:r w:rsidR="00F86937">
        <w:rPr>
          <w:rFonts w:ascii="Arial" w:hAnsi="Arial" w:cs="Arial"/>
        </w:rPr>
        <w:t>10</w:t>
      </w:r>
      <w:r w:rsidRPr="00D84D65">
        <w:rPr>
          <w:rFonts w:ascii="Arial" w:hAnsi="Arial" w:cs="Arial"/>
        </w:rPr>
        <w:t xml:space="preserve"> % </w:t>
      </w:r>
    </w:p>
    <w:p w14:paraId="27DFDAE3" w14:textId="77777777" w:rsidR="008B5588" w:rsidRPr="00D84D65" w:rsidRDefault="008B5588" w:rsidP="008B5588">
      <w:pPr>
        <w:rPr>
          <w:rFonts w:ascii="Arial" w:hAnsi="Arial" w:cs="Arial"/>
        </w:rPr>
      </w:pPr>
      <w:r w:rsidRPr="00D84D65">
        <w:rPr>
          <w:rFonts w:ascii="Arial" w:hAnsi="Arial" w:cs="Arial"/>
        </w:rPr>
        <w:lastRenderedPageBreak/>
        <w:t xml:space="preserve">                                         </w:t>
      </w:r>
    </w:p>
    <w:p w14:paraId="51DCFA6D" w14:textId="77777777" w:rsidR="008B5588" w:rsidRPr="00D84D65" w:rsidRDefault="008B5588" w:rsidP="008B5588">
      <w:pPr>
        <w:rPr>
          <w:rFonts w:ascii="Arial" w:hAnsi="Arial" w:cs="Arial"/>
        </w:rPr>
      </w:pPr>
    </w:p>
    <w:p w14:paraId="257FF7C6" w14:textId="77777777" w:rsidR="008B5588" w:rsidRPr="00D84D65" w:rsidRDefault="008B5588" w:rsidP="008B5588">
      <w:pPr>
        <w:rPr>
          <w:rFonts w:ascii="Arial" w:hAnsi="Arial" w:cs="Arial"/>
        </w:rPr>
      </w:pPr>
      <w:r w:rsidRPr="00D84D65">
        <w:rPr>
          <w:rFonts w:ascii="Arial" w:hAnsi="Arial" w:cs="Arial"/>
        </w:rPr>
        <w:t xml:space="preserve">CON - Cena oferty najkorzystniejszej      </w:t>
      </w:r>
    </w:p>
    <w:p w14:paraId="3951280B" w14:textId="77777777" w:rsidR="008B5588" w:rsidRPr="00D84D65" w:rsidRDefault="008B5588" w:rsidP="008B5588">
      <w:pPr>
        <w:rPr>
          <w:rFonts w:ascii="Arial" w:hAnsi="Arial" w:cs="Arial"/>
        </w:rPr>
      </w:pPr>
      <w:r w:rsidRPr="00D84D65">
        <w:rPr>
          <w:rFonts w:ascii="Arial" w:hAnsi="Arial" w:cs="Arial"/>
        </w:rPr>
        <w:t>COB - Cena oferty badanej</w:t>
      </w:r>
    </w:p>
    <w:p w14:paraId="34DAF499" w14:textId="77777777" w:rsidR="008B5588" w:rsidRPr="00D84D65" w:rsidRDefault="008B5588" w:rsidP="008B5588">
      <w:pPr>
        <w:rPr>
          <w:rFonts w:ascii="Arial" w:hAnsi="Arial" w:cs="Arial"/>
        </w:rPr>
      </w:pPr>
    </w:p>
    <w:p w14:paraId="3A9C06D9" w14:textId="77777777" w:rsidR="008B5588" w:rsidRPr="00B36703" w:rsidRDefault="008B5588" w:rsidP="008B5588">
      <w:pPr>
        <w:rPr>
          <w:rFonts w:ascii="Arial" w:hAnsi="Arial" w:cs="Arial"/>
          <w:b/>
        </w:rPr>
      </w:pPr>
      <w:r w:rsidRPr="00B36703">
        <w:rPr>
          <w:rFonts w:ascii="Arial" w:hAnsi="Arial" w:cs="Arial"/>
          <w:b/>
        </w:rPr>
        <w:t xml:space="preserve">Łączna liczba punktów w ramach kryterium cena: </w:t>
      </w:r>
    </w:p>
    <w:p w14:paraId="560F74D0" w14:textId="6C36C54D" w:rsidR="00D21ADD" w:rsidRDefault="008B5588" w:rsidP="008B5588">
      <w:pPr>
        <w:rPr>
          <w:rFonts w:ascii="Arial" w:hAnsi="Arial" w:cs="Arial"/>
          <w:b/>
        </w:rPr>
      </w:pPr>
      <w:r w:rsidRPr="00B36703">
        <w:rPr>
          <w:rFonts w:ascii="Arial" w:hAnsi="Arial" w:cs="Arial"/>
          <w:b/>
        </w:rPr>
        <w:t xml:space="preserve">WARIANT I + WARIANT II + WARIANT III = max </w:t>
      </w:r>
      <w:r w:rsidR="00F86937" w:rsidRPr="00B36703">
        <w:rPr>
          <w:rFonts w:ascii="Arial" w:hAnsi="Arial" w:cs="Arial"/>
          <w:b/>
        </w:rPr>
        <w:t>55</w:t>
      </w:r>
      <w:r w:rsidRPr="00B36703">
        <w:rPr>
          <w:rFonts w:ascii="Arial" w:hAnsi="Arial" w:cs="Arial"/>
          <w:b/>
        </w:rPr>
        <w:t xml:space="preserve"> pkt</w:t>
      </w:r>
    </w:p>
    <w:p w14:paraId="32EE8695" w14:textId="77777777" w:rsidR="00B36703" w:rsidRPr="00B36703" w:rsidRDefault="00B36703" w:rsidP="008B5588">
      <w:pPr>
        <w:rPr>
          <w:rFonts w:ascii="Arial" w:hAnsi="Arial" w:cs="Arial"/>
          <w:b/>
        </w:rPr>
      </w:pPr>
    </w:p>
    <w:p w14:paraId="23469D8F" w14:textId="77777777" w:rsidR="008B5588" w:rsidRPr="00D84D65" w:rsidRDefault="008B5588" w:rsidP="008B5588">
      <w:pPr>
        <w:rPr>
          <w:rFonts w:ascii="Arial" w:hAnsi="Arial" w:cs="Arial"/>
        </w:rPr>
      </w:pPr>
    </w:p>
    <w:p w14:paraId="37382995" w14:textId="6E5B29BC" w:rsidR="00CA5168" w:rsidRPr="00D84D65" w:rsidRDefault="00D21ADD" w:rsidP="00A10187">
      <w:pPr>
        <w:pStyle w:val="Akapitzlist"/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</w:rPr>
      </w:pPr>
      <w:r w:rsidRPr="00D84D65">
        <w:rPr>
          <w:rFonts w:ascii="Arial" w:hAnsi="Arial" w:cs="Arial"/>
        </w:rPr>
        <w:t>L</w:t>
      </w:r>
      <w:r w:rsidR="00CA5168" w:rsidRPr="00D84D65">
        <w:rPr>
          <w:rFonts w:ascii="Arial" w:hAnsi="Arial" w:cs="Arial"/>
        </w:rPr>
        <w:t xml:space="preserve">iczba placówek bezgotówkowych na terenie </w:t>
      </w:r>
      <w:r w:rsidR="00B13FFB" w:rsidRPr="00D84D65">
        <w:rPr>
          <w:rFonts w:ascii="Arial" w:hAnsi="Arial" w:cs="Arial"/>
        </w:rPr>
        <w:t>powiatów: karkonoskiego, lubańskiego, zgorzeleckiego, bolesławieckiego, lwóweckiego</w:t>
      </w:r>
      <w:r w:rsidR="00CA5168" w:rsidRPr="00D84D65">
        <w:rPr>
          <w:rFonts w:ascii="Arial" w:hAnsi="Arial" w:cs="Arial"/>
        </w:rPr>
        <w:t xml:space="preserve"> –</w:t>
      </w:r>
      <w:r w:rsidR="000062BC" w:rsidRPr="00D84D65">
        <w:rPr>
          <w:rFonts w:ascii="Arial" w:hAnsi="Arial" w:cs="Arial"/>
        </w:rPr>
        <w:t xml:space="preserve">  </w:t>
      </w:r>
      <w:r w:rsidR="00CA5168" w:rsidRPr="00D84D65">
        <w:rPr>
          <w:rFonts w:ascii="Arial" w:hAnsi="Arial" w:cs="Arial"/>
        </w:rPr>
        <w:t xml:space="preserve"> </w:t>
      </w:r>
      <w:r w:rsidR="000062BC" w:rsidRPr="00D84D65">
        <w:rPr>
          <w:rFonts w:ascii="Arial" w:hAnsi="Arial" w:cs="Arial"/>
        </w:rPr>
        <w:t xml:space="preserve">max </w:t>
      </w:r>
      <w:r w:rsidR="00F86937">
        <w:rPr>
          <w:rFonts w:ascii="Arial" w:hAnsi="Arial" w:cs="Arial"/>
        </w:rPr>
        <w:t>1</w:t>
      </w:r>
      <w:r w:rsidR="00D84D65" w:rsidRPr="00D84D65">
        <w:rPr>
          <w:rFonts w:ascii="Arial" w:hAnsi="Arial" w:cs="Arial"/>
        </w:rPr>
        <w:t>0</w:t>
      </w:r>
      <w:r w:rsidR="00AF16C6" w:rsidRPr="00D84D65">
        <w:rPr>
          <w:rFonts w:ascii="Arial" w:hAnsi="Arial" w:cs="Arial"/>
        </w:rPr>
        <w:t xml:space="preserve"> pkt</w:t>
      </w:r>
    </w:p>
    <w:p w14:paraId="519DA0AB" w14:textId="77777777" w:rsidR="003532AF" w:rsidRPr="00D84D65" w:rsidRDefault="003532AF" w:rsidP="00D21ADD">
      <w:pPr>
        <w:pStyle w:val="Akapitzlist"/>
        <w:rPr>
          <w:rFonts w:ascii="Arial" w:hAnsi="Arial" w:cs="Arial"/>
        </w:rPr>
      </w:pPr>
    </w:p>
    <w:p w14:paraId="262026B2" w14:textId="44D96CE0" w:rsidR="000062BC" w:rsidRPr="00D84D65" w:rsidRDefault="000062BC" w:rsidP="000062BC">
      <w:pPr>
        <w:pStyle w:val="Akapitzlist"/>
        <w:rPr>
          <w:rFonts w:ascii="Arial" w:hAnsi="Arial" w:cs="Arial"/>
          <w:u w:val="single"/>
        </w:rPr>
      </w:pPr>
      <w:r w:rsidRPr="00D84D65">
        <w:rPr>
          <w:rFonts w:ascii="Arial" w:hAnsi="Arial" w:cs="Arial"/>
        </w:rPr>
        <w:t xml:space="preserve">                             </w:t>
      </w:r>
      <w:r w:rsidRPr="00D84D65">
        <w:rPr>
          <w:rFonts w:ascii="Arial" w:hAnsi="Arial" w:cs="Arial"/>
          <w:u w:val="single"/>
        </w:rPr>
        <w:t>LPON</w:t>
      </w:r>
    </w:p>
    <w:p w14:paraId="3A794F2F" w14:textId="37121FD8" w:rsidR="003532AF" w:rsidRPr="00D84D65" w:rsidRDefault="000062BC" w:rsidP="000062BC">
      <w:pPr>
        <w:pStyle w:val="Akapitzlist"/>
        <w:rPr>
          <w:rFonts w:ascii="Arial" w:hAnsi="Arial" w:cs="Arial"/>
        </w:rPr>
      </w:pPr>
      <w:r w:rsidRPr="00D84D65">
        <w:rPr>
          <w:rFonts w:ascii="Arial" w:hAnsi="Arial" w:cs="Arial"/>
        </w:rPr>
        <w:t xml:space="preserve">                             LPOB      x 100 x </w:t>
      </w:r>
      <w:r w:rsidR="00F86937">
        <w:rPr>
          <w:rFonts w:ascii="Arial" w:hAnsi="Arial" w:cs="Arial"/>
        </w:rPr>
        <w:t>1</w:t>
      </w:r>
      <w:r w:rsidR="00D84D65" w:rsidRPr="00D84D65">
        <w:rPr>
          <w:rFonts w:ascii="Arial" w:hAnsi="Arial" w:cs="Arial"/>
        </w:rPr>
        <w:t>0</w:t>
      </w:r>
      <w:r w:rsidRPr="00D84D65">
        <w:rPr>
          <w:rFonts w:ascii="Arial" w:hAnsi="Arial" w:cs="Arial"/>
        </w:rPr>
        <w:t xml:space="preserve"> % </w:t>
      </w:r>
    </w:p>
    <w:p w14:paraId="1E023A24" w14:textId="77777777" w:rsidR="000062BC" w:rsidRPr="001F5F10" w:rsidRDefault="000062BC" w:rsidP="00D21ADD">
      <w:pPr>
        <w:pStyle w:val="Akapitzlist"/>
        <w:rPr>
          <w:rFonts w:ascii="Arial" w:hAnsi="Arial" w:cs="Arial"/>
          <w:color w:val="0070C0"/>
        </w:rPr>
      </w:pPr>
    </w:p>
    <w:p w14:paraId="0387B70F" w14:textId="77777777" w:rsidR="000062BC" w:rsidRPr="008B5588" w:rsidRDefault="000062BC" w:rsidP="00D21ADD">
      <w:pPr>
        <w:pStyle w:val="Akapitzlist"/>
        <w:rPr>
          <w:rFonts w:ascii="Arial" w:hAnsi="Arial" w:cs="Arial"/>
        </w:rPr>
      </w:pPr>
    </w:p>
    <w:p w14:paraId="08866011" w14:textId="77777777" w:rsidR="000062BC" w:rsidRPr="008B5588" w:rsidRDefault="000062BC" w:rsidP="00D21ADD">
      <w:pPr>
        <w:pStyle w:val="Akapitzlist"/>
        <w:rPr>
          <w:rFonts w:ascii="Arial" w:hAnsi="Arial" w:cs="Arial"/>
        </w:rPr>
      </w:pPr>
    </w:p>
    <w:p w14:paraId="09119210" w14:textId="0B674ECB" w:rsidR="000062BC" w:rsidRPr="006519A2" w:rsidRDefault="000062BC" w:rsidP="00B13FFB">
      <w:pPr>
        <w:pStyle w:val="Akapitzlist"/>
        <w:jc w:val="both"/>
        <w:rPr>
          <w:rFonts w:ascii="Arial" w:hAnsi="Arial" w:cs="Arial"/>
          <w:b/>
          <w:u w:val="single"/>
        </w:rPr>
      </w:pPr>
      <w:r w:rsidRPr="006519A2">
        <w:rPr>
          <w:rFonts w:ascii="Arial" w:hAnsi="Arial" w:cs="Arial"/>
        </w:rPr>
        <w:t>LPON - Liczba pl</w:t>
      </w:r>
      <w:r w:rsidR="002A4D14">
        <w:rPr>
          <w:rFonts w:ascii="Arial" w:hAnsi="Arial" w:cs="Arial"/>
        </w:rPr>
        <w:t>acówek bezgotówkowych</w:t>
      </w:r>
      <w:r w:rsidRPr="006519A2">
        <w:rPr>
          <w:rFonts w:ascii="Arial" w:hAnsi="Arial" w:cs="Arial"/>
        </w:rPr>
        <w:t xml:space="preserve"> </w:t>
      </w:r>
      <w:r w:rsidR="00B13FFB" w:rsidRPr="006519A2">
        <w:rPr>
          <w:rFonts w:ascii="Arial" w:hAnsi="Arial" w:cs="Arial"/>
        </w:rPr>
        <w:t xml:space="preserve">na terenie </w:t>
      </w:r>
      <w:r w:rsidR="00B13FFB">
        <w:rPr>
          <w:rFonts w:ascii="Arial" w:hAnsi="Arial" w:cs="Arial"/>
        </w:rPr>
        <w:t>powiatów: karkonoskiego, lubańskiego, zgorzeleckiego, bolesławieckiego, lwóweckiego</w:t>
      </w:r>
    </w:p>
    <w:p w14:paraId="021D2132" w14:textId="3F812C4F" w:rsidR="000062BC" w:rsidRPr="006519A2" w:rsidRDefault="00B13FFB" w:rsidP="00B13FFB">
      <w:pPr>
        <w:pStyle w:val="Akapitzli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0062BC" w:rsidRPr="006519A2">
        <w:rPr>
          <w:rFonts w:ascii="Arial" w:hAnsi="Arial" w:cs="Arial"/>
        </w:rPr>
        <w:t xml:space="preserve">ferty najkorzystniejszej (oferty w której podano największa ilość placówek)            </w:t>
      </w:r>
    </w:p>
    <w:p w14:paraId="567D3D5C" w14:textId="6BDFF046" w:rsidR="000062BC" w:rsidRPr="006519A2" w:rsidRDefault="000062BC" w:rsidP="00B13FFB">
      <w:pPr>
        <w:pStyle w:val="Akapitzlist"/>
        <w:jc w:val="both"/>
        <w:rPr>
          <w:rFonts w:ascii="Arial" w:hAnsi="Arial" w:cs="Arial"/>
        </w:rPr>
      </w:pPr>
    </w:p>
    <w:p w14:paraId="7110BFEC" w14:textId="4218FC98" w:rsidR="00D21ADD" w:rsidRDefault="000062BC" w:rsidP="00B13FFB">
      <w:pPr>
        <w:pStyle w:val="Akapitzlist"/>
        <w:jc w:val="both"/>
        <w:rPr>
          <w:rFonts w:ascii="Arial" w:hAnsi="Arial" w:cs="Arial"/>
        </w:rPr>
      </w:pPr>
      <w:r w:rsidRPr="006519A2">
        <w:rPr>
          <w:rFonts w:ascii="Arial" w:hAnsi="Arial" w:cs="Arial"/>
        </w:rPr>
        <w:t xml:space="preserve">LPOB - </w:t>
      </w:r>
      <w:r w:rsidR="00D21ADD" w:rsidRPr="006519A2">
        <w:rPr>
          <w:rFonts w:ascii="Arial" w:hAnsi="Arial" w:cs="Arial"/>
        </w:rPr>
        <w:t xml:space="preserve">Liczba placówek bezgotówkowych </w:t>
      </w:r>
      <w:r w:rsidR="00B13FFB" w:rsidRPr="006519A2">
        <w:rPr>
          <w:rFonts w:ascii="Arial" w:hAnsi="Arial" w:cs="Arial"/>
        </w:rPr>
        <w:t xml:space="preserve">na terenie </w:t>
      </w:r>
      <w:r w:rsidR="00B13FFB">
        <w:rPr>
          <w:rFonts w:ascii="Arial" w:hAnsi="Arial" w:cs="Arial"/>
        </w:rPr>
        <w:t>powiatów: karkonoskiego, lubańskiego, zgorzeleckiego, bolesławieckiego, lwóweckiego</w:t>
      </w:r>
      <w:r w:rsidRPr="006519A2">
        <w:rPr>
          <w:rFonts w:ascii="Arial" w:hAnsi="Arial" w:cs="Arial"/>
        </w:rPr>
        <w:t xml:space="preserve"> oferty </w:t>
      </w:r>
      <w:r w:rsidR="00D21ADD" w:rsidRPr="006519A2">
        <w:rPr>
          <w:rFonts w:ascii="Arial" w:hAnsi="Arial" w:cs="Arial"/>
        </w:rPr>
        <w:t xml:space="preserve">badanej </w:t>
      </w:r>
    </w:p>
    <w:p w14:paraId="539F31ED" w14:textId="77777777" w:rsidR="00B13FFB" w:rsidRPr="009155DD" w:rsidRDefault="00B13FFB" w:rsidP="008B5588">
      <w:pPr>
        <w:pStyle w:val="Akapitzlist"/>
        <w:rPr>
          <w:rFonts w:ascii="Arial" w:hAnsi="Arial" w:cs="Arial"/>
          <w:b/>
          <w:u w:val="single"/>
        </w:rPr>
      </w:pPr>
    </w:p>
    <w:p w14:paraId="5F33FADF" w14:textId="1D1A294B" w:rsidR="00B13FFB" w:rsidRPr="009155DD" w:rsidRDefault="00D21ADD" w:rsidP="00A10187">
      <w:pPr>
        <w:pStyle w:val="Akapitzlist"/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</w:rPr>
      </w:pPr>
      <w:r w:rsidRPr="009155DD">
        <w:rPr>
          <w:rFonts w:ascii="Arial" w:hAnsi="Arial" w:cs="Arial"/>
        </w:rPr>
        <w:t>Z</w:t>
      </w:r>
      <w:r w:rsidR="00CA5168" w:rsidRPr="009155DD">
        <w:rPr>
          <w:rFonts w:ascii="Arial" w:hAnsi="Arial" w:cs="Arial"/>
        </w:rPr>
        <w:t xml:space="preserve">wrot kosztów za usługi medyczne </w:t>
      </w:r>
      <w:r w:rsidR="004D0054" w:rsidRPr="009155DD">
        <w:rPr>
          <w:rFonts w:ascii="Arial" w:hAnsi="Arial" w:cs="Arial"/>
        </w:rPr>
        <w:t xml:space="preserve">realizowane gotówkowo </w:t>
      </w:r>
      <w:r w:rsidR="00CA5168" w:rsidRPr="009155DD">
        <w:rPr>
          <w:rFonts w:ascii="Arial" w:hAnsi="Arial" w:cs="Arial"/>
        </w:rPr>
        <w:t xml:space="preserve">poza </w:t>
      </w:r>
      <w:r w:rsidR="004D0054" w:rsidRPr="009155DD">
        <w:rPr>
          <w:rFonts w:ascii="Arial" w:hAnsi="Arial" w:cs="Arial"/>
        </w:rPr>
        <w:t>siecią partnerską</w:t>
      </w:r>
      <w:r w:rsidR="00CA5168" w:rsidRPr="009155DD">
        <w:rPr>
          <w:rFonts w:ascii="Arial" w:hAnsi="Arial" w:cs="Arial"/>
        </w:rPr>
        <w:t xml:space="preserve"> –</w:t>
      </w:r>
      <w:r w:rsidR="00F86937" w:rsidRPr="009155DD">
        <w:rPr>
          <w:rFonts w:ascii="Arial" w:hAnsi="Arial" w:cs="Arial"/>
        </w:rPr>
        <w:t xml:space="preserve"> max 5</w:t>
      </w:r>
      <w:r w:rsidR="00AF16C6" w:rsidRPr="009155DD">
        <w:rPr>
          <w:rFonts w:ascii="Arial" w:hAnsi="Arial" w:cs="Arial"/>
        </w:rPr>
        <w:t xml:space="preserve"> pkt </w:t>
      </w:r>
      <w:r w:rsidRPr="009155DD">
        <w:rPr>
          <w:rFonts w:ascii="Arial" w:hAnsi="Arial" w:cs="Arial"/>
        </w:rPr>
        <w:br/>
        <w:t xml:space="preserve">Za zaoferowanie refundacji </w:t>
      </w:r>
      <w:r w:rsidR="009C639E" w:rsidRPr="009155DD">
        <w:rPr>
          <w:rFonts w:ascii="Arial" w:hAnsi="Arial" w:cs="Arial"/>
        </w:rPr>
        <w:t xml:space="preserve">za leczenie w dowolnie wybranej placówce bez limitu </w:t>
      </w:r>
      <w:r w:rsidR="004D0054" w:rsidRPr="009155DD">
        <w:rPr>
          <w:rFonts w:ascii="Arial" w:hAnsi="Arial" w:cs="Arial"/>
        </w:rPr>
        <w:t xml:space="preserve">miesięcznego lub kwartalnego </w:t>
      </w:r>
      <w:r w:rsidR="00AF16C6" w:rsidRPr="009155DD">
        <w:rPr>
          <w:rFonts w:ascii="Arial" w:hAnsi="Arial" w:cs="Arial"/>
        </w:rPr>
        <w:t>–</w:t>
      </w:r>
      <w:r w:rsidRPr="009155DD">
        <w:rPr>
          <w:rFonts w:ascii="Arial" w:hAnsi="Arial" w:cs="Arial"/>
        </w:rPr>
        <w:t xml:space="preserve"> </w:t>
      </w:r>
      <w:r w:rsidR="00F86937" w:rsidRPr="009155DD">
        <w:rPr>
          <w:rFonts w:ascii="Arial" w:hAnsi="Arial" w:cs="Arial"/>
        </w:rPr>
        <w:t>5</w:t>
      </w:r>
      <w:r w:rsidR="000062BC" w:rsidRPr="009155DD">
        <w:rPr>
          <w:rFonts w:ascii="Arial" w:hAnsi="Arial" w:cs="Arial"/>
        </w:rPr>
        <w:t xml:space="preserve"> pkt, </w:t>
      </w:r>
    </w:p>
    <w:p w14:paraId="243AC2B9" w14:textId="0D973978" w:rsidR="00D21ADD" w:rsidRPr="009155DD" w:rsidRDefault="00B13FFB" w:rsidP="003E7AFA">
      <w:pPr>
        <w:pStyle w:val="Akapitzlist"/>
        <w:spacing w:after="200" w:line="276" w:lineRule="auto"/>
        <w:contextualSpacing/>
        <w:rPr>
          <w:rFonts w:ascii="Arial" w:hAnsi="Arial" w:cs="Arial"/>
        </w:rPr>
      </w:pPr>
      <w:r w:rsidRPr="009155DD">
        <w:rPr>
          <w:rFonts w:ascii="Arial" w:hAnsi="Arial" w:cs="Arial"/>
        </w:rPr>
        <w:t xml:space="preserve">Za zaoferowanie refundacji </w:t>
      </w:r>
      <w:bookmarkStart w:id="3" w:name="OLE_LINK1"/>
      <w:r w:rsidR="003E7AFA" w:rsidRPr="009155DD">
        <w:rPr>
          <w:rFonts w:ascii="Arial" w:hAnsi="Arial" w:cs="Arial"/>
        </w:rPr>
        <w:t>z limitem</w:t>
      </w:r>
      <w:r w:rsidRPr="009155DD">
        <w:rPr>
          <w:rFonts w:ascii="Arial" w:hAnsi="Arial" w:cs="Arial"/>
        </w:rPr>
        <w:t xml:space="preserve"> – </w:t>
      </w:r>
      <w:r w:rsidR="003E7AFA" w:rsidRPr="009155DD">
        <w:rPr>
          <w:rFonts w:ascii="Arial" w:hAnsi="Arial" w:cs="Arial"/>
        </w:rPr>
        <w:t>0</w:t>
      </w:r>
      <w:r w:rsidRPr="009155DD">
        <w:rPr>
          <w:rFonts w:ascii="Arial" w:hAnsi="Arial" w:cs="Arial"/>
        </w:rPr>
        <w:t xml:space="preserve"> pkt, </w:t>
      </w:r>
      <w:r w:rsidR="000062BC" w:rsidRPr="009155DD">
        <w:rPr>
          <w:rFonts w:ascii="Arial" w:hAnsi="Arial" w:cs="Arial"/>
        </w:rPr>
        <w:br/>
      </w:r>
      <w:bookmarkEnd w:id="3"/>
    </w:p>
    <w:p w14:paraId="5989CF76" w14:textId="660B854D" w:rsidR="00CA5168" w:rsidRPr="009155DD" w:rsidRDefault="000062BC" w:rsidP="00A10187">
      <w:pPr>
        <w:pStyle w:val="Akapitzlist"/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</w:rPr>
      </w:pPr>
      <w:r w:rsidRPr="009155DD">
        <w:rPr>
          <w:rFonts w:ascii="Arial" w:hAnsi="Arial" w:cs="Arial"/>
        </w:rPr>
        <w:t>W</w:t>
      </w:r>
      <w:r w:rsidR="00CA5168" w:rsidRPr="009155DD">
        <w:rPr>
          <w:rFonts w:ascii="Arial" w:hAnsi="Arial" w:cs="Arial"/>
        </w:rPr>
        <w:t>izyty u specjalistów bez skierowań –</w:t>
      </w:r>
      <w:r w:rsidR="00AF16C6" w:rsidRPr="009155DD">
        <w:rPr>
          <w:rFonts w:ascii="Arial" w:hAnsi="Arial" w:cs="Arial"/>
        </w:rPr>
        <w:t xml:space="preserve"> max </w:t>
      </w:r>
      <w:r w:rsidR="00F86937" w:rsidRPr="009155DD">
        <w:rPr>
          <w:rFonts w:ascii="Arial" w:hAnsi="Arial" w:cs="Arial"/>
        </w:rPr>
        <w:t>5</w:t>
      </w:r>
      <w:r w:rsidR="00AF16C6" w:rsidRPr="009155DD">
        <w:rPr>
          <w:rFonts w:ascii="Arial" w:hAnsi="Arial" w:cs="Arial"/>
        </w:rPr>
        <w:t xml:space="preserve"> pkt</w:t>
      </w:r>
    </w:p>
    <w:p w14:paraId="68F16442" w14:textId="62E3E8CE" w:rsidR="004D0054" w:rsidRPr="009155DD" w:rsidRDefault="000062BC" w:rsidP="00514FCB">
      <w:pPr>
        <w:pStyle w:val="Akapitzlist"/>
        <w:spacing w:after="200" w:line="276" w:lineRule="auto"/>
        <w:contextualSpacing/>
        <w:rPr>
          <w:rFonts w:ascii="Arial" w:hAnsi="Arial" w:cs="Arial"/>
        </w:rPr>
      </w:pPr>
      <w:r w:rsidRPr="009155DD">
        <w:rPr>
          <w:rFonts w:ascii="Arial" w:hAnsi="Arial" w:cs="Arial"/>
        </w:rPr>
        <w:t>Za zaoferowanie</w:t>
      </w:r>
      <w:r w:rsidR="00481CF4" w:rsidRPr="009155DD">
        <w:rPr>
          <w:rFonts w:ascii="Arial" w:hAnsi="Arial" w:cs="Arial"/>
        </w:rPr>
        <w:t xml:space="preserve"> nielimitowanych</w:t>
      </w:r>
      <w:r w:rsidRPr="009155DD">
        <w:rPr>
          <w:rFonts w:ascii="Arial" w:hAnsi="Arial" w:cs="Arial"/>
        </w:rPr>
        <w:t xml:space="preserve"> wizyt u specjalistów bez skierowań – 5 pkt</w:t>
      </w:r>
    </w:p>
    <w:p w14:paraId="5A68460E" w14:textId="6F2DC995" w:rsidR="000062BC" w:rsidRPr="009155DD" w:rsidRDefault="004D0054" w:rsidP="004D0054">
      <w:pPr>
        <w:pStyle w:val="Akapitzlist"/>
        <w:spacing w:after="200" w:line="276" w:lineRule="auto"/>
        <w:contextualSpacing/>
        <w:rPr>
          <w:rFonts w:ascii="Arial" w:hAnsi="Arial" w:cs="Arial"/>
        </w:rPr>
      </w:pPr>
      <w:r w:rsidRPr="009155DD">
        <w:rPr>
          <w:rFonts w:ascii="Arial" w:hAnsi="Arial" w:cs="Arial"/>
        </w:rPr>
        <w:t>Za z</w:t>
      </w:r>
      <w:r w:rsidR="000062BC" w:rsidRPr="009155DD">
        <w:rPr>
          <w:rFonts w:ascii="Arial" w:hAnsi="Arial" w:cs="Arial"/>
        </w:rPr>
        <w:t>aoferowanie wizyty u specjalistów</w:t>
      </w:r>
      <w:r w:rsidR="005E3891" w:rsidRPr="009155DD">
        <w:rPr>
          <w:rFonts w:ascii="Arial" w:hAnsi="Arial" w:cs="Arial"/>
        </w:rPr>
        <w:t xml:space="preserve"> limitowanych bądź</w:t>
      </w:r>
      <w:r w:rsidR="000062BC" w:rsidRPr="009155DD">
        <w:rPr>
          <w:rFonts w:ascii="Arial" w:hAnsi="Arial" w:cs="Arial"/>
        </w:rPr>
        <w:t xml:space="preserve"> ze skierowaniem – 0 pkt</w:t>
      </w:r>
    </w:p>
    <w:p w14:paraId="3644236D" w14:textId="77777777" w:rsidR="000062BC" w:rsidRPr="009155DD" w:rsidRDefault="000062BC" w:rsidP="00D21ADD">
      <w:pPr>
        <w:pStyle w:val="Akapitzlist"/>
        <w:spacing w:after="200" w:line="276" w:lineRule="auto"/>
        <w:contextualSpacing/>
        <w:rPr>
          <w:rFonts w:ascii="Arial" w:hAnsi="Arial" w:cs="Arial"/>
        </w:rPr>
      </w:pPr>
    </w:p>
    <w:p w14:paraId="16E8BD65" w14:textId="0FBAE97A" w:rsidR="00CA5168" w:rsidRPr="009155DD" w:rsidRDefault="000062BC" w:rsidP="00A10187">
      <w:pPr>
        <w:pStyle w:val="Akapitzlist"/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</w:rPr>
      </w:pPr>
      <w:r w:rsidRPr="009155DD">
        <w:rPr>
          <w:rFonts w:ascii="Arial" w:hAnsi="Arial" w:cs="Arial"/>
        </w:rPr>
        <w:t>O</w:t>
      </w:r>
      <w:r w:rsidR="00CA5168" w:rsidRPr="009155DD">
        <w:rPr>
          <w:rFonts w:ascii="Arial" w:hAnsi="Arial" w:cs="Arial"/>
        </w:rPr>
        <w:t>kres wypowiedzenia polisy –</w:t>
      </w:r>
      <w:r w:rsidR="00AF16C6" w:rsidRPr="009155DD">
        <w:rPr>
          <w:rFonts w:ascii="Arial" w:hAnsi="Arial" w:cs="Arial"/>
        </w:rPr>
        <w:t xml:space="preserve"> max 5 pkt</w:t>
      </w:r>
    </w:p>
    <w:p w14:paraId="15200214" w14:textId="128D4B83" w:rsidR="000062BC" w:rsidRPr="009155DD" w:rsidRDefault="000062BC" w:rsidP="000062BC">
      <w:pPr>
        <w:pStyle w:val="Akapitzlist"/>
        <w:spacing w:after="200" w:line="276" w:lineRule="auto"/>
        <w:contextualSpacing/>
        <w:rPr>
          <w:rFonts w:ascii="Arial" w:hAnsi="Arial" w:cs="Arial"/>
        </w:rPr>
      </w:pPr>
      <w:r w:rsidRPr="009155DD">
        <w:rPr>
          <w:rFonts w:ascii="Arial" w:hAnsi="Arial" w:cs="Arial"/>
        </w:rPr>
        <w:t>Za 1- miesięczny okres wypowiedzenia polisy – 5 pkt</w:t>
      </w:r>
    </w:p>
    <w:p w14:paraId="5713C611" w14:textId="78440849" w:rsidR="000062BC" w:rsidRPr="009155DD" w:rsidRDefault="00B17729" w:rsidP="000062BC">
      <w:pPr>
        <w:pStyle w:val="Akapitzlist"/>
        <w:spacing w:after="200" w:line="276" w:lineRule="auto"/>
        <w:contextualSpacing/>
        <w:rPr>
          <w:rFonts w:ascii="Arial" w:hAnsi="Arial" w:cs="Arial"/>
        </w:rPr>
      </w:pPr>
      <w:r w:rsidRPr="009155DD">
        <w:rPr>
          <w:rFonts w:ascii="Arial" w:hAnsi="Arial" w:cs="Arial"/>
        </w:rPr>
        <w:t>Powyżej 1- miesięcznego</w:t>
      </w:r>
      <w:r w:rsidR="000062BC" w:rsidRPr="009155DD">
        <w:rPr>
          <w:rFonts w:ascii="Arial" w:hAnsi="Arial" w:cs="Arial"/>
        </w:rPr>
        <w:t xml:space="preserve"> okres</w:t>
      </w:r>
      <w:r w:rsidRPr="009155DD">
        <w:rPr>
          <w:rFonts w:ascii="Arial" w:hAnsi="Arial" w:cs="Arial"/>
        </w:rPr>
        <w:t>u</w:t>
      </w:r>
      <w:r w:rsidR="000062BC" w:rsidRPr="009155DD">
        <w:rPr>
          <w:rFonts w:ascii="Arial" w:hAnsi="Arial" w:cs="Arial"/>
        </w:rPr>
        <w:t xml:space="preserve"> wypowiedzenia polisy – 0 pkt</w:t>
      </w:r>
    </w:p>
    <w:p w14:paraId="0CA0EFE6" w14:textId="77777777" w:rsidR="000062BC" w:rsidRPr="009155DD" w:rsidRDefault="000062BC" w:rsidP="000062BC">
      <w:pPr>
        <w:pStyle w:val="Akapitzlist"/>
        <w:spacing w:after="200" w:line="276" w:lineRule="auto"/>
        <w:contextualSpacing/>
        <w:rPr>
          <w:rFonts w:ascii="Arial" w:hAnsi="Arial" w:cs="Arial"/>
        </w:rPr>
      </w:pPr>
    </w:p>
    <w:p w14:paraId="573E96E9" w14:textId="3D82E323" w:rsidR="00AF16C6" w:rsidRPr="009155DD" w:rsidRDefault="00AF16C6" w:rsidP="00A10187">
      <w:pPr>
        <w:pStyle w:val="Akapitzlist"/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</w:rPr>
      </w:pPr>
      <w:r w:rsidRPr="009155DD">
        <w:rPr>
          <w:rFonts w:ascii="Arial" w:hAnsi="Arial" w:cs="Arial"/>
        </w:rPr>
        <w:t>S</w:t>
      </w:r>
      <w:r w:rsidR="00CA5168" w:rsidRPr="009155DD">
        <w:rPr>
          <w:rFonts w:ascii="Arial" w:hAnsi="Arial" w:cs="Arial"/>
        </w:rPr>
        <w:t xml:space="preserve">zczepienia </w:t>
      </w:r>
      <w:r w:rsidRPr="009155DD">
        <w:rPr>
          <w:rFonts w:ascii="Arial" w:hAnsi="Arial" w:cs="Arial"/>
        </w:rPr>
        <w:t>ochronne poza medycyną pracy – max 5 pkt</w:t>
      </w:r>
    </w:p>
    <w:p w14:paraId="6EFEC99B" w14:textId="3925D140" w:rsidR="00AF16C6" w:rsidRPr="009155DD" w:rsidRDefault="00AF16C6" w:rsidP="00AF16C6">
      <w:pPr>
        <w:pStyle w:val="Akapitzlist"/>
        <w:spacing w:after="200" w:line="276" w:lineRule="auto"/>
        <w:contextualSpacing/>
        <w:rPr>
          <w:rFonts w:ascii="Arial" w:eastAsia="Arial" w:hAnsi="Arial" w:cs="Arial"/>
          <w:lang w:eastAsia="en-US"/>
        </w:rPr>
      </w:pPr>
      <w:r w:rsidRPr="009155DD">
        <w:rPr>
          <w:rFonts w:ascii="Arial" w:eastAsia="Arial" w:hAnsi="Arial" w:cs="Arial"/>
          <w:lang w:eastAsia="en-US"/>
        </w:rPr>
        <w:t xml:space="preserve">Za zaoferowanie szczepień ochronnych poza medycyną pracy dla pracowników </w:t>
      </w:r>
      <w:r w:rsidR="00B17729" w:rsidRPr="009155DD">
        <w:rPr>
          <w:rFonts w:ascii="Arial" w:eastAsia="Arial" w:hAnsi="Arial" w:cs="Arial"/>
          <w:lang w:eastAsia="en-US"/>
        </w:rPr>
        <w:t xml:space="preserve">i członków ich rodzin </w:t>
      </w:r>
      <w:r w:rsidRPr="009155DD">
        <w:rPr>
          <w:rFonts w:ascii="Arial" w:eastAsia="Arial" w:hAnsi="Arial" w:cs="Arial"/>
          <w:lang w:eastAsia="en-US"/>
        </w:rPr>
        <w:t>w ramach oferty – 5 pkt</w:t>
      </w:r>
      <w:r w:rsidRPr="009155DD">
        <w:rPr>
          <w:rFonts w:ascii="Arial" w:eastAsia="Arial" w:hAnsi="Arial" w:cs="Arial"/>
          <w:lang w:eastAsia="en-US"/>
        </w:rPr>
        <w:br/>
        <w:t>Za brak zaoferowania szczepień ochronnych poza medycyną pracy w ramach oferty – 0 pkt</w:t>
      </w:r>
    </w:p>
    <w:p w14:paraId="7AD95AA4" w14:textId="31DE1183" w:rsidR="00481CF4" w:rsidRPr="009155DD" w:rsidRDefault="00481CF4" w:rsidP="00AF16C6">
      <w:pPr>
        <w:pStyle w:val="Akapitzlist"/>
        <w:spacing w:after="200" w:line="276" w:lineRule="auto"/>
        <w:contextualSpacing/>
        <w:rPr>
          <w:rFonts w:ascii="Arial" w:eastAsia="Arial" w:hAnsi="Arial" w:cs="Arial"/>
          <w:lang w:eastAsia="en-US"/>
        </w:rPr>
      </w:pPr>
    </w:p>
    <w:p w14:paraId="2F529BD8" w14:textId="40A928FF" w:rsidR="00450ACB" w:rsidRPr="009155DD" w:rsidRDefault="00450ACB" w:rsidP="00450ACB">
      <w:pPr>
        <w:pStyle w:val="Akapitzlist"/>
        <w:numPr>
          <w:ilvl w:val="0"/>
          <w:numId w:val="12"/>
        </w:numPr>
        <w:spacing w:after="200" w:line="276" w:lineRule="auto"/>
        <w:contextualSpacing/>
        <w:rPr>
          <w:rFonts w:ascii="Arial" w:eastAsia="Arial" w:hAnsi="Arial" w:cs="Arial"/>
          <w:lang w:eastAsia="en-US"/>
        </w:rPr>
      </w:pPr>
      <w:r w:rsidRPr="009155DD">
        <w:rPr>
          <w:rFonts w:ascii="Arial" w:eastAsia="Arial" w:hAnsi="Arial" w:cs="Arial"/>
          <w:lang w:eastAsia="en-US"/>
        </w:rPr>
        <w:t>Kompleksowe leczenie st</w:t>
      </w:r>
      <w:r w:rsidR="00BD0D48" w:rsidRPr="009155DD">
        <w:rPr>
          <w:rFonts w:ascii="Arial" w:eastAsia="Arial" w:hAnsi="Arial" w:cs="Arial"/>
          <w:lang w:eastAsia="en-US"/>
        </w:rPr>
        <w:t xml:space="preserve">omatologiczne </w:t>
      </w:r>
      <w:r w:rsidR="000957BA" w:rsidRPr="009155DD">
        <w:rPr>
          <w:rFonts w:ascii="Arial" w:eastAsia="Arial" w:hAnsi="Arial" w:cs="Arial"/>
          <w:lang w:eastAsia="en-US"/>
        </w:rPr>
        <w:t>5</w:t>
      </w:r>
      <w:r w:rsidRPr="009155DD">
        <w:rPr>
          <w:rFonts w:ascii="Arial" w:eastAsia="Arial" w:hAnsi="Arial" w:cs="Arial"/>
          <w:lang w:eastAsia="en-US"/>
        </w:rPr>
        <w:t xml:space="preserve"> pkt</w:t>
      </w:r>
    </w:p>
    <w:p w14:paraId="192D3340" w14:textId="11F6BFE4" w:rsidR="00065A31" w:rsidRPr="009155DD" w:rsidRDefault="00450ACB" w:rsidP="00065A31">
      <w:pPr>
        <w:pStyle w:val="Akapitzlist"/>
        <w:widowControl w:val="0"/>
        <w:rPr>
          <w:rFonts w:ascii="Arial" w:eastAsia="Arial" w:hAnsi="Arial" w:cs="Arial"/>
          <w:lang w:eastAsia="en-US"/>
        </w:rPr>
      </w:pPr>
      <w:r w:rsidRPr="009155DD">
        <w:rPr>
          <w:rFonts w:ascii="Arial" w:eastAsia="Arial" w:hAnsi="Arial" w:cs="Arial"/>
          <w:lang w:eastAsia="en-US"/>
        </w:rPr>
        <w:t xml:space="preserve">Za zaoferowanie </w:t>
      </w:r>
      <w:r w:rsidR="00E82097" w:rsidRPr="009155DD">
        <w:rPr>
          <w:rFonts w:ascii="Arial" w:eastAsia="Arial" w:hAnsi="Arial" w:cs="Arial"/>
          <w:lang w:eastAsia="en-US"/>
        </w:rPr>
        <w:t xml:space="preserve">nielimitowanych usług z zakresu stomatologii zachowawczej i </w:t>
      </w:r>
      <w:r w:rsidR="00E82097" w:rsidRPr="009155DD">
        <w:rPr>
          <w:rFonts w:ascii="Arial" w:eastAsia="Arial" w:hAnsi="Arial" w:cs="Arial"/>
          <w:lang w:eastAsia="en-US"/>
        </w:rPr>
        <w:lastRenderedPageBreak/>
        <w:t>chirurgicznej w ramach oferty bezgotówkowej</w:t>
      </w:r>
      <w:r w:rsidR="00BD0D48" w:rsidRPr="009155DD">
        <w:rPr>
          <w:rFonts w:ascii="Arial" w:eastAsia="Arial" w:hAnsi="Arial" w:cs="Arial"/>
          <w:lang w:eastAsia="en-US"/>
        </w:rPr>
        <w:t xml:space="preserve"> – </w:t>
      </w:r>
      <w:r w:rsidR="000957BA" w:rsidRPr="009155DD">
        <w:rPr>
          <w:rFonts w:ascii="Arial" w:eastAsia="Arial" w:hAnsi="Arial" w:cs="Arial"/>
          <w:lang w:eastAsia="en-US"/>
        </w:rPr>
        <w:t>5</w:t>
      </w:r>
      <w:r w:rsidRPr="009155DD">
        <w:rPr>
          <w:rFonts w:ascii="Arial" w:eastAsia="Arial" w:hAnsi="Arial" w:cs="Arial"/>
          <w:lang w:eastAsia="en-US"/>
        </w:rPr>
        <w:t xml:space="preserve"> pkt</w:t>
      </w:r>
    </w:p>
    <w:p w14:paraId="2ADACEE2" w14:textId="5514655B" w:rsidR="00450ACB" w:rsidRPr="009155DD" w:rsidRDefault="00450ACB" w:rsidP="00065A31">
      <w:pPr>
        <w:pStyle w:val="Akapitzlist"/>
        <w:widowControl w:val="0"/>
        <w:rPr>
          <w:rFonts w:ascii="Arial" w:eastAsia="Arial" w:hAnsi="Arial" w:cs="Arial"/>
          <w:lang w:eastAsia="en-US"/>
        </w:rPr>
      </w:pPr>
      <w:r w:rsidRPr="009155DD">
        <w:rPr>
          <w:rFonts w:ascii="Arial" w:eastAsia="Arial" w:hAnsi="Arial" w:cs="Arial"/>
          <w:lang w:eastAsia="en-US"/>
        </w:rPr>
        <w:t>Za zaoferowanie ograniczonego leczenia stomatologicznego – 0 pkt</w:t>
      </w:r>
    </w:p>
    <w:p w14:paraId="0A813A44" w14:textId="1AA4ECE4" w:rsidR="00450ACB" w:rsidRPr="00495D96" w:rsidRDefault="00450ACB" w:rsidP="00065A31">
      <w:pPr>
        <w:pStyle w:val="Akapitzlist"/>
        <w:widowControl w:val="0"/>
        <w:rPr>
          <w:rFonts w:ascii="Arial" w:eastAsia="Arial" w:hAnsi="Arial" w:cs="Arial"/>
          <w:color w:val="FF0000"/>
          <w:lang w:eastAsia="en-US"/>
        </w:rPr>
      </w:pPr>
    </w:p>
    <w:p w14:paraId="706AD0F1" w14:textId="4A6527D6" w:rsidR="00450ACB" w:rsidRPr="009155DD" w:rsidRDefault="00450ACB" w:rsidP="00450ACB">
      <w:pPr>
        <w:pStyle w:val="Akapitzlist"/>
        <w:widowControl w:val="0"/>
        <w:numPr>
          <w:ilvl w:val="0"/>
          <w:numId w:val="12"/>
        </w:numPr>
        <w:tabs>
          <w:tab w:val="left" w:pos="962"/>
        </w:tabs>
        <w:rPr>
          <w:rFonts w:ascii="Arial" w:hAnsi="Arial" w:cs="Arial"/>
        </w:rPr>
      </w:pPr>
      <w:r w:rsidRPr="009155DD">
        <w:rPr>
          <w:rFonts w:ascii="Arial" w:hAnsi="Arial" w:cs="Arial"/>
        </w:rPr>
        <w:t>Nielimitowane domowe wizyty lekarskie i pielęgniarskie 5 pkt</w:t>
      </w:r>
    </w:p>
    <w:p w14:paraId="25B612B0" w14:textId="1719FE27" w:rsidR="00450ACB" w:rsidRPr="009155DD" w:rsidRDefault="00450ACB" w:rsidP="00450ACB">
      <w:pPr>
        <w:pStyle w:val="Akapitzlist"/>
        <w:widowControl w:val="0"/>
        <w:tabs>
          <w:tab w:val="left" w:pos="962"/>
        </w:tabs>
        <w:rPr>
          <w:rFonts w:ascii="Arial" w:hAnsi="Arial" w:cs="Arial"/>
        </w:rPr>
      </w:pPr>
      <w:r w:rsidRPr="009155DD">
        <w:rPr>
          <w:rFonts w:ascii="Arial" w:hAnsi="Arial" w:cs="Arial"/>
        </w:rPr>
        <w:t>Za zaoferowanie nielimitowanych</w:t>
      </w:r>
      <w:r w:rsidR="00E82097" w:rsidRPr="009155DD">
        <w:rPr>
          <w:rFonts w:ascii="Arial" w:hAnsi="Arial" w:cs="Arial"/>
        </w:rPr>
        <w:t xml:space="preserve"> domowych wizyt lekarskich i pielęgniarskich</w:t>
      </w:r>
      <w:r w:rsidRPr="009155DD">
        <w:rPr>
          <w:rFonts w:ascii="Arial" w:hAnsi="Arial" w:cs="Arial"/>
        </w:rPr>
        <w:t>– 5 pkt</w:t>
      </w:r>
    </w:p>
    <w:p w14:paraId="7C55EF57" w14:textId="5A7E0E15" w:rsidR="00450ACB" w:rsidRPr="009155DD" w:rsidRDefault="00450ACB" w:rsidP="00450ACB">
      <w:pPr>
        <w:pStyle w:val="Akapitzlist"/>
        <w:widowControl w:val="0"/>
        <w:tabs>
          <w:tab w:val="left" w:pos="962"/>
        </w:tabs>
        <w:rPr>
          <w:rFonts w:ascii="Arial" w:hAnsi="Arial" w:cs="Arial"/>
        </w:rPr>
      </w:pPr>
      <w:r w:rsidRPr="009155DD">
        <w:rPr>
          <w:rFonts w:ascii="Arial" w:hAnsi="Arial" w:cs="Arial"/>
        </w:rPr>
        <w:t xml:space="preserve">Za zaoferowanie wizyt lekarskich i pielęgniarskich limitowanych </w:t>
      </w:r>
      <w:r w:rsidR="00212EFE" w:rsidRPr="009155DD">
        <w:rPr>
          <w:rFonts w:ascii="Arial" w:hAnsi="Arial" w:cs="Arial"/>
        </w:rPr>
        <w:t>–</w:t>
      </w:r>
      <w:r w:rsidRPr="009155DD">
        <w:rPr>
          <w:rFonts w:ascii="Arial" w:hAnsi="Arial" w:cs="Arial"/>
        </w:rPr>
        <w:t xml:space="preserve"> 0</w:t>
      </w:r>
    </w:p>
    <w:p w14:paraId="50D565A2" w14:textId="30EF147F" w:rsidR="00212EFE" w:rsidRPr="009155DD" w:rsidRDefault="00212EFE" w:rsidP="00450ACB">
      <w:pPr>
        <w:pStyle w:val="Akapitzlist"/>
        <w:widowControl w:val="0"/>
        <w:tabs>
          <w:tab w:val="left" w:pos="962"/>
        </w:tabs>
        <w:rPr>
          <w:rFonts w:ascii="Arial" w:hAnsi="Arial" w:cs="Arial"/>
        </w:rPr>
      </w:pPr>
    </w:p>
    <w:p w14:paraId="5EF20FF2" w14:textId="4F049361" w:rsidR="00212EFE" w:rsidRPr="009155DD" w:rsidRDefault="00212EFE" w:rsidP="00212EFE">
      <w:pPr>
        <w:pStyle w:val="Akapitzlist"/>
        <w:widowControl w:val="0"/>
        <w:numPr>
          <w:ilvl w:val="0"/>
          <w:numId w:val="12"/>
        </w:numPr>
        <w:tabs>
          <w:tab w:val="left" w:pos="962"/>
        </w:tabs>
        <w:rPr>
          <w:rFonts w:ascii="Arial" w:hAnsi="Arial" w:cs="Arial"/>
        </w:rPr>
      </w:pPr>
      <w:r w:rsidRPr="009155DD">
        <w:rPr>
          <w:rFonts w:ascii="Arial" w:hAnsi="Arial" w:cs="Arial"/>
        </w:rPr>
        <w:t>Odpłatność badań w ramach ofert – 5 pkt</w:t>
      </w:r>
    </w:p>
    <w:p w14:paraId="41B528B3" w14:textId="45155822" w:rsidR="00212EFE" w:rsidRPr="009155DD" w:rsidRDefault="00212EFE" w:rsidP="00212EFE">
      <w:pPr>
        <w:pStyle w:val="Akapitzlist"/>
        <w:widowControl w:val="0"/>
        <w:tabs>
          <w:tab w:val="left" w:pos="962"/>
        </w:tabs>
        <w:rPr>
          <w:rFonts w:ascii="Arial" w:hAnsi="Arial" w:cs="Arial"/>
        </w:rPr>
      </w:pPr>
      <w:r w:rsidRPr="009155DD">
        <w:rPr>
          <w:rFonts w:ascii="Arial" w:hAnsi="Arial" w:cs="Arial"/>
        </w:rPr>
        <w:t>Za zaoferowanie bezpłatnych badań w ramach ofert – 5 pkt</w:t>
      </w:r>
    </w:p>
    <w:p w14:paraId="5EE2E10C" w14:textId="17846207" w:rsidR="00212EFE" w:rsidRPr="009155DD" w:rsidRDefault="00212EFE" w:rsidP="00212EFE">
      <w:pPr>
        <w:pStyle w:val="Akapitzlist"/>
        <w:widowControl w:val="0"/>
        <w:tabs>
          <w:tab w:val="left" w:pos="962"/>
        </w:tabs>
        <w:rPr>
          <w:rFonts w:ascii="Arial" w:hAnsi="Arial" w:cs="Arial"/>
        </w:rPr>
      </w:pPr>
      <w:r w:rsidRPr="009155DD">
        <w:rPr>
          <w:rFonts w:ascii="Arial" w:hAnsi="Arial" w:cs="Arial"/>
        </w:rPr>
        <w:t>Za zaoferowanie odpłatnych badań w ramach ofert – 0 pkt</w:t>
      </w:r>
    </w:p>
    <w:p w14:paraId="4420A46B" w14:textId="3DCD5F96" w:rsidR="00450ACB" w:rsidRPr="00495D96" w:rsidRDefault="00450ACB" w:rsidP="009C639E">
      <w:pPr>
        <w:pStyle w:val="Akapitzlist"/>
        <w:widowControl w:val="0"/>
        <w:rPr>
          <w:rFonts w:ascii="Arial" w:eastAsia="Arial" w:hAnsi="Arial" w:cs="Arial"/>
          <w:color w:val="FF0000"/>
          <w:lang w:eastAsia="en-US"/>
        </w:rPr>
      </w:pPr>
    </w:p>
    <w:p w14:paraId="01A82FD3" w14:textId="77777777" w:rsidR="00065A31" w:rsidRDefault="00065A31" w:rsidP="00E76A23">
      <w:pPr>
        <w:ind w:left="36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4B5F2C34" w14:textId="47D27298" w:rsidR="00E76A23" w:rsidRPr="006519A2" w:rsidRDefault="00E76A23" w:rsidP="00E76A23">
      <w:pPr>
        <w:ind w:left="36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6519A2">
        <w:rPr>
          <w:rFonts w:ascii="Arial" w:eastAsia="Arial" w:hAnsi="Arial" w:cs="Arial"/>
          <w:sz w:val="22"/>
          <w:szCs w:val="22"/>
          <w:lang w:eastAsia="en-US"/>
        </w:rPr>
        <w:t>Za najkorzystniejszą zostanie uznana oferta, która uzyska największą łączną liczbę p</w:t>
      </w:r>
      <w:r w:rsidR="009155DD">
        <w:rPr>
          <w:rFonts w:ascii="Arial" w:eastAsia="Arial" w:hAnsi="Arial" w:cs="Arial"/>
          <w:sz w:val="22"/>
          <w:szCs w:val="22"/>
          <w:lang w:eastAsia="en-US"/>
        </w:rPr>
        <w:t>unktów.</w:t>
      </w:r>
      <w:r w:rsidRPr="006519A2">
        <w:rPr>
          <w:rFonts w:ascii="Arial" w:eastAsia="Arial" w:hAnsi="Arial" w:cs="Arial"/>
          <w:sz w:val="22"/>
          <w:szCs w:val="22"/>
          <w:lang w:eastAsia="en-US"/>
        </w:rPr>
        <w:t xml:space="preserve"> Jeżeli nie będzie można wybrać oferty najkorzystniejszej  z uwagi na to, że dwie lub więcej ofert będzie</w:t>
      </w:r>
      <w:r w:rsidR="009155DD">
        <w:rPr>
          <w:rFonts w:ascii="Arial" w:eastAsia="Arial" w:hAnsi="Arial" w:cs="Arial"/>
          <w:sz w:val="22"/>
          <w:szCs w:val="22"/>
          <w:lang w:eastAsia="en-US"/>
        </w:rPr>
        <w:t xml:space="preserve"> przedst</w:t>
      </w:r>
      <w:r w:rsidR="00B36703">
        <w:rPr>
          <w:rFonts w:ascii="Arial" w:eastAsia="Arial" w:hAnsi="Arial" w:cs="Arial"/>
          <w:sz w:val="22"/>
          <w:szCs w:val="22"/>
          <w:lang w:eastAsia="en-US"/>
        </w:rPr>
        <w:t>awiało taką samą liczbę punktów,</w:t>
      </w:r>
      <w:r w:rsidRPr="006519A2">
        <w:rPr>
          <w:rFonts w:ascii="Arial" w:eastAsia="Arial" w:hAnsi="Arial" w:cs="Arial"/>
          <w:sz w:val="22"/>
          <w:szCs w:val="22"/>
          <w:lang w:eastAsia="en-US"/>
        </w:rPr>
        <w:t xml:space="preserve"> Zamawiający popros</w:t>
      </w:r>
      <w:r w:rsidR="00B36703">
        <w:rPr>
          <w:rFonts w:ascii="Arial" w:eastAsia="Arial" w:hAnsi="Arial" w:cs="Arial"/>
          <w:sz w:val="22"/>
          <w:szCs w:val="22"/>
          <w:lang w:eastAsia="en-US"/>
        </w:rPr>
        <w:t>i o złożenie ofert dodatkowych.</w:t>
      </w:r>
      <w:r w:rsidRPr="006519A2">
        <w:rPr>
          <w:rFonts w:ascii="Arial" w:eastAsia="Arial" w:hAnsi="Arial" w:cs="Arial"/>
          <w:sz w:val="22"/>
          <w:szCs w:val="22"/>
          <w:lang w:eastAsia="en-US"/>
        </w:rPr>
        <w:t xml:space="preserve"> Zamawiający zastrzega sobie prawo zakończenia postępowania bez wyboru żadnej z ofert.</w:t>
      </w:r>
    </w:p>
    <w:p w14:paraId="6DD97BD7" w14:textId="4B70E55D" w:rsidR="009C5EB3" w:rsidRPr="006519A2" w:rsidRDefault="009C5EB3" w:rsidP="00512C4D">
      <w:pPr>
        <w:widowControl w:val="0"/>
        <w:rPr>
          <w:rFonts w:ascii="Arial" w:eastAsia="Arial" w:hAnsi="Arial" w:cs="Arial"/>
          <w:sz w:val="22"/>
          <w:szCs w:val="22"/>
          <w:lang w:eastAsia="en-US"/>
        </w:rPr>
      </w:pPr>
    </w:p>
    <w:bookmarkEnd w:id="2"/>
    <w:p w14:paraId="2D875844" w14:textId="77777777" w:rsidR="00CA5168" w:rsidRPr="006519A2" w:rsidRDefault="00CA5168" w:rsidP="00CA5168">
      <w:pPr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2F07D963" w14:textId="377EB8C7" w:rsidR="00CA5168" w:rsidRPr="006519A2" w:rsidRDefault="00823DB3" w:rsidP="00A10187">
      <w:pPr>
        <w:pStyle w:val="Akapitzlist"/>
        <w:numPr>
          <w:ilvl w:val="0"/>
          <w:numId w:val="11"/>
        </w:numPr>
        <w:jc w:val="both"/>
        <w:rPr>
          <w:rFonts w:ascii="Arial" w:eastAsia="Arial" w:hAnsi="Arial" w:cs="Arial"/>
          <w:lang w:eastAsia="en-US"/>
        </w:rPr>
      </w:pPr>
      <w:r w:rsidRPr="006519A2">
        <w:rPr>
          <w:rFonts w:ascii="Arial" w:eastAsia="Arial" w:hAnsi="Arial" w:cs="Arial"/>
          <w:lang w:eastAsia="en-US"/>
        </w:rPr>
        <w:t xml:space="preserve">Warunki jakie powinni spełniać Wykonawcy ubiegający </w:t>
      </w:r>
      <w:r w:rsidR="00E76A23" w:rsidRPr="006519A2">
        <w:rPr>
          <w:rFonts w:ascii="Arial" w:eastAsia="Arial" w:hAnsi="Arial" w:cs="Arial"/>
          <w:lang w:eastAsia="en-US"/>
        </w:rPr>
        <w:t>się</w:t>
      </w:r>
      <w:r w:rsidRPr="006519A2">
        <w:rPr>
          <w:rFonts w:ascii="Arial" w:eastAsia="Arial" w:hAnsi="Arial" w:cs="Arial"/>
          <w:lang w:eastAsia="en-US"/>
        </w:rPr>
        <w:t xml:space="preserve"> o udzielenie zamówienia publicznego: </w:t>
      </w:r>
    </w:p>
    <w:p w14:paraId="2F33C8C7" w14:textId="77777777" w:rsidR="00CA5168" w:rsidRPr="006519A2" w:rsidRDefault="00CA5168" w:rsidP="00CA5168">
      <w:pPr>
        <w:jc w:val="both"/>
        <w:rPr>
          <w:rFonts w:ascii="Arial" w:eastAsia="Arial" w:hAnsi="Arial" w:cs="Arial"/>
          <w:spacing w:val="31"/>
          <w:w w:val="105"/>
          <w:sz w:val="22"/>
          <w:szCs w:val="22"/>
          <w:lang w:eastAsia="en-US"/>
        </w:rPr>
      </w:pPr>
    </w:p>
    <w:p w14:paraId="41D159D5" w14:textId="5B2B8254" w:rsidR="00CA5168" w:rsidRPr="006519A2" w:rsidRDefault="00CA5168" w:rsidP="00CA5168">
      <w:pPr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O udzielenie ww. zamówienia mogą się ubiegać wykonawcy którzy, posiadają uprawnienia do wykonywania określonej działalności lub czynności, jeżeli przepisy prawa nakładają obowiązek ich posiadania, posiadają odpowiednią wiedzę i doświadczenie, dysponują potencjałem technicznym i kadrowym  oraz znajdują się w sytuacji ekonomicznej i finansowej gwarantującej należyte wykonanie zamówienia.</w:t>
      </w:r>
    </w:p>
    <w:p w14:paraId="34C4BCCE" w14:textId="77777777" w:rsidR="00E76A23" w:rsidRPr="006519A2" w:rsidRDefault="00E76A23" w:rsidP="00CA5168">
      <w:pPr>
        <w:jc w:val="both"/>
        <w:rPr>
          <w:rFonts w:ascii="Arial" w:hAnsi="Arial" w:cs="Arial"/>
          <w:sz w:val="22"/>
          <w:szCs w:val="22"/>
        </w:rPr>
      </w:pPr>
    </w:p>
    <w:p w14:paraId="17700AEF" w14:textId="1BF2BE97" w:rsidR="00CA5168" w:rsidRPr="006519A2" w:rsidRDefault="00E76A23" w:rsidP="00CA5168">
      <w:pPr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 xml:space="preserve">Wykonawca musi </w:t>
      </w:r>
      <w:r w:rsidR="00CA5168" w:rsidRPr="006519A2">
        <w:rPr>
          <w:rFonts w:ascii="Arial" w:hAnsi="Arial" w:cs="Arial"/>
          <w:sz w:val="22"/>
          <w:szCs w:val="22"/>
        </w:rPr>
        <w:t xml:space="preserve">posiadają zezwolenie na wykonywanie działalności ubezpieczeniowej, </w:t>
      </w:r>
      <w:r w:rsidR="00CA5168" w:rsidRPr="006519A2">
        <w:rPr>
          <w:rFonts w:ascii="Arial" w:hAnsi="Arial" w:cs="Arial"/>
          <w:sz w:val="22"/>
          <w:szCs w:val="22"/>
        </w:rPr>
        <w:br/>
        <w:t>o którym mowa w ustawie z dnia 11 września 2015 r. o działalności ubezpieczeniowej</w:t>
      </w:r>
      <w:r w:rsidRPr="006519A2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CA5168" w:rsidRPr="006519A2">
        <w:rPr>
          <w:rFonts w:ascii="Arial" w:hAnsi="Arial" w:cs="Arial"/>
          <w:sz w:val="22"/>
          <w:szCs w:val="22"/>
        </w:rPr>
        <w:t xml:space="preserve"> i reasekuracyjnej (tekst jednolity Dz. U. z 2020 r. poz. 895).</w:t>
      </w:r>
    </w:p>
    <w:p w14:paraId="3BF80A03" w14:textId="77777777" w:rsidR="00CA5168" w:rsidRPr="006519A2" w:rsidRDefault="00CA5168" w:rsidP="00CA5168">
      <w:pPr>
        <w:pStyle w:val="Akapitzlist"/>
        <w:widowControl w:val="0"/>
        <w:tabs>
          <w:tab w:val="left" w:pos="862"/>
        </w:tabs>
        <w:ind w:right="361"/>
        <w:jc w:val="both"/>
        <w:rPr>
          <w:rFonts w:ascii="Arial" w:eastAsia="Arial" w:hAnsi="Arial" w:cs="Arial"/>
          <w:w w:val="105"/>
          <w:lang w:eastAsia="en-US"/>
        </w:rPr>
      </w:pPr>
    </w:p>
    <w:p w14:paraId="3DDBA9A5" w14:textId="77777777" w:rsidR="002D2537" w:rsidRPr="005D1AA0" w:rsidRDefault="002D2537" w:rsidP="005D1AA0">
      <w:pPr>
        <w:widowControl w:val="0"/>
        <w:tabs>
          <w:tab w:val="left" w:pos="862"/>
        </w:tabs>
        <w:ind w:right="361"/>
        <w:jc w:val="both"/>
        <w:rPr>
          <w:rFonts w:ascii="Arial" w:eastAsia="Arial" w:hAnsi="Arial" w:cs="Arial"/>
          <w:lang w:eastAsia="en-US"/>
        </w:rPr>
      </w:pPr>
    </w:p>
    <w:p w14:paraId="2F08030C" w14:textId="77777777" w:rsidR="00512C4D" w:rsidRPr="006519A2" w:rsidRDefault="00814162" w:rsidP="00A10187">
      <w:pPr>
        <w:pStyle w:val="Akapitzlist"/>
        <w:widowControl w:val="0"/>
        <w:numPr>
          <w:ilvl w:val="0"/>
          <w:numId w:val="11"/>
        </w:numPr>
        <w:tabs>
          <w:tab w:val="left" w:pos="862"/>
        </w:tabs>
        <w:ind w:right="361"/>
        <w:jc w:val="both"/>
        <w:rPr>
          <w:rFonts w:ascii="Arial" w:eastAsia="Arial" w:hAnsi="Arial" w:cs="Arial"/>
          <w:lang w:val="en-US" w:eastAsia="en-US"/>
        </w:rPr>
      </w:pPr>
      <w:proofErr w:type="spellStart"/>
      <w:r w:rsidRPr="006519A2">
        <w:rPr>
          <w:rFonts w:ascii="Arial" w:eastAsia="Arial" w:hAnsi="Arial" w:cs="Arial"/>
          <w:w w:val="105"/>
          <w:lang w:val="en-US" w:eastAsia="en-US"/>
        </w:rPr>
        <w:t>Sposób</w:t>
      </w:r>
      <w:proofErr w:type="spellEnd"/>
      <w:r w:rsidRPr="006519A2">
        <w:rPr>
          <w:rFonts w:ascii="Arial" w:eastAsia="Arial" w:hAnsi="Arial" w:cs="Arial"/>
          <w:w w:val="105"/>
          <w:lang w:val="en-US" w:eastAsia="en-US"/>
        </w:rPr>
        <w:t xml:space="preserve"> </w:t>
      </w:r>
      <w:proofErr w:type="spellStart"/>
      <w:r w:rsidRPr="006519A2">
        <w:rPr>
          <w:rFonts w:ascii="Arial" w:eastAsia="Arial" w:hAnsi="Arial" w:cs="Arial"/>
          <w:w w:val="105"/>
          <w:lang w:val="en-US" w:eastAsia="en-US"/>
        </w:rPr>
        <w:t>przygotowania</w:t>
      </w:r>
      <w:proofErr w:type="spellEnd"/>
      <w:r w:rsidRPr="006519A2">
        <w:rPr>
          <w:rFonts w:ascii="Arial" w:eastAsia="Arial" w:hAnsi="Arial" w:cs="Arial"/>
          <w:w w:val="105"/>
          <w:lang w:val="en-US" w:eastAsia="en-US"/>
        </w:rPr>
        <w:t xml:space="preserve"> </w:t>
      </w:r>
      <w:proofErr w:type="spellStart"/>
      <w:r w:rsidRPr="006519A2">
        <w:rPr>
          <w:rFonts w:ascii="Arial" w:eastAsia="Arial" w:hAnsi="Arial" w:cs="Arial"/>
          <w:w w:val="105"/>
          <w:lang w:val="en-US" w:eastAsia="en-US"/>
        </w:rPr>
        <w:t>oferty</w:t>
      </w:r>
      <w:proofErr w:type="spellEnd"/>
      <w:r w:rsidRPr="006519A2">
        <w:rPr>
          <w:rFonts w:ascii="Arial" w:eastAsia="Arial" w:hAnsi="Arial" w:cs="Arial"/>
          <w:w w:val="105"/>
          <w:lang w:val="en-US" w:eastAsia="en-US"/>
        </w:rPr>
        <w:t xml:space="preserve">: </w:t>
      </w:r>
    </w:p>
    <w:p w14:paraId="6169B09C" w14:textId="77777777" w:rsidR="009B08AE" w:rsidRPr="006519A2" w:rsidRDefault="009B08AE" w:rsidP="00A10187">
      <w:pPr>
        <w:pStyle w:val="Akapitzlist"/>
        <w:widowControl w:val="0"/>
        <w:numPr>
          <w:ilvl w:val="0"/>
          <w:numId w:val="2"/>
        </w:numPr>
        <w:tabs>
          <w:tab w:val="left" w:pos="862"/>
        </w:tabs>
        <w:ind w:right="361"/>
        <w:jc w:val="both"/>
        <w:rPr>
          <w:rFonts w:ascii="Arial" w:eastAsia="Arial" w:hAnsi="Arial" w:cs="Arial"/>
          <w:lang w:eastAsia="en-US"/>
        </w:rPr>
      </w:pPr>
      <w:r w:rsidRPr="006519A2">
        <w:rPr>
          <w:rFonts w:ascii="Arial" w:eastAsia="Arial" w:hAnsi="Arial" w:cs="Arial"/>
          <w:lang w:eastAsia="en-US"/>
        </w:rPr>
        <w:t>Wykonawca może złożyć tylko jedną ofertę.</w:t>
      </w:r>
    </w:p>
    <w:p w14:paraId="2EA934ED" w14:textId="77777777" w:rsidR="00512C4D" w:rsidRPr="006519A2" w:rsidRDefault="00DF1A57" w:rsidP="00A10187">
      <w:pPr>
        <w:pStyle w:val="Akapitzlist"/>
        <w:widowControl w:val="0"/>
        <w:numPr>
          <w:ilvl w:val="0"/>
          <w:numId w:val="2"/>
        </w:numPr>
        <w:tabs>
          <w:tab w:val="left" w:pos="862"/>
        </w:tabs>
        <w:ind w:right="361"/>
        <w:jc w:val="both"/>
        <w:rPr>
          <w:rFonts w:ascii="Arial" w:eastAsia="Arial" w:hAnsi="Arial" w:cs="Arial"/>
          <w:lang w:eastAsia="en-US"/>
        </w:rPr>
      </w:pPr>
      <w:r w:rsidRPr="006519A2">
        <w:rPr>
          <w:rFonts w:ascii="Arial" w:eastAsia="Arial" w:hAnsi="Arial" w:cs="Arial"/>
          <w:lang w:eastAsia="en-US"/>
        </w:rPr>
        <w:t>Ofertę</w:t>
      </w:r>
      <w:r w:rsidRPr="006519A2">
        <w:rPr>
          <w:rFonts w:ascii="Arial" w:eastAsia="Arial" w:hAnsi="Arial" w:cs="Arial"/>
          <w:spacing w:val="28"/>
          <w:lang w:eastAsia="en-US"/>
        </w:rPr>
        <w:t xml:space="preserve"> </w:t>
      </w:r>
      <w:r w:rsidRPr="006519A2">
        <w:rPr>
          <w:rFonts w:ascii="Arial" w:eastAsia="Arial" w:hAnsi="Arial" w:cs="Arial"/>
          <w:lang w:eastAsia="en-US"/>
        </w:rPr>
        <w:t>należy</w:t>
      </w:r>
      <w:r w:rsidRPr="006519A2">
        <w:rPr>
          <w:rFonts w:ascii="Arial" w:eastAsia="Arial" w:hAnsi="Arial" w:cs="Arial"/>
          <w:spacing w:val="18"/>
          <w:lang w:eastAsia="en-US"/>
        </w:rPr>
        <w:t xml:space="preserve"> </w:t>
      </w:r>
      <w:r w:rsidRPr="006519A2">
        <w:rPr>
          <w:rFonts w:ascii="Arial" w:eastAsia="Arial" w:hAnsi="Arial" w:cs="Arial"/>
          <w:lang w:eastAsia="en-US"/>
        </w:rPr>
        <w:t>sporządzić</w:t>
      </w:r>
      <w:r w:rsidRPr="006519A2">
        <w:rPr>
          <w:rFonts w:ascii="Arial" w:eastAsia="Arial" w:hAnsi="Arial" w:cs="Arial"/>
          <w:spacing w:val="27"/>
          <w:lang w:eastAsia="en-US"/>
        </w:rPr>
        <w:t xml:space="preserve"> </w:t>
      </w:r>
      <w:r w:rsidRPr="006519A2">
        <w:rPr>
          <w:rFonts w:ascii="Arial" w:eastAsia="Arial" w:hAnsi="Arial" w:cs="Arial"/>
          <w:lang w:eastAsia="en-US"/>
        </w:rPr>
        <w:t>w</w:t>
      </w:r>
      <w:r w:rsidRPr="006519A2">
        <w:rPr>
          <w:rFonts w:ascii="Arial" w:eastAsia="Arial" w:hAnsi="Arial" w:cs="Arial"/>
          <w:spacing w:val="3"/>
          <w:lang w:eastAsia="en-US"/>
        </w:rPr>
        <w:t xml:space="preserve"> </w:t>
      </w:r>
      <w:r w:rsidRPr="006519A2">
        <w:rPr>
          <w:rFonts w:ascii="Arial" w:eastAsia="Arial" w:hAnsi="Arial" w:cs="Arial"/>
          <w:lang w:eastAsia="en-US"/>
        </w:rPr>
        <w:t>języku</w:t>
      </w:r>
      <w:r w:rsidRPr="006519A2">
        <w:rPr>
          <w:rFonts w:ascii="Arial" w:eastAsia="Arial" w:hAnsi="Arial" w:cs="Arial"/>
          <w:spacing w:val="45"/>
          <w:lang w:eastAsia="en-US"/>
        </w:rPr>
        <w:t xml:space="preserve"> </w:t>
      </w:r>
      <w:r w:rsidRPr="006519A2">
        <w:rPr>
          <w:rFonts w:ascii="Arial" w:eastAsia="Arial" w:hAnsi="Arial" w:cs="Arial"/>
          <w:lang w:eastAsia="en-US"/>
        </w:rPr>
        <w:t>polskim.</w:t>
      </w:r>
    </w:p>
    <w:p w14:paraId="2C604349" w14:textId="77777777" w:rsidR="00DF1A57" w:rsidRPr="006519A2" w:rsidRDefault="00DF1A57" w:rsidP="00A10187">
      <w:pPr>
        <w:pStyle w:val="Akapitzlist"/>
        <w:widowControl w:val="0"/>
        <w:numPr>
          <w:ilvl w:val="0"/>
          <w:numId w:val="2"/>
        </w:numPr>
        <w:tabs>
          <w:tab w:val="left" w:pos="862"/>
        </w:tabs>
        <w:ind w:right="361"/>
        <w:jc w:val="both"/>
        <w:rPr>
          <w:rFonts w:ascii="Arial" w:eastAsia="Arial" w:hAnsi="Arial" w:cs="Arial"/>
          <w:lang w:val="en-US" w:eastAsia="en-US"/>
        </w:rPr>
      </w:pPr>
      <w:r w:rsidRPr="006519A2">
        <w:rPr>
          <w:rFonts w:ascii="Arial" w:eastAsia="Arial" w:hAnsi="Arial" w:cs="Arial"/>
          <w:lang w:val="en-US" w:eastAsia="en-US"/>
        </w:rPr>
        <w:t xml:space="preserve">Do </w:t>
      </w:r>
      <w:r w:rsidRPr="006519A2">
        <w:rPr>
          <w:rFonts w:ascii="Arial" w:eastAsia="Arial" w:hAnsi="Arial" w:cs="Arial"/>
          <w:spacing w:val="6"/>
          <w:lang w:val="en-US" w:eastAsia="en-US"/>
        </w:rPr>
        <w:t xml:space="preserve"> </w:t>
      </w:r>
      <w:proofErr w:type="spellStart"/>
      <w:r w:rsidRPr="006519A2">
        <w:rPr>
          <w:rFonts w:ascii="Arial" w:eastAsia="Arial" w:hAnsi="Arial" w:cs="Arial"/>
          <w:lang w:val="en-US" w:eastAsia="en-US"/>
        </w:rPr>
        <w:t>oferty</w:t>
      </w:r>
      <w:proofErr w:type="spellEnd"/>
      <w:r w:rsidRPr="006519A2">
        <w:rPr>
          <w:rFonts w:ascii="Arial" w:eastAsia="Arial" w:hAnsi="Arial" w:cs="Arial"/>
          <w:spacing w:val="28"/>
          <w:lang w:val="en-US" w:eastAsia="en-US"/>
        </w:rPr>
        <w:t xml:space="preserve"> </w:t>
      </w:r>
      <w:proofErr w:type="spellStart"/>
      <w:r w:rsidRPr="006519A2">
        <w:rPr>
          <w:rFonts w:ascii="Arial" w:eastAsia="Arial" w:hAnsi="Arial" w:cs="Arial"/>
          <w:lang w:val="en-US" w:eastAsia="en-US"/>
        </w:rPr>
        <w:t>należy</w:t>
      </w:r>
      <w:proofErr w:type="spellEnd"/>
      <w:r w:rsidRPr="006519A2">
        <w:rPr>
          <w:rFonts w:ascii="Arial" w:eastAsia="Arial" w:hAnsi="Arial" w:cs="Arial"/>
          <w:spacing w:val="20"/>
          <w:lang w:val="en-US" w:eastAsia="en-US"/>
        </w:rPr>
        <w:t xml:space="preserve"> </w:t>
      </w:r>
      <w:proofErr w:type="spellStart"/>
      <w:r w:rsidRPr="006519A2">
        <w:rPr>
          <w:rFonts w:ascii="Arial" w:eastAsia="Arial" w:hAnsi="Arial" w:cs="Arial"/>
          <w:lang w:val="en-US" w:eastAsia="en-US"/>
        </w:rPr>
        <w:t>dołączyć</w:t>
      </w:r>
      <w:proofErr w:type="spellEnd"/>
      <w:r w:rsidRPr="006519A2">
        <w:rPr>
          <w:rFonts w:ascii="Arial" w:eastAsia="Arial" w:hAnsi="Arial" w:cs="Arial"/>
          <w:lang w:val="en-US" w:eastAsia="en-US"/>
        </w:rPr>
        <w:t>:</w:t>
      </w:r>
    </w:p>
    <w:p w14:paraId="04022389" w14:textId="77777777" w:rsidR="00DF1A57" w:rsidRPr="006519A2" w:rsidRDefault="00DF1A57" w:rsidP="00A10187">
      <w:pPr>
        <w:widowControl w:val="0"/>
        <w:numPr>
          <w:ilvl w:val="1"/>
          <w:numId w:val="1"/>
        </w:numPr>
        <w:tabs>
          <w:tab w:val="left" w:pos="1205"/>
        </w:tabs>
        <w:ind w:hanging="347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6519A2">
        <w:rPr>
          <w:rFonts w:ascii="Arial" w:eastAsia="Arial" w:hAnsi="Arial" w:cs="Arial"/>
          <w:sz w:val="22"/>
          <w:szCs w:val="22"/>
          <w:lang w:eastAsia="en-US"/>
        </w:rPr>
        <w:t xml:space="preserve">formularz ofertowy (wzór stanowi </w:t>
      </w:r>
      <w:r w:rsidRPr="006519A2">
        <w:rPr>
          <w:rFonts w:ascii="Arial" w:eastAsia="Arial" w:hAnsi="Arial" w:cs="Arial"/>
          <w:b/>
          <w:sz w:val="22"/>
          <w:szCs w:val="22"/>
          <w:lang w:eastAsia="en-US"/>
        </w:rPr>
        <w:t>załącznik nr 1</w:t>
      </w:r>
      <w:r w:rsidR="0008384E" w:rsidRPr="006519A2">
        <w:rPr>
          <w:rFonts w:ascii="Arial" w:eastAsia="Arial" w:hAnsi="Arial" w:cs="Arial"/>
          <w:sz w:val="22"/>
          <w:szCs w:val="22"/>
          <w:lang w:eastAsia="en-US"/>
        </w:rPr>
        <w:t xml:space="preserve"> do  zaproszenia do składania ofert</w:t>
      </w:r>
      <w:r w:rsidRPr="006519A2">
        <w:rPr>
          <w:rFonts w:ascii="Arial" w:eastAsia="Arial" w:hAnsi="Arial" w:cs="Arial"/>
          <w:sz w:val="22"/>
          <w:szCs w:val="22"/>
          <w:lang w:eastAsia="en-US"/>
        </w:rPr>
        <w:t>)</w:t>
      </w:r>
    </w:p>
    <w:p w14:paraId="3BBFA8F0" w14:textId="68890985" w:rsidR="00DF1A57" w:rsidRPr="005D1AA0" w:rsidRDefault="00DF1A57" w:rsidP="00A10187">
      <w:pPr>
        <w:widowControl w:val="0"/>
        <w:numPr>
          <w:ilvl w:val="1"/>
          <w:numId w:val="1"/>
        </w:numPr>
        <w:tabs>
          <w:tab w:val="left" w:pos="1205"/>
        </w:tabs>
        <w:ind w:right="362" w:hanging="357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6519A2">
        <w:rPr>
          <w:rFonts w:ascii="Arial" w:eastAsia="Arial" w:hAnsi="Arial" w:cs="Arial"/>
          <w:w w:val="105"/>
          <w:sz w:val="22"/>
          <w:szCs w:val="22"/>
          <w:lang w:eastAsia="en-US"/>
        </w:rPr>
        <w:t>dokument</w:t>
      </w:r>
      <w:r w:rsidRPr="006519A2">
        <w:rPr>
          <w:rFonts w:ascii="Arial" w:eastAsia="Arial" w:hAnsi="Arial" w:cs="Arial"/>
          <w:spacing w:val="14"/>
          <w:w w:val="105"/>
          <w:sz w:val="22"/>
          <w:szCs w:val="22"/>
          <w:lang w:eastAsia="en-US"/>
        </w:rPr>
        <w:t xml:space="preserve"> </w:t>
      </w:r>
      <w:r w:rsidRPr="006519A2">
        <w:rPr>
          <w:rFonts w:ascii="Arial" w:eastAsia="Arial" w:hAnsi="Arial" w:cs="Arial"/>
          <w:w w:val="105"/>
          <w:sz w:val="22"/>
          <w:szCs w:val="22"/>
          <w:lang w:eastAsia="en-US"/>
        </w:rPr>
        <w:t>potwierdzający</w:t>
      </w:r>
      <w:r w:rsidRPr="006519A2">
        <w:rPr>
          <w:rFonts w:ascii="Arial" w:eastAsia="Arial" w:hAnsi="Arial" w:cs="Arial"/>
          <w:spacing w:val="4"/>
          <w:w w:val="105"/>
          <w:sz w:val="22"/>
          <w:szCs w:val="22"/>
          <w:lang w:eastAsia="en-US"/>
        </w:rPr>
        <w:t xml:space="preserve"> </w:t>
      </w:r>
      <w:r w:rsidRPr="006519A2">
        <w:rPr>
          <w:rFonts w:ascii="Arial" w:eastAsia="Arial" w:hAnsi="Arial" w:cs="Arial"/>
          <w:w w:val="105"/>
          <w:sz w:val="22"/>
          <w:szCs w:val="22"/>
          <w:lang w:eastAsia="en-US"/>
        </w:rPr>
        <w:t>prowadzenia</w:t>
      </w:r>
      <w:r w:rsidRPr="006519A2">
        <w:rPr>
          <w:rFonts w:ascii="Arial" w:eastAsia="Arial" w:hAnsi="Arial" w:cs="Arial"/>
          <w:spacing w:val="1"/>
          <w:w w:val="105"/>
          <w:sz w:val="22"/>
          <w:szCs w:val="22"/>
          <w:lang w:eastAsia="en-US"/>
        </w:rPr>
        <w:t xml:space="preserve"> </w:t>
      </w:r>
      <w:r w:rsidRPr="006519A2">
        <w:rPr>
          <w:rFonts w:ascii="Arial" w:eastAsia="Arial" w:hAnsi="Arial" w:cs="Arial"/>
          <w:w w:val="105"/>
          <w:sz w:val="22"/>
          <w:szCs w:val="22"/>
          <w:lang w:eastAsia="en-US"/>
        </w:rPr>
        <w:t>działalności</w:t>
      </w:r>
      <w:r w:rsidRPr="006519A2">
        <w:rPr>
          <w:rFonts w:ascii="Arial" w:eastAsia="Arial" w:hAnsi="Arial" w:cs="Arial"/>
          <w:spacing w:val="3"/>
          <w:w w:val="105"/>
          <w:sz w:val="22"/>
          <w:szCs w:val="22"/>
          <w:lang w:eastAsia="en-US"/>
        </w:rPr>
        <w:t xml:space="preserve"> </w:t>
      </w:r>
      <w:r w:rsidRPr="006519A2">
        <w:rPr>
          <w:rFonts w:ascii="Arial" w:eastAsia="Arial" w:hAnsi="Arial" w:cs="Arial"/>
          <w:w w:val="105"/>
          <w:sz w:val="22"/>
          <w:szCs w:val="22"/>
          <w:lang w:eastAsia="en-US"/>
        </w:rPr>
        <w:t>związanej</w:t>
      </w:r>
      <w:r w:rsidRPr="006519A2">
        <w:rPr>
          <w:rFonts w:ascii="Arial" w:eastAsia="Arial" w:hAnsi="Arial" w:cs="Arial"/>
          <w:spacing w:val="52"/>
          <w:w w:val="105"/>
          <w:sz w:val="22"/>
          <w:szCs w:val="22"/>
          <w:lang w:eastAsia="en-US"/>
        </w:rPr>
        <w:t xml:space="preserve"> </w:t>
      </w:r>
      <w:r w:rsidR="00E83CFA" w:rsidRPr="006519A2">
        <w:rPr>
          <w:rFonts w:ascii="Arial" w:eastAsia="Arial" w:hAnsi="Arial" w:cs="Arial"/>
          <w:spacing w:val="52"/>
          <w:w w:val="105"/>
          <w:sz w:val="22"/>
          <w:szCs w:val="22"/>
          <w:lang w:eastAsia="en-US"/>
        </w:rPr>
        <w:t xml:space="preserve">                       </w:t>
      </w:r>
      <w:r w:rsidRPr="006519A2">
        <w:rPr>
          <w:rFonts w:ascii="Arial" w:eastAsia="Arial" w:hAnsi="Arial" w:cs="Arial"/>
          <w:w w:val="105"/>
          <w:sz w:val="22"/>
          <w:szCs w:val="22"/>
          <w:lang w:eastAsia="en-US"/>
        </w:rPr>
        <w:t>z</w:t>
      </w:r>
      <w:r w:rsidRPr="006519A2">
        <w:rPr>
          <w:rFonts w:ascii="Arial" w:eastAsia="Arial" w:hAnsi="Arial" w:cs="Arial"/>
          <w:spacing w:val="1"/>
          <w:w w:val="105"/>
          <w:sz w:val="22"/>
          <w:szCs w:val="22"/>
          <w:lang w:eastAsia="en-US"/>
        </w:rPr>
        <w:t xml:space="preserve"> </w:t>
      </w:r>
      <w:r w:rsidRPr="006519A2">
        <w:rPr>
          <w:rFonts w:ascii="Arial" w:eastAsia="Arial" w:hAnsi="Arial" w:cs="Arial"/>
          <w:w w:val="105"/>
          <w:sz w:val="22"/>
          <w:szCs w:val="22"/>
          <w:lang w:eastAsia="en-US"/>
        </w:rPr>
        <w:t>przedmiotem</w:t>
      </w:r>
      <w:r w:rsidRPr="006519A2">
        <w:rPr>
          <w:rFonts w:ascii="Arial" w:eastAsia="Arial" w:hAnsi="Arial" w:cs="Arial"/>
          <w:w w:val="104"/>
          <w:sz w:val="22"/>
          <w:szCs w:val="22"/>
          <w:lang w:eastAsia="en-US"/>
        </w:rPr>
        <w:t xml:space="preserve"> </w:t>
      </w:r>
      <w:r w:rsidRPr="006519A2">
        <w:rPr>
          <w:rFonts w:ascii="Arial" w:eastAsia="Arial" w:hAnsi="Arial" w:cs="Arial"/>
          <w:w w:val="105"/>
          <w:sz w:val="22"/>
          <w:szCs w:val="22"/>
          <w:lang w:eastAsia="en-US"/>
        </w:rPr>
        <w:t>zamówienia</w:t>
      </w:r>
      <w:r w:rsidRPr="006519A2">
        <w:rPr>
          <w:rFonts w:ascii="Arial" w:eastAsia="Arial" w:hAnsi="Arial" w:cs="Arial"/>
          <w:spacing w:val="21"/>
          <w:w w:val="105"/>
          <w:sz w:val="22"/>
          <w:szCs w:val="22"/>
          <w:lang w:eastAsia="en-US"/>
        </w:rPr>
        <w:t xml:space="preserve"> </w:t>
      </w:r>
      <w:r w:rsidRPr="006519A2">
        <w:rPr>
          <w:rFonts w:ascii="Arial" w:eastAsia="Arial" w:hAnsi="Arial" w:cs="Arial"/>
          <w:w w:val="105"/>
          <w:sz w:val="22"/>
          <w:szCs w:val="22"/>
          <w:lang w:eastAsia="en-US"/>
        </w:rPr>
        <w:t>oraz</w:t>
      </w:r>
      <w:r w:rsidRPr="006519A2">
        <w:rPr>
          <w:rFonts w:ascii="Arial" w:eastAsia="Arial" w:hAnsi="Arial" w:cs="Arial"/>
          <w:spacing w:val="15"/>
          <w:w w:val="105"/>
          <w:sz w:val="22"/>
          <w:szCs w:val="22"/>
          <w:lang w:eastAsia="en-US"/>
        </w:rPr>
        <w:t xml:space="preserve"> </w:t>
      </w:r>
      <w:r w:rsidRPr="006519A2">
        <w:rPr>
          <w:rFonts w:ascii="Arial" w:eastAsia="Arial" w:hAnsi="Arial" w:cs="Arial"/>
          <w:w w:val="105"/>
          <w:sz w:val="22"/>
          <w:szCs w:val="22"/>
          <w:lang w:eastAsia="en-US"/>
        </w:rPr>
        <w:t>potwierdzający</w:t>
      </w:r>
      <w:r w:rsidRPr="006519A2">
        <w:rPr>
          <w:rFonts w:ascii="Arial" w:eastAsia="Arial" w:hAnsi="Arial" w:cs="Arial"/>
          <w:spacing w:val="17"/>
          <w:w w:val="105"/>
          <w:sz w:val="22"/>
          <w:szCs w:val="22"/>
          <w:lang w:eastAsia="en-US"/>
        </w:rPr>
        <w:t xml:space="preserve"> </w:t>
      </w:r>
      <w:r w:rsidRPr="006519A2">
        <w:rPr>
          <w:rFonts w:ascii="Arial" w:eastAsia="Arial" w:hAnsi="Arial" w:cs="Arial"/>
          <w:w w:val="105"/>
          <w:sz w:val="22"/>
          <w:szCs w:val="22"/>
          <w:lang w:eastAsia="en-US"/>
        </w:rPr>
        <w:t>uprawnienie</w:t>
      </w:r>
      <w:r w:rsidRPr="006519A2">
        <w:rPr>
          <w:rFonts w:ascii="Arial" w:eastAsia="Arial" w:hAnsi="Arial" w:cs="Arial"/>
          <w:spacing w:val="13"/>
          <w:w w:val="105"/>
          <w:sz w:val="22"/>
          <w:szCs w:val="22"/>
          <w:lang w:eastAsia="en-US"/>
        </w:rPr>
        <w:t xml:space="preserve"> </w:t>
      </w:r>
      <w:r w:rsidRPr="006519A2">
        <w:rPr>
          <w:rFonts w:ascii="Arial" w:eastAsia="Arial" w:hAnsi="Arial" w:cs="Arial"/>
          <w:w w:val="105"/>
          <w:sz w:val="22"/>
          <w:szCs w:val="22"/>
          <w:lang w:eastAsia="en-US"/>
        </w:rPr>
        <w:t>osoby</w:t>
      </w:r>
      <w:r w:rsidRPr="006519A2">
        <w:rPr>
          <w:rFonts w:ascii="Arial" w:eastAsia="Arial" w:hAnsi="Arial" w:cs="Arial"/>
          <w:spacing w:val="15"/>
          <w:w w:val="105"/>
          <w:sz w:val="22"/>
          <w:szCs w:val="22"/>
          <w:lang w:eastAsia="en-US"/>
        </w:rPr>
        <w:t xml:space="preserve"> </w:t>
      </w:r>
      <w:r w:rsidRPr="006519A2">
        <w:rPr>
          <w:rFonts w:ascii="Arial" w:eastAsia="Arial" w:hAnsi="Arial" w:cs="Arial"/>
          <w:w w:val="105"/>
          <w:sz w:val="22"/>
          <w:szCs w:val="22"/>
          <w:lang w:eastAsia="en-US"/>
        </w:rPr>
        <w:t>podpisującej</w:t>
      </w:r>
      <w:r w:rsidRPr="006519A2">
        <w:rPr>
          <w:rFonts w:ascii="Arial" w:eastAsia="Arial" w:hAnsi="Arial" w:cs="Arial"/>
          <w:spacing w:val="5"/>
          <w:w w:val="105"/>
          <w:sz w:val="22"/>
          <w:szCs w:val="22"/>
          <w:lang w:eastAsia="en-US"/>
        </w:rPr>
        <w:t xml:space="preserve"> </w:t>
      </w:r>
      <w:r w:rsidRPr="006519A2">
        <w:rPr>
          <w:rFonts w:ascii="Arial" w:eastAsia="Arial" w:hAnsi="Arial" w:cs="Arial"/>
          <w:w w:val="105"/>
          <w:sz w:val="22"/>
          <w:szCs w:val="22"/>
          <w:lang w:eastAsia="en-US"/>
        </w:rPr>
        <w:t>ofertę</w:t>
      </w:r>
      <w:r w:rsidRPr="006519A2">
        <w:rPr>
          <w:rFonts w:ascii="Arial" w:eastAsia="Arial" w:hAnsi="Arial" w:cs="Arial"/>
          <w:spacing w:val="7"/>
          <w:w w:val="105"/>
          <w:sz w:val="22"/>
          <w:szCs w:val="22"/>
          <w:lang w:eastAsia="en-US"/>
        </w:rPr>
        <w:t xml:space="preserve"> </w:t>
      </w:r>
      <w:r w:rsidRPr="006519A2">
        <w:rPr>
          <w:rFonts w:ascii="Arial" w:eastAsia="Arial" w:hAnsi="Arial" w:cs="Arial"/>
          <w:w w:val="105"/>
          <w:sz w:val="22"/>
          <w:szCs w:val="22"/>
          <w:lang w:eastAsia="en-US"/>
        </w:rPr>
        <w:t>do</w:t>
      </w:r>
      <w:r w:rsidRPr="006519A2">
        <w:rPr>
          <w:rFonts w:ascii="Arial" w:eastAsia="Arial" w:hAnsi="Arial" w:cs="Arial"/>
          <w:w w:val="101"/>
          <w:sz w:val="22"/>
          <w:szCs w:val="22"/>
          <w:lang w:eastAsia="en-US"/>
        </w:rPr>
        <w:t xml:space="preserve"> </w:t>
      </w:r>
      <w:r w:rsidRPr="006519A2">
        <w:rPr>
          <w:rFonts w:ascii="Arial" w:eastAsia="Arial" w:hAnsi="Arial" w:cs="Arial"/>
          <w:w w:val="105"/>
          <w:sz w:val="22"/>
          <w:szCs w:val="22"/>
          <w:lang w:eastAsia="en-US"/>
        </w:rPr>
        <w:t>reprezentowania</w:t>
      </w:r>
      <w:r w:rsidRPr="006519A2">
        <w:rPr>
          <w:rFonts w:ascii="Arial" w:eastAsia="Arial" w:hAnsi="Arial" w:cs="Arial"/>
          <w:spacing w:val="-14"/>
          <w:w w:val="105"/>
          <w:sz w:val="22"/>
          <w:szCs w:val="22"/>
          <w:lang w:eastAsia="en-US"/>
        </w:rPr>
        <w:t xml:space="preserve"> </w:t>
      </w:r>
      <w:r w:rsidR="005D1AA0">
        <w:rPr>
          <w:rFonts w:ascii="Arial" w:eastAsia="Arial" w:hAnsi="Arial" w:cs="Arial"/>
          <w:w w:val="105"/>
          <w:sz w:val="22"/>
          <w:szCs w:val="22"/>
          <w:lang w:eastAsia="en-US"/>
        </w:rPr>
        <w:t>Wykonawcy</w:t>
      </w:r>
    </w:p>
    <w:p w14:paraId="1B9C7BF1" w14:textId="4BEDF1ED" w:rsidR="005D1AA0" w:rsidRDefault="005D1AA0" w:rsidP="005D1AA0">
      <w:pPr>
        <w:widowControl w:val="0"/>
        <w:numPr>
          <w:ilvl w:val="1"/>
          <w:numId w:val="1"/>
        </w:numPr>
        <w:tabs>
          <w:tab w:val="left" w:pos="1205"/>
        </w:tabs>
        <w:ind w:right="36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5D1AA0">
        <w:rPr>
          <w:rFonts w:ascii="Arial" w:eastAsia="Arial" w:hAnsi="Arial" w:cs="Arial"/>
          <w:sz w:val="22"/>
          <w:szCs w:val="22"/>
          <w:lang w:eastAsia="en-US"/>
        </w:rPr>
        <w:t>zezwolenie na wykonywanie działalności ubezpieczeniowej, o którym mowa w ustawie z dnia 11 września 2015 r. o działalności ubezpieczeniowej                                           i reasekuracyjnej (tekst jedno</w:t>
      </w:r>
      <w:r>
        <w:rPr>
          <w:rFonts w:ascii="Arial" w:eastAsia="Arial" w:hAnsi="Arial" w:cs="Arial"/>
          <w:sz w:val="22"/>
          <w:szCs w:val="22"/>
          <w:lang w:eastAsia="en-US"/>
        </w:rPr>
        <w:t>lity Dz. U. z 2020 r. poz. 895)</w:t>
      </w:r>
    </w:p>
    <w:p w14:paraId="103F23B7" w14:textId="0EFCE6EA" w:rsidR="005D1AA0" w:rsidRDefault="005D1AA0" w:rsidP="005D1AA0">
      <w:pPr>
        <w:widowControl w:val="0"/>
        <w:numPr>
          <w:ilvl w:val="1"/>
          <w:numId w:val="1"/>
        </w:numPr>
        <w:tabs>
          <w:tab w:val="left" w:pos="1205"/>
        </w:tabs>
        <w:ind w:right="362"/>
        <w:jc w:val="both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wzór umowy – polisy</w:t>
      </w:r>
    </w:p>
    <w:p w14:paraId="2BB30CC0" w14:textId="77777777" w:rsidR="005D1AA0" w:rsidRPr="005D1AA0" w:rsidRDefault="005D1AA0" w:rsidP="005D1AA0">
      <w:pPr>
        <w:widowControl w:val="0"/>
        <w:tabs>
          <w:tab w:val="left" w:pos="1205"/>
        </w:tabs>
        <w:ind w:left="1204" w:right="362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42C0D847" w14:textId="77777777" w:rsidR="00570C9D" w:rsidRPr="00495D96" w:rsidRDefault="00B21671" w:rsidP="00A10187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495D96">
        <w:rPr>
          <w:rFonts w:ascii="Arial" w:hAnsi="Arial" w:cs="Arial"/>
        </w:rPr>
        <w:t>Należy p</w:t>
      </w:r>
      <w:r w:rsidR="00570C9D" w:rsidRPr="00495D96">
        <w:rPr>
          <w:rFonts w:ascii="Arial" w:hAnsi="Arial" w:cs="Arial"/>
        </w:rPr>
        <w:t>odpisać wszystkie strony oferty</w:t>
      </w:r>
    </w:p>
    <w:p w14:paraId="7B35F481" w14:textId="77777777" w:rsidR="00E83CFA" w:rsidRDefault="00E83CFA" w:rsidP="00E83CFA">
      <w:pPr>
        <w:pStyle w:val="Akapitzlist"/>
        <w:spacing w:after="200" w:line="276" w:lineRule="auto"/>
        <w:ind w:left="1078"/>
        <w:contextualSpacing/>
        <w:rPr>
          <w:rFonts w:ascii="Arial" w:hAnsi="Arial" w:cs="Arial"/>
          <w:b/>
        </w:rPr>
      </w:pPr>
    </w:p>
    <w:p w14:paraId="7667CFAD" w14:textId="77777777" w:rsidR="000852A5" w:rsidRDefault="000852A5" w:rsidP="00E83CFA">
      <w:pPr>
        <w:pStyle w:val="Akapitzlist"/>
        <w:spacing w:after="200" w:line="276" w:lineRule="auto"/>
        <w:ind w:left="1078"/>
        <w:contextualSpacing/>
        <w:rPr>
          <w:rFonts w:ascii="Arial" w:hAnsi="Arial" w:cs="Arial"/>
          <w:b/>
        </w:rPr>
      </w:pPr>
    </w:p>
    <w:p w14:paraId="07970B90" w14:textId="77777777" w:rsidR="000852A5" w:rsidRDefault="000852A5" w:rsidP="00E83CFA">
      <w:pPr>
        <w:pStyle w:val="Akapitzlist"/>
        <w:spacing w:after="200" w:line="276" w:lineRule="auto"/>
        <w:ind w:left="1078"/>
        <w:contextualSpacing/>
        <w:rPr>
          <w:rFonts w:ascii="Arial" w:hAnsi="Arial" w:cs="Arial"/>
          <w:b/>
        </w:rPr>
      </w:pPr>
    </w:p>
    <w:p w14:paraId="48A337CD" w14:textId="77777777" w:rsidR="000852A5" w:rsidRPr="006519A2" w:rsidRDefault="000852A5" w:rsidP="00E83CFA">
      <w:pPr>
        <w:pStyle w:val="Akapitzlist"/>
        <w:spacing w:after="200" w:line="276" w:lineRule="auto"/>
        <w:ind w:left="1078"/>
        <w:contextualSpacing/>
        <w:rPr>
          <w:rFonts w:ascii="Arial" w:hAnsi="Arial" w:cs="Arial"/>
          <w:b/>
        </w:rPr>
      </w:pPr>
    </w:p>
    <w:p w14:paraId="5FF1FB76" w14:textId="77777777" w:rsidR="00B21671" w:rsidRPr="006519A2" w:rsidRDefault="00386478" w:rsidP="00A10187">
      <w:pPr>
        <w:pStyle w:val="Akapitzlist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</w:rPr>
      </w:pPr>
      <w:r w:rsidRPr="006519A2">
        <w:rPr>
          <w:rFonts w:ascii="Arial" w:hAnsi="Arial" w:cs="Arial"/>
        </w:rPr>
        <w:t xml:space="preserve"> </w:t>
      </w:r>
      <w:r w:rsidR="00B21671" w:rsidRPr="006519A2">
        <w:rPr>
          <w:rFonts w:ascii="Arial" w:hAnsi="Arial" w:cs="Arial"/>
        </w:rPr>
        <w:t xml:space="preserve">Miejsce, sposób i termin składania ofert: </w:t>
      </w:r>
    </w:p>
    <w:p w14:paraId="6148CEC8" w14:textId="08078024" w:rsidR="00B21671" w:rsidRPr="000852A5" w:rsidRDefault="00B21671" w:rsidP="00B21671">
      <w:pPr>
        <w:pStyle w:val="Bezodstpw"/>
        <w:ind w:left="720"/>
        <w:jc w:val="both"/>
        <w:rPr>
          <w:rFonts w:ascii="Arial" w:hAnsi="Arial" w:cs="Arial"/>
          <w:b/>
        </w:rPr>
      </w:pPr>
      <w:r w:rsidRPr="000852A5">
        <w:rPr>
          <w:rFonts w:ascii="Arial" w:hAnsi="Arial" w:cs="Arial"/>
          <w:b/>
        </w:rPr>
        <w:t xml:space="preserve">Oferty należy </w:t>
      </w:r>
      <w:r w:rsidR="000852A5" w:rsidRPr="000852A5">
        <w:rPr>
          <w:rFonts w:ascii="Arial" w:hAnsi="Arial" w:cs="Arial"/>
          <w:b/>
        </w:rPr>
        <w:t xml:space="preserve">dostarczyć  osobiście lub </w:t>
      </w:r>
      <w:r w:rsidRPr="000852A5">
        <w:rPr>
          <w:rFonts w:ascii="Arial" w:hAnsi="Arial" w:cs="Arial"/>
          <w:b/>
        </w:rPr>
        <w:t xml:space="preserve">przesłać </w:t>
      </w:r>
      <w:r w:rsidR="000852A5" w:rsidRPr="000852A5">
        <w:rPr>
          <w:rFonts w:ascii="Arial" w:hAnsi="Arial" w:cs="Arial"/>
          <w:b/>
        </w:rPr>
        <w:t xml:space="preserve">pocztą tradycyjną </w:t>
      </w:r>
      <w:r w:rsidRPr="000852A5">
        <w:rPr>
          <w:rFonts w:ascii="Arial" w:hAnsi="Arial" w:cs="Arial"/>
          <w:b/>
        </w:rPr>
        <w:t xml:space="preserve">w formie pisemnej na adres: </w:t>
      </w:r>
    </w:p>
    <w:p w14:paraId="4131C498" w14:textId="77777777" w:rsidR="00B21671" w:rsidRPr="000852A5" w:rsidRDefault="00B21671" w:rsidP="00B21671">
      <w:pPr>
        <w:pStyle w:val="Bezodstpw"/>
        <w:ind w:left="720"/>
        <w:jc w:val="both"/>
        <w:rPr>
          <w:rFonts w:ascii="Arial" w:hAnsi="Arial" w:cs="Arial"/>
          <w:b/>
        </w:rPr>
      </w:pPr>
      <w:r w:rsidRPr="000852A5">
        <w:rPr>
          <w:rFonts w:ascii="Arial" w:hAnsi="Arial" w:cs="Arial"/>
          <w:b/>
        </w:rPr>
        <w:t xml:space="preserve">Nadleśnictwo Świeradów, </w:t>
      </w:r>
    </w:p>
    <w:p w14:paraId="2D4FD150" w14:textId="3F962479" w:rsidR="00B21671" w:rsidRPr="000852A5" w:rsidRDefault="00B21671" w:rsidP="00B21671">
      <w:pPr>
        <w:pStyle w:val="Bezodstpw"/>
        <w:ind w:left="720"/>
        <w:jc w:val="both"/>
        <w:rPr>
          <w:rFonts w:ascii="Arial" w:hAnsi="Arial" w:cs="Arial"/>
          <w:b/>
        </w:rPr>
      </w:pPr>
      <w:r w:rsidRPr="000852A5">
        <w:rPr>
          <w:rFonts w:ascii="Arial" w:hAnsi="Arial" w:cs="Arial"/>
          <w:b/>
        </w:rPr>
        <w:t>ul. 11 Listopada 1</w:t>
      </w:r>
      <w:r w:rsidR="00436BAC">
        <w:rPr>
          <w:rFonts w:ascii="Arial" w:hAnsi="Arial" w:cs="Arial"/>
          <w:b/>
        </w:rPr>
        <w:t xml:space="preserve">, </w:t>
      </w:r>
      <w:r w:rsidRPr="000852A5">
        <w:rPr>
          <w:rFonts w:ascii="Arial" w:hAnsi="Arial" w:cs="Arial"/>
          <w:b/>
        </w:rPr>
        <w:t xml:space="preserve"> 59-850 Świeradów </w:t>
      </w:r>
      <w:r w:rsidR="000852A5">
        <w:rPr>
          <w:rFonts w:ascii="Arial" w:hAnsi="Arial" w:cs="Arial"/>
          <w:b/>
        </w:rPr>
        <w:t>Zdrój.</w:t>
      </w:r>
    </w:p>
    <w:p w14:paraId="6A1DB896" w14:textId="77777777" w:rsidR="00B21671" w:rsidRPr="006519A2" w:rsidRDefault="00B21671" w:rsidP="00B21671">
      <w:pPr>
        <w:pStyle w:val="Bezodstpw"/>
        <w:ind w:left="720"/>
        <w:jc w:val="both"/>
        <w:rPr>
          <w:rFonts w:ascii="Arial" w:hAnsi="Arial" w:cs="Arial"/>
        </w:rPr>
      </w:pPr>
    </w:p>
    <w:p w14:paraId="41A572C1" w14:textId="77777777" w:rsidR="00BB128C" w:rsidRPr="006519A2" w:rsidRDefault="00BB128C" w:rsidP="00B21671">
      <w:pPr>
        <w:pStyle w:val="Bezodstpw"/>
        <w:ind w:left="720"/>
        <w:jc w:val="both"/>
        <w:rPr>
          <w:rFonts w:ascii="Arial" w:hAnsi="Arial" w:cs="Arial"/>
        </w:rPr>
      </w:pPr>
    </w:p>
    <w:p w14:paraId="6BF42691" w14:textId="784DFB67" w:rsidR="00456B7F" w:rsidRPr="006519A2" w:rsidRDefault="00456B7F" w:rsidP="00953288">
      <w:pPr>
        <w:spacing w:line="360" w:lineRule="auto"/>
        <w:ind w:left="2" w:firstLine="1"/>
        <w:jc w:val="both"/>
        <w:rPr>
          <w:rFonts w:ascii="Arial" w:hAnsi="Arial" w:cs="Arial"/>
          <w:bCs/>
          <w:sz w:val="22"/>
          <w:szCs w:val="22"/>
        </w:rPr>
      </w:pPr>
      <w:r w:rsidRPr="006519A2">
        <w:rPr>
          <w:rFonts w:ascii="Arial" w:hAnsi="Arial" w:cs="Arial"/>
          <w:sz w:val="22"/>
          <w:szCs w:val="22"/>
          <w:u w:val="single"/>
        </w:rPr>
        <w:t xml:space="preserve">z dopiskiem: </w:t>
      </w:r>
      <w:r w:rsidR="00433D0D">
        <w:rPr>
          <w:rFonts w:ascii="Arial" w:hAnsi="Arial" w:cs="Arial"/>
          <w:sz w:val="22"/>
          <w:szCs w:val="22"/>
          <w:u w:val="single"/>
        </w:rPr>
        <w:t xml:space="preserve">na kopercie – Oferta </w:t>
      </w:r>
      <w:r w:rsidR="00DA0CB4" w:rsidRPr="006519A2">
        <w:rPr>
          <w:rFonts w:ascii="Arial" w:hAnsi="Arial" w:cs="Arial"/>
          <w:bCs/>
          <w:sz w:val="22"/>
          <w:szCs w:val="22"/>
        </w:rPr>
        <w:t xml:space="preserve">„Grupowe ubezpieczenie zdrowotne </w:t>
      </w:r>
      <w:r w:rsidR="00433D0D">
        <w:rPr>
          <w:rFonts w:ascii="Arial" w:hAnsi="Arial" w:cs="Arial"/>
          <w:bCs/>
          <w:sz w:val="22"/>
          <w:szCs w:val="22"/>
        </w:rPr>
        <w:t xml:space="preserve">z kompleksowym leczeniem stomatologicznym </w:t>
      </w:r>
      <w:r w:rsidR="00DA0CB4" w:rsidRPr="006519A2">
        <w:rPr>
          <w:rFonts w:ascii="Arial" w:hAnsi="Arial" w:cs="Arial"/>
          <w:bCs/>
          <w:sz w:val="22"/>
          <w:szCs w:val="22"/>
        </w:rPr>
        <w:t>wraz z medycyną pracy dla pracowników oraz członków rodzin pracowników Na</w:t>
      </w:r>
      <w:r w:rsidR="00495D96">
        <w:rPr>
          <w:rFonts w:ascii="Arial" w:hAnsi="Arial" w:cs="Arial"/>
          <w:bCs/>
          <w:sz w:val="22"/>
          <w:szCs w:val="22"/>
        </w:rPr>
        <w:t>dleśnictwa Świeradów</w:t>
      </w:r>
      <w:r w:rsidR="00DA0CB4" w:rsidRPr="006519A2">
        <w:rPr>
          <w:rFonts w:ascii="Arial" w:hAnsi="Arial" w:cs="Arial"/>
          <w:bCs/>
          <w:sz w:val="22"/>
          <w:szCs w:val="22"/>
        </w:rPr>
        <w:t>”</w:t>
      </w:r>
      <w:r w:rsidR="006519A2" w:rsidRPr="006519A2">
        <w:rPr>
          <w:rFonts w:ascii="Arial" w:hAnsi="Arial" w:cs="Arial"/>
          <w:bCs/>
          <w:sz w:val="22"/>
          <w:szCs w:val="22"/>
        </w:rPr>
        <w:t xml:space="preserve"> </w:t>
      </w:r>
      <w:r w:rsidR="006519A2">
        <w:rPr>
          <w:rFonts w:ascii="Arial" w:hAnsi="Arial" w:cs="Arial"/>
          <w:b/>
          <w:bCs/>
          <w:sz w:val="22"/>
          <w:szCs w:val="22"/>
        </w:rPr>
        <w:t xml:space="preserve">- </w:t>
      </w:r>
      <w:r w:rsidR="00433D0D">
        <w:rPr>
          <w:rFonts w:ascii="Arial" w:hAnsi="Arial" w:cs="Arial"/>
          <w:b/>
          <w:bCs/>
          <w:sz w:val="22"/>
          <w:szCs w:val="22"/>
        </w:rPr>
        <w:t xml:space="preserve"> </w:t>
      </w:r>
      <w:r w:rsidR="005D1AA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7878" w:rsidRPr="006519A2">
        <w:rPr>
          <w:rFonts w:ascii="Arial" w:hAnsi="Arial" w:cs="Arial"/>
          <w:sz w:val="22"/>
          <w:szCs w:val="22"/>
          <w:u w:val="single"/>
        </w:rPr>
        <w:t>zn</w:t>
      </w:r>
      <w:proofErr w:type="spellEnd"/>
      <w:r w:rsidR="00CE01A3" w:rsidRPr="006519A2">
        <w:rPr>
          <w:rFonts w:ascii="Arial" w:hAnsi="Arial" w:cs="Arial"/>
          <w:sz w:val="22"/>
          <w:szCs w:val="22"/>
          <w:u w:val="single"/>
        </w:rPr>
        <w:t xml:space="preserve">. </w:t>
      </w:r>
      <w:proofErr w:type="spellStart"/>
      <w:r w:rsidR="00CE01A3" w:rsidRPr="006519A2">
        <w:rPr>
          <w:rFonts w:ascii="Arial" w:hAnsi="Arial" w:cs="Arial"/>
          <w:sz w:val="22"/>
          <w:szCs w:val="22"/>
          <w:u w:val="single"/>
        </w:rPr>
        <w:t>spr</w:t>
      </w:r>
      <w:proofErr w:type="spellEnd"/>
      <w:r w:rsidR="00CE01A3" w:rsidRPr="006519A2">
        <w:rPr>
          <w:rFonts w:ascii="Arial" w:hAnsi="Arial" w:cs="Arial"/>
          <w:sz w:val="22"/>
          <w:szCs w:val="22"/>
          <w:u w:val="single"/>
        </w:rPr>
        <w:t>. SA.</w:t>
      </w:r>
      <w:r w:rsidR="009155DD">
        <w:rPr>
          <w:rFonts w:ascii="Arial" w:hAnsi="Arial" w:cs="Arial"/>
          <w:sz w:val="22"/>
          <w:szCs w:val="22"/>
          <w:u w:val="single"/>
        </w:rPr>
        <w:t>270.21</w:t>
      </w:r>
      <w:r w:rsidR="00E76A23" w:rsidRPr="006519A2">
        <w:rPr>
          <w:rFonts w:ascii="Arial" w:hAnsi="Arial" w:cs="Arial"/>
          <w:sz w:val="22"/>
          <w:szCs w:val="22"/>
          <w:u w:val="single"/>
        </w:rPr>
        <w:t>.2022</w:t>
      </w:r>
      <w:r w:rsidR="00DA0CB4" w:rsidRPr="006519A2">
        <w:rPr>
          <w:rFonts w:ascii="Arial" w:hAnsi="Arial" w:cs="Arial"/>
          <w:sz w:val="22"/>
          <w:szCs w:val="22"/>
          <w:u w:val="single"/>
        </w:rPr>
        <w:t xml:space="preserve">       </w:t>
      </w:r>
    </w:p>
    <w:p w14:paraId="10787EFE" w14:textId="77777777" w:rsidR="00B21671" w:rsidRPr="006519A2" w:rsidRDefault="00B21671" w:rsidP="00B21671">
      <w:pPr>
        <w:pStyle w:val="Bezodstpw"/>
        <w:ind w:left="720"/>
        <w:jc w:val="both"/>
        <w:rPr>
          <w:rFonts w:ascii="Arial" w:hAnsi="Arial" w:cs="Arial"/>
        </w:rPr>
      </w:pPr>
    </w:p>
    <w:p w14:paraId="79AC997B" w14:textId="3FC934DA" w:rsidR="00B21671" w:rsidRPr="009155DD" w:rsidRDefault="00B21671" w:rsidP="00823DB3">
      <w:pPr>
        <w:pStyle w:val="Bezodstpw"/>
        <w:ind w:left="720"/>
        <w:jc w:val="both"/>
        <w:rPr>
          <w:rFonts w:ascii="Arial" w:hAnsi="Arial" w:cs="Arial"/>
          <w:b/>
        </w:rPr>
      </w:pPr>
      <w:r w:rsidRPr="009155DD">
        <w:rPr>
          <w:rFonts w:ascii="Arial" w:hAnsi="Arial" w:cs="Arial"/>
          <w:b/>
        </w:rPr>
        <w:t xml:space="preserve">w terminie do dnia </w:t>
      </w:r>
      <w:r w:rsidR="00DA0CB4" w:rsidRPr="009155DD">
        <w:rPr>
          <w:rFonts w:ascii="Arial" w:hAnsi="Arial" w:cs="Arial"/>
          <w:b/>
        </w:rPr>
        <w:t xml:space="preserve"> </w:t>
      </w:r>
      <w:r w:rsidR="009155DD" w:rsidRPr="009155DD">
        <w:rPr>
          <w:rFonts w:ascii="Arial" w:hAnsi="Arial" w:cs="Arial"/>
          <w:b/>
        </w:rPr>
        <w:t>20</w:t>
      </w:r>
      <w:r w:rsidR="00C2016A" w:rsidRPr="009155DD">
        <w:rPr>
          <w:rFonts w:ascii="Arial" w:hAnsi="Arial" w:cs="Arial"/>
          <w:b/>
        </w:rPr>
        <w:t>.05</w:t>
      </w:r>
      <w:r w:rsidR="000957BA" w:rsidRPr="009155DD">
        <w:rPr>
          <w:rFonts w:ascii="Arial" w:hAnsi="Arial" w:cs="Arial"/>
          <w:b/>
        </w:rPr>
        <w:t>.</w:t>
      </w:r>
      <w:r w:rsidR="009155DD" w:rsidRPr="009155DD">
        <w:rPr>
          <w:rFonts w:ascii="Arial" w:hAnsi="Arial" w:cs="Arial"/>
          <w:b/>
        </w:rPr>
        <w:t>2022r. do godz. 10</w:t>
      </w:r>
      <w:r w:rsidR="00E76A23" w:rsidRPr="009155DD">
        <w:rPr>
          <w:rFonts w:ascii="Arial" w:hAnsi="Arial" w:cs="Arial"/>
          <w:b/>
        </w:rPr>
        <w:t>:00</w:t>
      </w:r>
    </w:p>
    <w:p w14:paraId="6D890143" w14:textId="77777777" w:rsidR="00027D38" w:rsidRPr="006519A2" w:rsidRDefault="00027D38" w:rsidP="00823DB3">
      <w:pPr>
        <w:pStyle w:val="Bezodstpw"/>
        <w:ind w:left="720"/>
        <w:jc w:val="both"/>
        <w:rPr>
          <w:rFonts w:ascii="Arial" w:hAnsi="Arial" w:cs="Arial"/>
          <w:b/>
          <w:u w:val="single"/>
        </w:rPr>
      </w:pPr>
    </w:p>
    <w:p w14:paraId="3C0251AA" w14:textId="77777777" w:rsidR="009B08AE" w:rsidRPr="006519A2" w:rsidRDefault="009B08AE" w:rsidP="00A10187">
      <w:pPr>
        <w:pStyle w:val="Akapitzlist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</w:rPr>
      </w:pPr>
      <w:r w:rsidRPr="006519A2">
        <w:rPr>
          <w:rFonts w:ascii="Arial" w:hAnsi="Arial" w:cs="Arial"/>
          <w:b/>
        </w:rPr>
        <w:t xml:space="preserve"> Uwagi końcowe:</w:t>
      </w:r>
    </w:p>
    <w:p w14:paraId="4003B702" w14:textId="77777777" w:rsidR="009B08AE" w:rsidRPr="006519A2" w:rsidRDefault="009B08AE" w:rsidP="00A1018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vanish/>
        </w:rPr>
      </w:pPr>
    </w:p>
    <w:p w14:paraId="69908FCE" w14:textId="77777777" w:rsidR="009B08AE" w:rsidRPr="006519A2" w:rsidRDefault="009B08AE" w:rsidP="00A1018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vanish/>
        </w:rPr>
      </w:pPr>
    </w:p>
    <w:p w14:paraId="69E9C7FF" w14:textId="77777777" w:rsidR="009B08AE" w:rsidRPr="006519A2" w:rsidRDefault="009B08AE" w:rsidP="00A1018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vanish/>
        </w:rPr>
      </w:pPr>
    </w:p>
    <w:p w14:paraId="48AA6CA2" w14:textId="77777777" w:rsidR="009B08AE" w:rsidRPr="006519A2" w:rsidRDefault="009B08AE" w:rsidP="00A1018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vanish/>
        </w:rPr>
      </w:pPr>
    </w:p>
    <w:p w14:paraId="4D166B60" w14:textId="77777777" w:rsidR="009B08AE" w:rsidRPr="006519A2" w:rsidRDefault="009B08AE" w:rsidP="00A1018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vanish/>
        </w:rPr>
      </w:pPr>
    </w:p>
    <w:p w14:paraId="70222A9F" w14:textId="77777777" w:rsidR="009B08AE" w:rsidRPr="006519A2" w:rsidRDefault="009B08AE" w:rsidP="00A1018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vanish/>
        </w:rPr>
      </w:pPr>
    </w:p>
    <w:p w14:paraId="69CA136A" w14:textId="77777777" w:rsidR="009B08AE" w:rsidRPr="006519A2" w:rsidRDefault="009B08AE" w:rsidP="00A1018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vanish/>
        </w:rPr>
      </w:pPr>
    </w:p>
    <w:p w14:paraId="0857BAE1" w14:textId="77777777" w:rsidR="009B08AE" w:rsidRPr="006519A2" w:rsidRDefault="009B08AE" w:rsidP="00A1018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vanish/>
        </w:rPr>
      </w:pPr>
    </w:p>
    <w:p w14:paraId="28A8F666" w14:textId="77777777" w:rsidR="009B08AE" w:rsidRPr="006519A2" w:rsidRDefault="009B08AE" w:rsidP="00A1018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vanish/>
        </w:rPr>
      </w:pPr>
    </w:p>
    <w:p w14:paraId="7501646B" w14:textId="77777777" w:rsidR="009B08AE" w:rsidRPr="006519A2" w:rsidRDefault="009B08AE" w:rsidP="00A10187">
      <w:pPr>
        <w:pStyle w:val="Akapitzlist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6519A2">
        <w:rPr>
          <w:rFonts w:ascii="Arial" w:hAnsi="Arial" w:cs="Arial"/>
        </w:rPr>
        <w:t>Zamawiający zastrzega sobie prawo do:</w:t>
      </w:r>
    </w:p>
    <w:p w14:paraId="51765402" w14:textId="77777777" w:rsidR="009B08AE" w:rsidRPr="006519A2" w:rsidRDefault="009B08AE" w:rsidP="00A10187">
      <w:pPr>
        <w:numPr>
          <w:ilvl w:val="0"/>
          <w:numId w:val="8"/>
        </w:numPr>
        <w:ind w:left="816" w:hanging="357"/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zmiany terminu składania ofert;</w:t>
      </w:r>
    </w:p>
    <w:p w14:paraId="4381A35F" w14:textId="77777777" w:rsidR="009B08AE" w:rsidRPr="006519A2" w:rsidRDefault="009B08AE" w:rsidP="00A10187">
      <w:pPr>
        <w:numPr>
          <w:ilvl w:val="0"/>
          <w:numId w:val="8"/>
        </w:numPr>
        <w:ind w:left="816" w:hanging="357"/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wyjaśniania treści ofert z Wykonawcami w przypadku gdy oferty są niejednoznaczne, niejasne lub budzą wątpliwości;</w:t>
      </w:r>
    </w:p>
    <w:p w14:paraId="5F655AC3" w14:textId="77777777" w:rsidR="009B08AE" w:rsidRPr="006519A2" w:rsidRDefault="009B08AE" w:rsidP="00A10187">
      <w:pPr>
        <w:numPr>
          <w:ilvl w:val="0"/>
          <w:numId w:val="8"/>
        </w:numPr>
        <w:ind w:left="816" w:hanging="357"/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uzupełniania ofert w przypadku stwierdzenia braków, które można uzupełnić;</w:t>
      </w:r>
    </w:p>
    <w:p w14:paraId="4E57D038" w14:textId="77777777" w:rsidR="009B08AE" w:rsidRPr="006519A2" w:rsidRDefault="009B08AE" w:rsidP="00A10187">
      <w:pPr>
        <w:numPr>
          <w:ilvl w:val="0"/>
          <w:numId w:val="8"/>
        </w:numPr>
        <w:ind w:left="816" w:hanging="357"/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poprawienia omyłek rachunkowych za zgodą Wykonawcy;</w:t>
      </w:r>
    </w:p>
    <w:p w14:paraId="19DBC4F8" w14:textId="77777777" w:rsidR="009B08AE" w:rsidRPr="006519A2" w:rsidRDefault="009B08AE" w:rsidP="00A10187">
      <w:pPr>
        <w:numPr>
          <w:ilvl w:val="0"/>
          <w:numId w:val="8"/>
        </w:numPr>
        <w:ind w:left="816" w:hanging="357"/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odrzucenia ofert złożonych po wyznaczonym terminie;</w:t>
      </w:r>
    </w:p>
    <w:p w14:paraId="1F2022A8" w14:textId="2C9A979E" w:rsidR="009B08AE" w:rsidRPr="006519A2" w:rsidRDefault="009B08AE" w:rsidP="00A10187">
      <w:pPr>
        <w:numPr>
          <w:ilvl w:val="0"/>
          <w:numId w:val="8"/>
        </w:numPr>
        <w:ind w:left="816" w:hanging="357"/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odrzucenia ofert nie</w:t>
      </w:r>
      <w:r w:rsidR="00433D0D">
        <w:rPr>
          <w:rFonts w:ascii="Arial" w:hAnsi="Arial" w:cs="Arial"/>
          <w:sz w:val="22"/>
          <w:szCs w:val="22"/>
        </w:rPr>
        <w:t>zgodnych z założeniami ofertowymi</w:t>
      </w:r>
      <w:r w:rsidRPr="006519A2">
        <w:rPr>
          <w:rFonts w:ascii="Arial" w:hAnsi="Arial" w:cs="Arial"/>
          <w:sz w:val="22"/>
          <w:szCs w:val="22"/>
        </w:rPr>
        <w:t>;</w:t>
      </w:r>
    </w:p>
    <w:p w14:paraId="2EDE423A" w14:textId="77777777" w:rsidR="009B08AE" w:rsidRPr="006519A2" w:rsidRDefault="009B08AE" w:rsidP="00A10187">
      <w:pPr>
        <w:numPr>
          <w:ilvl w:val="0"/>
          <w:numId w:val="8"/>
        </w:numPr>
        <w:ind w:left="816" w:hanging="357"/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odrzucenia ofert obliczonych według błędnej stawki podatku VAT;</w:t>
      </w:r>
    </w:p>
    <w:p w14:paraId="42D511AF" w14:textId="3A433DC3" w:rsidR="009B08AE" w:rsidRPr="00433D0D" w:rsidRDefault="009B08AE" w:rsidP="00433D0D">
      <w:pPr>
        <w:contextualSpacing/>
        <w:jc w:val="both"/>
        <w:rPr>
          <w:rFonts w:ascii="Arial" w:hAnsi="Arial" w:cs="Arial"/>
          <w:color w:val="0070C0"/>
        </w:rPr>
      </w:pPr>
    </w:p>
    <w:p w14:paraId="03143507" w14:textId="77777777" w:rsidR="009B08AE" w:rsidRPr="006519A2" w:rsidRDefault="009B08AE" w:rsidP="00A10187">
      <w:pPr>
        <w:pStyle w:val="Akapitzlist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6519A2">
        <w:rPr>
          <w:rFonts w:ascii="Arial" w:hAnsi="Arial" w:cs="Arial"/>
        </w:rPr>
        <w:t>Niniejsze ogłoszenie nie jest ogłoszeniem w rozumieniu ustawy Prawo zamówień publicznych.</w:t>
      </w:r>
    </w:p>
    <w:p w14:paraId="394307D7" w14:textId="12E6248E" w:rsidR="00823DB3" w:rsidRDefault="009B08AE" w:rsidP="00A10187">
      <w:pPr>
        <w:pStyle w:val="Akapitzlist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6519A2">
        <w:rPr>
          <w:rFonts w:ascii="Arial" w:hAnsi="Arial" w:cs="Arial"/>
        </w:rPr>
        <w:t xml:space="preserve"> </w:t>
      </w:r>
      <w:r w:rsidR="00B21671" w:rsidRPr="006519A2">
        <w:rPr>
          <w:rFonts w:ascii="Arial" w:hAnsi="Arial" w:cs="Arial"/>
        </w:rPr>
        <w:t>Zamawiający zastrzega sobie prawo</w:t>
      </w:r>
      <w:r w:rsidR="00433D0D">
        <w:rPr>
          <w:rFonts w:ascii="Arial" w:hAnsi="Arial" w:cs="Arial"/>
        </w:rPr>
        <w:t xml:space="preserve"> rezygnacji z realizacji postępowania</w:t>
      </w:r>
      <w:r w:rsidR="00B21671" w:rsidRPr="006519A2">
        <w:rPr>
          <w:rFonts w:ascii="Arial" w:hAnsi="Arial" w:cs="Arial"/>
        </w:rPr>
        <w:t xml:space="preserve"> bez podania przyczyny.</w:t>
      </w:r>
    </w:p>
    <w:p w14:paraId="57C0CE06" w14:textId="77777777" w:rsidR="005D1AA0" w:rsidRPr="006519A2" w:rsidRDefault="005D1AA0" w:rsidP="005D1AA0">
      <w:pPr>
        <w:pStyle w:val="Akapitzlist"/>
        <w:contextualSpacing/>
        <w:jc w:val="both"/>
        <w:rPr>
          <w:rFonts w:ascii="Arial" w:hAnsi="Arial" w:cs="Arial"/>
        </w:rPr>
      </w:pPr>
    </w:p>
    <w:p w14:paraId="5B9082B8" w14:textId="2BCB6232" w:rsidR="002D2537" w:rsidRDefault="00B21671" w:rsidP="005D1AA0">
      <w:pPr>
        <w:pStyle w:val="Akapitzlist"/>
        <w:numPr>
          <w:ilvl w:val="0"/>
          <w:numId w:val="7"/>
        </w:numPr>
        <w:contextualSpacing/>
        <w:rPr>
          <w:rFonts w:ascii="Arial" w:hAnsi="Arial" w:cs="Arial"/>
        </w:rPr>
      </w:pPr>
      <w:r w:rsidRPr="005D1AA0">
        <w:rPr>
          <w:rFonts w:ascii="Arial" w:hAnsi="Arial" w:cs="Arial"/>
        </w:rPr>
        <w:t xml:space="preserve">Zamawiający </w:t>
      </w:r>
      <w:r w:rsidR="00823DB3" w:rsidRPr="005D1AA0">
        <w:rPr>
          <w:rFonts w:ascii="Arial" w:hAnsi="Arial" w:cs="Arial"/>
        </w:rPr>
        <w:t xml:space="preserve">po dokonaniu wyboru oferty zamieści informację o dokonanym wyborze na swojej stronie internetowej:    </w:t>
      </w:r>
      <w:hyperlink r:id="rId11" w:history="1">
        <w:r w:rsidR="006519A2" w:rsidRPr="005D1AA0">
          <w:rPr>
            <w:rStyle w:val="Hipercze"/>
            <w:rFonts w:ascii="Arial" w:hAnsi="Arial" w:cs="Arial"/>
          </w:rPr>
          <w:t>https://swieradow.wroclaw.lasy.gov.pl/zamowienia-wylaczone-z-pzp</w:t>
        </w:r>
      </w:hyperlink>
      <w:r w:rsidR="006519A2" w:rsidRPr="005D1AA0">
        <w:rPr>
          <w:rFonts w:ascii="Arial" w:hAnsi="Arial" w:cs="Arial"/>
        </w:rPr>
        <w:t xml:space="preserve"> </w:t>
      </w:r>
    </w:p>
    <w:p w14:paraId="1AAC974C" w14:textId="77777777" w:rsidR="005D1AA0" w:rsidRPr="005D1AA0" w:rsidRDefault="005D1AA0" w:rsidP="005D1AA0">
      <w:pPr>
        <w:pStyle w:val="Akapitzlist"/>
        <w:ind w:left="750"/>
        <w:contextualSpacing/>
        <w:rPr>
          <w:rFonts w:ascii="Arial" w:hAnsi="Arial" w:cs="Arial"/>
        </w:rPr>
      </w:pPr>
    </w:p>
    <w:p w14:paraId="51F3C5DA" w14:textId="77777777" w:rsidR="00456B7F" w:rsidRPr="006519A2" w:rsidRDefault="00456B7F" w:rsidP="005D1AA0">
      <w:pPr>
        <w:pStyle w:val="Akapitzlist"/>
        <w:numPr>
          <w:ilvl w:val="0"/>
          <w:numId w:val="7"/>
        </w:numPr>
        <w:ind w:left="568" w:hanging="284"/>
        <w:contextualSpacing/>
        <w:jc w:val="both"/>
        <w:rPr>
          <w:rFonts w:ascii="Arial" w:hAnsi="Arial" w:cs="Arial"/>
        </w:rPr>
      </w:pPr>
      <w:r w:rsidRPr="006519A2">
        <w:rPr>
          <w:rFonts w:ascii="Arial" w:hAnsi="Arial" w:cs="Arial"/>
        </w:rPr>
        <w:t xml:space="preserve"> </w:t>
      </w:r>
      <w:r w:rsidR="000D4A62" w:rsidRPr="006519A2">
        <w:rPr>
          <w:rFonts w:ascii="Arial" w:hAnsi="Arial" w:cs="Arial"/>
        </w:rPr>
        <w:t xml:space="preserve"> </w:t>
      </w:r>
      <w:r w:rsidR="00B21671" w:rsidRPr="006519A2">
        <w:rPr>
          <w:rFonts w:ascii="Arial" w:hAnsi="Arial" w:cs="Arial"/>
        </w:rPr>
        <w:t xml:space="preserve">Do kontaktów w przedmiotowej sprawie wyznacza się pracowników </w:t>
      </w:r>
      <w:r w:rsidRPr="006519A2">
        <w:rPr>
          <w:rFonts w:ascii="Arial" w:hAnsi="Arial" w:cs="Arial"/>
        </w:rPr>
        <w:t xml:space="preserve">    </w:t>
      </w:r>
      <w:r w:rsidR="000D4A62" w:rsidRPr="006519A2">
        <w:rPr>
          <w:rFonts w:ascii="Arial" w:hAnsi="Arial" w:cs="Arial"/>
        </w:rPr>
        <w:t xml:space="preserve">   </w:t>
      </w:r>
      <w:r w:rsidR="00B21671" w:rsidRPr="006519A2">
        <w:rPr>
          <w:rFonts w:ascii="Arial" w:hAnsi="Arial" w:cs="Arial"/>
        </w:rPr>
        <w:t xml:space="preserve">Nadleśnictwa  Świeradów  w osobach: </w:t>
      </w:r>
    </w:p>
    <w:p w14:paraId="0FFA2373" w14:textId="2215143C" w:rsidR="000D4A62" w:rsidRPr="006519A2" w:rsidRDefault="00456B7F" w:rsidP="00A10187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6519A2">
        <w:rPr>
          <w:rFonts w:ascii="Arial" w:hAnsi="Arial" w:cs="Arial"/>
        </w:rPr>
        <w:t xml:space="preserve">w zakresie </w:t>
      </w:r>
      <w:proofErr w:type="spellStart"/>
      <w:r w:rsidRPr="006519A2">
        <w:rPr>
          <w:rFonts w:ascii="Arial" w:hAnsi="Arial" w:cs="Arial"/>
        </w:rPr>
        <w:t>formalno</w:t>
      </w:r>
      <w:proofErr w:type="spellEnd"/>
      <w:r w:rsidRPr="006519A2">
        <w:rPr>
          <w:rFonts w:ascii="Arial" w:hAnsi="Arial" w:cs="Arial"/>
        </w:rPr>
        <w:t xml:space="preserve"> – prawnym</w:t>
      </w:r>
      <w:r w:rsidR="00433D0D">
        <w:rPr>
          <w:rFonts w:ascii="Arial" w:hAnsi="Arial" w:cs="Arial"/>
        </w:rPr>
        <w:t xml:space="preserve"> dotyczącym postępowania</w:t>
      </w:r>
      <w:r w:rsidRPr="006519A2">
        <w:rPr>
          <w:rFonts w:ascii="Arial" w:hAnsi="Arial" w:cs="Arial"/>
        </w:rPr>
        <w:t xml:space="preserve">: </w:t>
      </w:r>
    </w:p>
    <w:p w14:paraId="0A2EB1CC" w14:textId="539E6448" w:rsidR="00456B7F" w:rsidRPr="006519A2" w:rsidRDefault="000957BA" w:rsidP="000957BA">
      <w:pPr>
        <w:ind w:left="9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Bogusław Hadam</w:t>
      </w:r>
      <w:r w:rsidR="00456B7F" w:rsidRPr="006519A2">
        <w:rPr>
          <w:rFonts w:ascii="Arial" w:hAnsi="Arial" w:cs="Arial"/>
          <w:sz w:val="22"/>
          <w:szCs w:val="22"/>
        </w:rPr>
        <w:t xml:space="preserve">, e-mail: </w:t>
      </w:r>
      <w:hyperlink r:id="rId12" w:history="1">
        <w:r w:rsidRPr="000A60A7">
          <w:rPr>
            <w:rStyle w:val="Hipercze"/>
            <w:rFonts w:ascii="Arial" w:hAnsi="Arial" w:cs="Arial"/>
            <w:sz w:val="22"/>
            <w:szCs w:val="22"/>
          </w:rPr>
          <w:t>boguslaw.hadam@wroclaw.lasy.gov.pl</w:t>
        </w:r>
      </w:hyperlink>
      <w:r w:rsidR="00456B7F" w:rsidRPr="006519A2">
        <w:rPr>
          <w:rFonts w:ascii="Arial" w:hAnsi="Arial" w:cs="Arial"/>
          <w:sz w:val="22"/>
          <w:szCs w:val="22"/>
        </w:rPr>
        <w:t>;</w:t>
      </w:r>
    </w:p>
    <w:p w14:paraId="3C67895F" w14:textId="34BE3F08" w:rsidR="000D4A62" w:rsidRPr="006519A2" w:rsidRDefault="000D4A62" w:rsidP="000D4A62">
      <w:pPr>
        <w:ind w:left="1" w:firstLine="1"/>
        <w:rPr>
          <w:rFonts w:ascii="Arial" w:hAnsi="Arial" w:cs="Arial"/>
          <w:bCs/>
          <w:sz w:val="22"/>
          <w:szCs w:val="22"/>
          <w:u w:val="thick"/>
        </w:rPr>
      </w:pPr>
      <w:r w:rsidRPr="006519A2">
        <w:rPr>
          <w:rFonts w:ascii="Arial" w:hAnsi="Arial" w:cs="Arial"/>
          <w:sz w:val="22"/>
          <w:szCs w:val="22"/>
        </w:rPr>
        <w:t xml:space="preserve">              </w:t>
      </w:r>
      <w:r w:rsidR="00456B7F" w:rsidRPr="006519A2">
        <w:rPr>
          <w:rFonts w:ascii="Arial" w:hAnsi="Arial" w:cs="Arial"/>
          <w:sz w:val="22"/>
          <w:szCs w:val="22"/>
        </w:rPr>
        <w:t>tel. +48 75 78 16 333  wew. *6</w:t>
      </w:r>
      <w:r w:rsidR="000957BA">
        <w:rPr>
          <w:rFonts w:ascii="Arial" w:hAnsi="Arial" w:cs="Arial"/>
          <w:sz w:val="22"/>
          <w:szCs w:val="22"/>
        </w:rPr>
        <w:t>72</w:t>
      </w:r>
      <w:r w:rsidR="00456B7F" w:rsidRPr="006519A2">
        <w:rPr>
          <w:rFonts w:ascii="Arial" w:hAnsi="Arial" w:cs="Arial"/>
          <w:sz w:val="22"/>
          <w:szCs w:val="22"/>
        </w:rPr>
        <w:t>, kom. +48 </w:t>
      </w:r>
      <w:r w:rsidR="000957BA">
        <w:rPr>
          <w:rFonts w:ascii="Arial" w:hAnsi="Arial" w:cs="Arial"/>
          <w:sz w:val="22"/>
          <w:szCs w:val="22"/>
        </w:rPr>
        <w:t>695</w:t>
      </w:r>
      <w:r w:rsidR="00D25EAC">
        <w:rPr>
          <w:rFonts w:ascii="Arial" w:hAnsi="Arial" w:cs="Arial"/>
          <w:sz w:val="22"/>
          <w:szCs w:val="22"/>
        </w:rPr>
        <w:t> </w:t>
      </w:r>
      <w:r w:rsidR="000957BA">
        <w:rPr>
          <w:rFonts w:ascii="Arial" w:hAnsi="Arial" w:cs="Arial"/>
          <w:sz w:val="22"/>
          <w:szCs w:val="22"/>
        </w:rPr>
        <w:t>861</w:t>
      </w:r>
      <w:r w:rsidR="00D25EAC">
        <w:rPr>
          <w:rFonts w:ascii="Arial" w:hAnsi="Arial" w:cs="Arial"/>
          <w:sz w:val="22"/>
          <w:szCs w:val="22"/>
        </w:rPr>
        <w:t xml:space="preserve"> 101</w:t>
      </w:r>
      <w:r w:rsidR="00456B7F" w:rsidRPr="006519A2">
        <w:rPr>
          <w:rFonts w:ascii="Arial" w:hAnsi="Arial" w:cs="Arial"/>
          <w:bCs/>
          <w:sz w:val="22"/>
          <w:szCs w:val="22"/>
          <w:u w:val="thick"/>
        </w:rPr>
        <w:t xml:space="preserve"> </w:t>
      </w:r>
    </w:p>
    <w:p w14:paraId="6B0DC612" w14:textId="77777777" w:rsidR="000D4A62" w:rsidRPr="006519A2" w:rsidRDefault="00456B7F" w:rsidP="00A10187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6519A2">
        <w:rPr>
          <w:rFonts w:ascii="Arial" w:hAnsi="Arial" w:cs="Arial"/>
        </w:rPr>
        <w:t>w zakresie merytorycznym:</w:t>
      </w:r>
    </w:p>
    <w:p w14:paraId="0A748219" w14:textId="427F3618" w:rsidR="00456B7F" w:rsidRPr="006519A2" w:rsidRDefault="006519A2" w:rsidP="000D4A62">
      <w:pPr>
        <w:pStyle w:val="Akapitzlist"/>
        <w:ind w:left="1077"/>
        <w:contextualSpacing/>
        <w:rPr>
          <w:rFonts w:ascii="Arial" w:hAnsi="Arial" w:cs="Arial"/>
          <w:lang w:val="en-US"/>
        </w:rPr>
      </w:pPr>
      <w:r w:rsidRPr="006519A2">
        <w:rPr>
          <w:rFonts w:ascii="Arial" w:hAnsi="Arial" w:cs="Arial"/>
          <w:lang w:val="en-US"/>
        </w:rPr>
        <w:t>Justyna Goroch</w:t>
      </w:r>
      <w:r w:rsidR="00456B7F" w:rsidRPr="006519A2">
        <w:rPr>
          <w:rFonts w:ascii="Arial" w:hAnsi="Arial" w:cs="Arial"/>
          <w:lang w:val="en-US"/>
        </w:rPr>
        <w:t xml:space="preserve">, e-mail: </w:t>
      </w:r>
      <w:hyperlink r:id="rId13" w:history="1">
        <w:r w:rsidRPr="006519A2">
          <w:rPr>
            <w:rStyle w:val="Hipercze"/>
            <w:rFonts w:ascii="Arial" w:hAnsi="Arial" w:cs="Arial"/>
            <w:lang w:val="en-US"/>
          </w:rPr>
          <w:t>justyna.gorochi@wroclaw.lasy.gov.pl</w:t>
        </w:r>
      </w:hyperlink>
      <w:r w:rsidR="00456B7F" w:rsidRPr="006519A2">
        <w:rPr>
          <w:rFonts w:ascii="Arial" w:hAnsi="Arial" w:cs="Arial"/>
          <w:lang w:val="en-US"/>
        </w:rPr>
        <w:t>;</w:t>
      </w:r>
    </w:p>
    <w:p w14:paraId="32AFBFBE" w14:textId="3ACBFE72" w:rsidR="00BB128C" w:rsidRPr="006519A2" w:rsidRDefault="00456B7F" w:rsidP="000D4A62">
      <w:pPr>
        <w:pStyle w:val="Akapitzlist"/>
        <w:spacing w:line="360" w:lineRule="auto"/>
        <w:ind w:left="1077"/>
        <w:rPr>
          <w:rFonts w:ascii="Arial" w:hAnsi="Arial" w:cs="Arial"/>
        </w:rPr>
      </w:pPr>
      <w:r w:rsidRPr="006519A2">
        <w:rPr>
          <w:rFonts w:ascii="Arial" w:hAnsi="Arial" w:cs="Arial"/>
        </w:rPr>
        <w:t xml:space="preserve">tel. +48 75 78 16 333 </w:t>
      </w:r>
      <w:r w:rsidR="00DE4D69" w:rsidRPr="006519A2">
        <w:rPr>
          <w:rFonts w:ascii="Arial" w:hAnsi="Arial" w:cs="Arial"/>
        </w:rPr>
        <w:t xml:space="preserve"> wew. *674</w:t>
      </w:r>
      <w:r w:rsidRPr="006519A2">
        <w:rPr>
          <w:rFonts w:ascii="Arial" w:hAnsi="Arial" w:cs="Arial"/>
        </w:rPr>
        <w:t xml:space="preserve"> kom. +48</w:t>
      </w:r>
      <w:r w:rsidR="006519A2" w:rsidRPr="006519A2">
        <w:rPr>
          <w:rFonts w:ascii="Arial" w:hAnsi="Arial" w:cs="Arial"/>
        </w:rPr>
        <w:t> 885 252 967</w:t>
      </w:r>
    </w:p>
    <w:p w14:paraId="1B5B9A84" w14:textId="77777777" w:rsidR="000D4A62" w:rsidRPr="006519A2" w:rsidRDefault="000D4A62" w:rsidP="000D4A62">
      <w:pPr>
        <w:pStyle w:val="Akapitzlist"/>
        <w:spacing w:line="360" w:lineRule="auto"/>
        <w:ind w:left="1077"/>
        <w:rPr>
          <w:rFonts w:ascii="Arial" w:hAnsi="Arial" w:cs="Arial"/>
        </w:rPr>
      </w:pPr>
    </w:p>
    <w:p w14:paraId="22336B05" w14:textId="3FE8FC57" w:rsidR="004534C5" w:rsidRPr="0085190D" w:rsidRDefault="004534C5" w:rsidP="00A10187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85190D">
        <w:rPr>
          <w:rFonts w:ascii="Arial" w:hAnsi="Arial" w:cs="Arial"/>
          <w:b/>
          <w:bCs/>
        </w:rPr>
        <w:t>KLAUZULA INFORMACYJNA DOTYCZĄCA PRZETWARZANIA DANYCH OSOBOWYCH</w:t>
      </w:r>
    </w:p>
    <w:p w14:paraId="299D6DCB" w14:textId="6D1DA89B" w:rsidR="004534C5" w:rsidRPr="00AE4DBB" w:rsidRDefault="004534C5" w:rsidP="004534C5">
      <w:pPr>
        <w:jc w:val="both"/>
        <w:rPr>
          <w:rFonts w:ascii="Arial" w:hAnsi="Arial" w:cs="Arial"/>
          <w:bCs/>
          <w:sz w:val="22"/>
          <w:szCs w:val="22"/>
        </w:rPr>
      </w:pPr>
      <w:r w:rsidRPr="00AE4DBB">
        <w:rPr>
          <w:rFonts w:ascii="Arial" w:hAnsi="Arial" w:cs="Arial"/>
          <w:b/>
          <w:sz w:val="22"/>
          <w:szCs w:val="22"/>
        </w:rPr>
        <w:lastRenderedPageBreak/>
        <w:t xml:space="preserve">1. </w:t>
      </w:r>
      <w:r w:rsidRPr="00AE4DBB">
        <w:rPr>
          <w:rFonts w:ascii="Arial" w:hAnsi="Arial" w:cs="Arial"/>
          <w:bCs/>
          <w:sz w:val="22"/>
          <w:szCs w:val="22"/>
        </w:rPr>
        <w:t>Stosownie do art. 13 ust. 1 i 2 rozporządzenia Parlamentu Eur</w:t>
      </w:r>
      <w:r>
        <w:rPr>
          <w:rFonts w:ascii="Arial" w:hAnsi="Arial" w:cs="Arial"/>
          <w:bCs/>
          <w:sz w:val="22"/>
          <w:szCs w:val="22"/>
        </w:rPr>
        <w:t xml:space="preserve">opejskiego i Rady (UE) 2016/679 </w:t>
      </w:r>
      <w:r w:rsidRPr="00AE4DBB">
        <w:rPr>
          <w:rFonts w:ascii="Arial" w:hAnsi="Arial" w:cs="Arial"/>
          <w:bCs/>
          <w:sz w:val="22"/>
          <w:szCs w:val="22"/>
        </w:rPr>
        <w:t xml:space="preserve">z dnia 27 kwietnia 2016 r. w sprawie ochrony osób fizycznych w związku </w:t>
      </w:r>
      <w:r w:rsidRPr="00AE4DBB">
        <w:rPr>
          <w:rFonts w:ascii="Arial" w:hAnsi="Arial" w:cs="Arial"/>
          <w:bCs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 osobowych)(Dz. Urz. UE L 119, str. 1 ze zm. – dalej „RODO”) Zamawiający informuje, iż administratorem danych osobowych jest Nadleśnictwo Świeradów z siedzibą w Świeradowie-Zdroju, ul. 11 Listopada 1,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</w:t>
      </w:r>
      <w:r w:rsidRPr="00AE4DBB">
        <w:rPr>
          <w:rFonts w:ascii="Arial" w:hAnsi="Arial" w:cs="Arial"/>
          <w:bCs/>
          <w:sz w:val="22"/>
          <w:szCs w:val="22"/>
        </w:rPr>
        <w:t xml:space="preserve">tel. 757816333,adres e-mail: </w:t>
      </w:r>
      <w:hyperlink r:id="rId14" w:history="1">
        <w:r w:rsidRPr="00AE4DBB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swieradow@wroclaw.lasy.gov.pl</w:t>
        </w:r>
      </w:hyperlink>
      <w:r w:rsidRPr="00AE4DBB">
        <w:rPr>
          <w:rFonts w:ascii="Arial" w:hAnsi="Arial" w:cs="Arial"/>
          <w:bCs/>
          <w:sz w:val="22"/>
          <w:szCs w:val="22"/>
        </w:rPr>
        <w:t xml:space="preserve">.  Z Inspektorem Ochrony Danych można skontaktować się na adres e-mail: </w:t>
      </w:r>
      <w:hyperlink r:id="rId15" w:history="1">
        <w:r w:rsidRPr="00C53CB9">
          <w:rPr>
            <w:rStyle w:val="Hipercze"/>
            <w:rFonts w:ascii="Arial" w:hAnsi="Arial"/>
          </w:rPr>
          <w:t>iod@comp-net.pl</w:t>
        </w:r>
      </w:hyperlink>
      <w:r>
        <w:rPr>
          <w:rFonts w:ascii="Arial" w:hAnsi="Arial"/>
        </w:rPr>
        <w:t xml:space="preserve"> .</w:t>
      </w:r>
    </w:p>
    <w:p w14:paraId="1789C975" w14:textId="77777777" w:rsidR="004534C5" w:rsidRPr="00AE4DBB" w:rsidRDefault="004534C5" w:rsidP="004534C5">
      <w:pPr>
        <w:jc w:val="both"/>
        <w:rPr>
          <w:rFonts w:ascii="Arial" w:hAnsi="Arial" w:cs="Arial"/>
          <w:iCs/>
          <w:sz w:val="22"/>
          <w:szCs w:val="22"/>
        </w:rPr>
      </w:pPr>
      <w:r w:rsidRPr="00AE4DBB">
        <w:rPr>
          <w:rFonts w:ascii="Arial" w:hAnsi="Arial" w:cs="Arial"/>
          <w:b/>
          <w:sz w:val="22"/>
          <w:szCs w:val="22"/>
        </w:rPr>
        <w:t>2</w:t>
      </w:r>
      <w:r w:rsidRPr="00AE4DBB">
        <w:rPr>
          <w:rFonts w:ascii="Arial" w:hAnsi="Arial" w:cs="Arial"/>
          <w:b/>
          <w:bCs/>
          <w:sz w:val="22"/>
          <w:szCs w:val="22"/>
        </w:rPr>
        <w:t xml:space="preserve">. </w:t>
      </w:r>
      <w:r w:rsidRPr="00AE4DBB">
        <w:rPr>
          <w:rFonts w:ascii="Arial" w:hAnsi="Arial" w:cs="Arial"/>
          <w:iCs/>
          <w:sz w:val="22"/>
          <w:szCs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1C0256A3" w14:textId="77777777" w:rsidR="004534C5" w:rsidRPr="00AE4DBB" w:rsidRDefault="004534C5" w:rsidP="004534C5">
      <w:p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/>
          <w:sz w:val="22"/>
          <w:szCs w:val="22"/>
        </w:rPr>
        <w:t>3.</w:t>
      </w:r>
      <w:r w:rsidRPr="00AE4DBB">
        <w:rPr>
          <w:rFonts w:ascii="Arial" w:hAnsi="Arial" w:cs="Arial"/>
          <w:sz w:val="22"/>
          <w:szCs w:val="22"/>
        </w:rPr>
        <w:t xml:space="preserve"> Dane osobowe przetwarzane będą na podstawie art. 6 ust. 1 lit. c RODO w celu związanym z prowadzeniem niniejszego postępowania o udzielenie zamówienia publicznego 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14:paraId="20C2697C" w14:textId="77777777" w:rsidR="004534C5" w:rsidRPr="00AE4DBB" w:rsidRDefault="004534C5" w:rsidP="004534C5">
      <w:p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/>
          <w:sz w:val="22"/>
          <w:szCs w:val="22"/>
        </w:rPr>
        <w:t>4.</w:t>
      </w:r>
      <w:r w:rsidRPr="00AE4DBB">
        <w:rPr>
          <w:rFonts w:ascii="Arial" w:hAnsi="Arial" w:cs="Arial"/>
          <w:sz w:val="22"/>
          <w:szCs w:val="22"/>
        </w:rPr>
        <w:t xml:space="preserve"> Odbiorcami danych osobowych będą osoby lub podmioty, którym dokumentacja postępowania zostanie udostępniona w oparciu o art. 3 ustawy o dostępie do informacji publicznej.</w:t>
      </w:r>
    </w:p>
    <w:p w14:paraId="5D556B59" w14:textId="77777777" w:rsidR="004534C5" w:rsidRPr="00AE4DBB" w:rsidRDefault="004534C5" w:rsidP="004534C5">
      <w:p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/>
          <w:sz w:val="22"/>
          <w:szCs w:val="22"/>
        </w:rPr>
        <w:t>5</w:t>
      </w:r>
      <w:r w:rsidRPr="00AE4DBB">
        <w:rPr>
          <w:rFonts w:ascii="Arial" w:hAnsi="Arial" w:cs="Arial"/>
          <w:sz w:val="22"/>
          <w:szCs w:val="22"/>
        </w:rPr>
        <w:t xml:space="preserve">. Dane osobowe pozyskane w związku z prowadzeniem niniejszego postępowania </w:t>
      </w:r>
      <w:r w:rsidRPr="00AE4DBB">
        <w:rPr>
          <w:rFonts w:ascii="Arial" w:hAnsi="Arial" w:cs="Arial"/>
          <w:sz w:val="22"/>
          <w:szCs w:val="22"/>
        </w:rPr>
        <w:br/>
        <w:t>o udzielenie zamówienia publicznego będą przechowywane zgodnie z Jednolitym Rzeczowym Wykazem Akt obowiązującym u Zamawiającego.</w:t>
      </w:r>
    </w:p>
    <w:p w14:paraId="3104231A" w14:textId="77777777" w:rsidR="004534C5" w:rsidRPr="00AE4DBB" w:rsidRDefault="004534C5" w:rsidP="004534C5">
      <w:p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/>
          <w:sz w:val="22"/>
          <w:szCs w:val="22"/>
        </w:rPr>
        <w:t xml:space="preserve">6. </w:t>
      </w:r>
      <w:r w:rsidRPr="00AE4DBB">
        <w:rPr>
          <w:rFonts w:ascii="Arial" w:hAnsi="Arial" w:cs="Arial"/>
          <w:sz w:val="22"/>
          <w:szCs w:val="22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14:paraId="06C37A42" w14:textId="77777777" w:rsidR="004534C5" w:rsidRPr="00AE4DBB" w:rsidRDefault="004534C5" w:rsidP="004534C5">
      <w:p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/>
          <w:sz w:val="22"/>
          <w:szCs w:val="22"/>
        </w:rPr>
        <w:t>7.</w:t>
      </w:r>
      <w:r w:rsidRPr="00AE4DBB">
        <w:rPr>
          <w:rFonts w:ascii="Arial" w:hAnsi="Arial" w:cs="Arial"/>
          <w:sz w:val="22"/>
          <w:szCs w:val="22"/>
        </w:rPr>
        <w:t xml:space="preserve"> Dane osobowe pozyskane w związku z prowadzeniem niniejszego postępowania </w:t>
      </w:r>
      <w:r w:rsidRPr="00AE4DBB">
        <w:rPr>
          <w:rFonts w:ascii="Arial" w:hAnsi="Arial" w:cs="Arial"/>
          <w:sz w:val="22"/>
          <w:szCs w:val="22"/>
        </w:rPr>
        <w:br/>
        <w:t xml:space="preserve">o udzielenie zamówienia mogą zostać przekazane </w:t>
      </w:r>
      <w:r w:rsidRPr="00AE4DBB">
        <w:rPr>
          <w:rFonts w:ascii="Arial" w:hAnsi="Arial" w:cs="Arial"/>
          <w:bCs/>
          <w:sz w:val="22"/>
          <w:szCs w:val="22"/>
        </w:rPr>
        <w:t xml:space="preserve">podmiotom przetwarzającym dane </w:t>
      </w:r>
      <w:r w:rsidRPr="00AE4DBB">
        <w:rPr>
          <w:rFonts w:ascii="Arial" w:hAnsi="Arial" w:cs="Arial"/>
          <w:bCs/>
          <w:sz w:val="22"/>
          <w:szCs w:val="22"/>
        </w:rPr>
        <w:br/>
        <w:t>w imieniu administratora danych osobowych</w:t>
      </w:r>
      <w:r w:rsidRPr="00AE4DBB">
        <w:rPr>
          <w:rFonts w:ascii="Arial" w:hAnsi="Arial" w:cs="Arial"/>
          <w:sz w:val="22"/>
          <w:szCs w:val="22"/>
        </w:rPr>
        <w:t xml:space="preserve"> np. podmiotom świadczącym usługi doradcze, w tym usługi prawne, i konsultingowe, firmom zapewniającym niszczenie materiałów itp. </w:t>
      </w:r>
    </w:p>
    <w:p w14:paraId="1435F957" w14:textId="77777777" w:rsidR="004534C5" w:rsidRPr="00AE4DBB" w:rsidRDefault="004534C5" w:rsidP="004534C5">
      <w:p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/>
          <w:sz w:val="22"/>
          <w:szCs w:val="22"/>
        </w:rPr>
        <w:t>8.</w:t>
      </w:r>
      <w:r w:rsidRPr="00AE4DBB">
        <w:rPr>
          <w:rFonts w:ascii="Arial" w:hAnsi="Arial" w:cs="Arial"/>
          <w:sz w:val="22"/>
          <w:szCs w:val="22"/>
        </w:rPr>
        <w:t xml:space="preserve"> Stosownie do art. 22 RODO, decyzje dotyczące danych osobowych nie będą podejmowane w sposób zautomatyzowany, w tym również w formie profilowania.</w:t>
      </w:r>
    </w:p>
    <w:p w14:paraId="75AB3D64" w14:textId="77777777" w:rsidR="004534C5" w:rsidRPr="00AE4DBB" w:rsidRDefault="004534C5" w:rsidP="004534C5">
      <w:p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/>
          <w:sz w:val="22"/>
          <w:szCs w:val="22"/>
        </w:rPr>
        <w:t>9.</w:t>
      </w:r>
      <w:r w:rsidRPr="00AE4DBB">
        <w:rPr>
          <w:rFonts w:ascii="Arial" w:hAnsi="Arial" w:cs="Arial"/>
          <w:sz w:val="22"/>
          <w:szCs w:val="22"/>
        </w:rPr>
        <w:t xml:space="preserve"> Osoba, której dotyczą pozyskane w związku z prowadzeniem niniejszego postępowania dane osobowe, ma prawo:</w:t>
      </w:r>
    </w:p>
    <w:p w14:paraId="455F2DC6" w14:textId="77777777" w:rsidR="004534C5" w:rsidRPr="00AE4DBB" w:rsidRDefault="004534C5" w:rsidP="00A1018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sz w:val="22"/>
          <w:szCs w:val="22"/>
        </w:rPr>
        <w:t>dostępu do swoich danych osobowych – zgodnie z art. 15 RODO</w:t>
      </w:r>
      <w:r w:rsidRPr="00AE4DBB">
        <w:rPr>
          <w:rFonts w:ascii="Arial" w:hAnsi="Arial" w:cs="Arial"/>
          <w:iCs/>
          <w:sz w:val="22"/>
          <w:szCs w:val="22"/>
        </w:rPr>
        <w:t>;</w:t>
      </w:r>
    </w:p>
    <w:p w14:paraId="13BA6643" w14:textId="738136E1" w:rsidR="008B5588" w:rsidRPr="005D1AA0" w:rsidRDefault="004534C5" w:rsidP="008B558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sz w:val="22"/>
          <w:szCs w:val="22"/>
        </w:rPr>
        <w:t>do sprostowania swoich danych osobowych – zgodnie z art. 16 RODO</w:t>
      </w:r>
    </w:p>
    <w:p w14:paraId="16FACC80" w14:textId="77777777" w:rsidR="004534C5" w:rsidRPr="00AE4DBB" w:rsidRDefault="004534C5" w:rsidP="00A1018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RODO, </w:t>
      </w:r>
      <w:r w:rsidRPr="00AE4DBB">
        <w:rPr>
          <w:rFonts w:ascii="Arial" w:hAnsi="Arial" w:cs="Arial"/>
          <w:iCs/>
          <w:sz w:val="22"/>
          <w:szCs w:val="22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2E841774" w14:textId="77777777" w:rsidR="004534C5" w:rsidRPr="00AE4DBB" w:rsidRDefault="004534C5" w:rsidP="00A1018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sz w:val="22"/>
          <w:szCs w:val="22"/>
        </w:rPr>
        <w:t xml:space="preserve">wniesienia </w:t>
      </w:r>
      <w:r w:rsidRPr="00AE4DBB">
        <w:rPr>
          <w:rFonts w:ascii="Arial" w:hAnsi="Arial" w:cs="Arial"/>
          <w:bCs/>
          <w:sz w:val="22"/>
          <w:szCs w:val="22"/>
        </w:rPr>
        <w:t xml:space="preserve">skargi do Prezesa Urzędu Ochrony Danych Osobowych </w:t>
      </w:r>
      <w:r w:rsidRPr="00AE4DBB">
        <w:rPr>
          <w:rFonts w:ascii="Arial" w:hAnsi="Arial" w:cs="Arial"/>
          <w:sz w:val="22"/>
          <w:szCs w:val="22"/>
        </w:rPr>
        <w:t xml:space="preserve">(na adres Urzędu Ochrony Danych Osobowych, ul. Stawki 2, 00-193 Warszawa) </w:t>
      </w:r>
      <w:r w:rsidRPr="00AE4DBB">
        <w:rPr>
          <w:rFonts w:ascii="Arial" w:hAnsi="Arial" w:cs="Arial"/>
          <w:sz w:val="22"/>
          <w:szCs w:val="22"/>
        </w:rPr>
        <w:br/>
      </w:r>
      <w:r w:rsidRPr="00AE4DBB">
        <w:rPr>
          <w:rFonts w:ascii="Arial" w:hAnsi="Arial" w:cs="Arial"/>
          <w:bCs/>
          <w:sz w:val="22"/>
          <w:szCs w:val="22"/>
        </w:rPr>
        <w:t xml:space="preserve">w przypadku uznania, iż przetwarzanie jej danych osobowych narusza przepisy </w:t>
      </w:r>
      <w:r w:rsidRPr="00AE4DBB">
        <w:rPr>
          <w:rFonts w:ascii="Arial" w:hAnsi="Arial" w:cs="Arial"/>
          <w:bCs/>
          <w:sz w:val="22"/>
          <w:szCs w:val="22"/>
        </w:rPr>
        <w:br/>
        <w:t>o ochronie danych osobowych, w tym przepisy RODO.</w:t>
      </w:r>
    </w:p>
    <w:p w14:paraId="1C848586" w14:textId="77777777" w:rsidR="004534C5" w:rsidRPr="00AE4DBB" w:rsidRDefault="004534C5" w:rsidP="004534C5">
      <w:p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/>
          <w:bCs/>
          <w:sz w:val="22"/>
          <w:szCs w:val="22"/>
        </w:rPr>
        <w:t>10.</w:t>
      </w:r>
      <w:r w:rsidRPr="00AE4DBB">
        <w:rPr>
          <w:rFonts w:ascii="Arial" w:hAnsi="Arial" w:cs="Arial"/>
          <w:bCs/>
          <w:sz w:val="22"/>
          <w:szCs w:val="22"/>
        </w:rPr>
        <w:t xml:space="preserve"> Obowiązek podania danych osobowych jest wymogiem ustawowym oraz umownym; niepodanie określonych danych będzie skutkowało brakiem możliwości ubiegania się </w:t>
      </w:r>
      <w:r w:rsidRPr="00AE4DBB">
        <w:rPr>
          <w:rFonts w:ascii="Arial" w:hAnsi="Arial" w:cs="Arial"/>
          <w:bCs/>
          <w:sz w:val="22"/>
          <w:szCs w:val="22"/>
        </w:rPr>
        <w:br/>
        <w:t>o udzielenie zamówienia publicznego oraz zawarcie umowy.</w:t>
      </w:r>
    </w:p>
    <w:p w14:paraId="23032AFE" w14:textId="77777777" w:rsidR="004534C5" w:rsidRPr="00AE4DBB" w:rsidRDefault="004534C5" w:rsidP="004534C5">
      <w:p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/>
          <w:bCs/>
          <w:sz w:val="22"/>
          <w:szCs w:val="22"/>
        </w:rPr>
        <w:lastRenderedPageBreak/>
        <w:t xml:space="preserve">11. </w:t>
      </w:r>
      <w:r w:rsidRPr="00AE4DBB">
        <w:rPr>
          <w:rFonts w:ascii="Arial" w:hAnsi="Arial" w:cs="Arial"/>
          <w:bCs/>
          <w:sz w:val="22"/>
          <w:szCs w:val="22"/>
        </w:rPr>
        <w:t xml:space="preserve">Osobie, której dane osobowe zostały pozyskane przez Zamawiającego w związku </w:t>
      </w:r>
      <w:r w:rsidRPr="00AE4DBB">
        <w:rPr>
          <w:rFonts w:ascii="Arial" w:hAnsi="Arial" w:cs="Arial"/>
          <w:bCs/>
          <w:sz w:val="22"/>
          <w:szCs w:val="22"/>
        </w:rPr>
        <w:br/>
        <w:t>z prowadzeniem niniejszego postępowania o udzielenie zamówienia publicznego nie przysługuje:</w:t>
      </w:r>
    </w:p>
    <w:p w14:paraId="4B95066C" w14:textId="77777777" w:rsidR="004534C5" w:rsidRPr="00AE4DBB" w:rsidRDefault="004534C5" w:rsidP="00A10187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Cs/>
          <w:sz w:val="22"/>
          <w:szCs w:val="22"/>
        </w:rPr>
        <w:t xml:space="preserve">prawo do usunięcia danych osobowych, o czym przesądza art. 17 ust. 3 lit. b, d lub e RODO, </w:t>
      </w:r>
    </w:p>
    <w:p w14:paraId="2F244742" w14:textId="77777777" w:rsidR="004534C5" w:rsidRPr="00AE4DBB" w:rsidRDefault="004534C5" w:rsidP="00A10187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Cs/>
          <w:sz w:val="22"/>
          <w:szCs w:val="22"/>
        </w:rPr>
        <w:t>prawo do przenoszenia danych osobowych, o którym mowa w art. 20 RODO,</w:t>
      </w:r>
    </w:p>
    <w:p w14:paraId="1DCE89A4" w14:textId="77777777" w:rsidR="004534C5" w:rsidRPr="00AE4DBB" w:rsidRDefault="004534C5" w:rsidP="00A10187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Cs/>
          <w:sz w:val="22"/>
          <w:szCs w:val="22"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 w14:paraId="17832A2E" w14:textId="77777777" w:rsidR="004534C5" w:rsidRPr="00AE4DBB" w:rsidRDefault="004534C5" w:rsidP="004534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E4DBB">
        <w:rPr>
          <w:rFonts w:ascii="Arial" w:hAnsi="Arial" w:cs="Arial"/>
          <w:b/>
          <w:bCs/>
          <w:sz w:val="22"/>
          <w:szCs w:val="22"/>
        </w:rPr>
        <w:t xml:space="preserve">12. </w:t>
      </w:r>
      <w:r w:rsidRPr="00AE4DBB">
        <w:rPr>
          <w:rFonts w:ascii="Arial" w:hAnsi="Arial" w:cs="Arial"/>
          <w:sz w:val="22"/>
          <w:szCs w:val="22"/>
        </w:rPr>
        <w:t>W niektórych sytuacjach, możemy pozyskiwać dane z innych źródeł, niż bezpośrednio od Państwa. W przypadku pozyskiwania danych osobowych w sposób inny niż od osób, których dane dotyczą, źródłem danych będą rejestry publiczne, m.in. CEIDG, REGON, KRS.</w:t>
      </w:r>
    </w:p>
    <w:p w14:paraId="1DF5D2C5" w14:textId="77777777" w:rsidR="004534C5" w:rsidRPr="00AE4DBB" w:rsidRDefault="004534C5" w:rsidP="004534C5">
      <w:pPr>
        <w:jc w:val="both"/>
        <w:rPr>
          <w:rFonts w:ascii="Arial" w:hAnsi="Arial" w:cs="Arial"/>
          <w:bCs/>
          <w:sz w:val="22"/>
          <w:szCs w:val="22"/>
        </w:rPr>
      </w:pPr>
      <w:r w:rsidRPr="00AE4DBB">
        <w:rPr>
          <w:rFonts w:ascii="Arial" w:hAnsi="Arial" w:cs="Arial"/>
          <w:b/>
          <w:bCs/>
          <w:sz w:val="22"/>
          <w:szCs w:val="22"/>
        </w:rPr>
        <w:t xml:space="preserve">13. </w:t>
      </w:r>
      <w:r w:rsidRPr="00AE4DBB">
        <w:rPr>
          <w:rFonts w:ascii="Arial" w:hAnsi="Arial" w:cs="Arial"/>
          <w:bCs/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7AA3A1E9" w14:textId="77777777" w:rsidR="004534C5" w:rsidRPr="00AE4DBB" w:rsidRDefault="004534C5" w:rsidP="004534C5">
      <w:pPr>
        <w:jc w:val="both"/>
        <w:rPr>
          <w:rFonts w:ascii="Arial" w:hAnsi="Arial" w:cs="Arial"/>
          <w:i/>
          <w:sz w:val="16"/>
          <w:szCs w:val="16"/>
        </w:rPr>
      </w:pPr>
    </w:p>
    <w:p w14:paraId="3E19A451" w14:textId="77777777" w:rsidR="00DD28D4" w:rsidRPr="006519A2" w:rsidRDefault="00DD28D4" w:rsidP="000D4A62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14:paraId="78C198FB" w14:textId="77777777" w:rsidR="00042E3C" w:rsidRPr="006519A2" w:rsidRDefault="00042E3C" w:rsidP="000D4A6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3616C20E" w14:textId="77777777" w:rsidR="00251698" w:rsidRPr="006519A2" w:rsidRDefault="00251698" w:rsidP="000D4A6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73E69C85" w14:textId="77777777" w:rsidR="00DD28D4" w:rsidRPr="006519A2" w:rsidRDefault="00DD28D4" w:rsidP="00762414">
      <w:pPr>
        <w:rPr>
          <w:rFonts w:ascii="Arial" w:hAnsi="Arial" w:cs="Arial"/>
          <w:bCs/>
          <w:sz w:val="22"/>
          <w:szCs w:val="22"/>
          <w:u w:val="thick"/>
        </w:rPr>
      </w:pPr>
    </w:p>
    <w:p w14:paraId="710F9F29" w14:textId="77777777" w:rsidR="00DD28D4" w:rsidRPr="006519A2" w:rsidRDefault="00DD28D4" w:rsidP="00762414">
      <w:pPr>
        <w:rPr>
          <w:rFonts w:ascii="Arial" w:hAnsi="Arial" w:cs="Arial"/>
          <w:bCs/>
          <w:sz w:val="22"/>
          <w:szCs w:val="22"/>
          <w:u w:val="thick"/>
        </w:rPr>
      </w:pPr>
    </w:p>
    <w:p w14:paraId="432835D4" w14:textId="77777777" w:rsidR="000D4A62" w:rsidRDefault="000D4A62" w:rsidP="00BB128C">
      <w:pPr>
        <w:rPr>
          <w:rFonts w:ascii="Arial" w:hAnsi="Arial" w:cs="Arial"/>
          <w:bCs/>
          <w:sz w:val="22"/>
          <w:szCs w:val="22"/>
          <w:u w:val="thick"/>
        </w:rPr>
      </w:pPr>
    </w:p>
    <w:p w14:paraId="70F1E2E4" w14:textId="77777777" w:rsidR="008B5588" w:rsidRPr="006519A2" w:rsidRDefault="008B5588" w:rsidP="00BB128C">
      <w:pPr>
        <w:rPr>
          <w:rFonts w:ascii="Arial" w:hAnsi="Arial" w:cs="Arial"/>
          <w:bCs/>
          <w:sz w:val="22"/>
          <w:szCs w:val="22"/>
          <w:u w:val="thick"/>
        </w:rPr>
      </w:pPr>
    </w:p>
    <w:p w14:paraId="78A5DD4E" w14:textId="77777777" w:rsidR="00E47D24" w:rsidRPr="006519A2" w:rsidRDefault="00E47D24" w:rsidP="00BB128C">
      <w:pPr>
        <w:rPr>
          <w:rFonts w:ascii="Arial" w:hAnsi="Arial" w:cs="Arial"/>
          <w:bCs/>
          <w:sz w:val="22"/>
          <w:szCs w:val="22"/>
          <w:u w:val="thick"/>
        </w:rPr>
      </w:pPr>
    </w:p>
    <w:p w14:paraId="0E27EAA2" w14:textId="77777777" w:rsidR="00042E3C" w:rsidRPr="006519A2" w:rsidRDefault="00042E3C" w:rsidP="00BB128C">
      <w:pPr>
        <w:rPr>
          <w:rFonts w:ascii="Arial" w:hAnsi="Arial" w:cs="Arial"/>
          <w:bCs/>
          <w:sz w:val="22"/>
          <w:szCs w:val="22"/>
          <w:u w:val="single"/>
        </w:rPr>
      </w:pPr>
      <w:r w:rsidRPr="006519A2">
        <w:rPr>
          <w:rFonts w:ascii="Arial" w:hAnsi="Arial" w:cs="Arial"/>
          <w:bCs/>
          <w:sz w:val="22"/>
          <w:szCs w:val="22"/>
          <w:u w:val="single"/>
        </w:rPr>
        <w:t>W załączeniu:</w:t>
      </w:r>
    </w:p>
    <w:p w14:paraId="2C60EE8B" w14:textId="77777777" w:rsidR="00762414" w:rsidRPr="006519A2" w:rsidRDefault="00762414" w:rsidP="00A1018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Wzór formularza oferty</w:t>
      </w:r>
    </w:p>
    <w:p w14:paraId="6C5492F1" w14:textId="3F234BC0" w:rsidR="00416CD9" w:rsidRPr="006519A2" w:rsidRDefault="00416CD9" w:rsidP="005D1AA0">
      <w:pPr>
        <w:ind w:left="820"/>
        <w:rPr>
          <w:rFonts w:ascii="Arial" w:hAnsi="Arial" w:cs="Arial"/>
          <w:sz w:val="22"/>
          <w:szCs w:val="22"/>
        </w:rPr>
      </w:pPr>
    </w:p>
    <w:sectPr w:rsidR="00416CD9" w:rsidRPr="006519A2" w:rsidSect="00786AAE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346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FB278" w14:textId="77777777" w:rsidR="0018403C" w:rsidRDefault="0018403C">
      <w:r>
        <w:separator/>
      </w:r>
    </w:p>
  </w:endnote>
  <w:endnote w:type="continuationSeparator" w:id="0">
    <w:p w14:paraId="54ACBB43" w14:textId="77777777" w:rsidR="0018403C" w:rsidRDefault="0018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1534E" w14:textId="77777777" w:rsidR="007E47D7" w:rsidRDefault="007E47D7" w:rsidP="004007F2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  <w:p w14:paraId="22F5B78C" w14:textId="77777777" w:rsidR="007E47D7" w:rsidRDefault="007E47D7"/>
  <w:p w14:paraId="478F3207" w14:textId="77777777" w:rsidR="007E47D7" w:rsidRDefault="007E47D7"/>
  <w:p w14:paraId="5B7F0AE9" w14:textId="77777777" w:rsidR="007E47D7" w:rsidRDefault="007E47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A91CD" w14:textId="77777777" w:rsidR="007E47D7" w:rsidRPr="00786AAE" w:rsidRDefault="007E47D7" w:rsidP="00D35507">
    <w:pPr>
      <w:rPr>
        <w:i/>
      </w:rPr>
    </w:pPr>
    <w:r w:rsidRPr="00786AAE">
      <w:rPr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72F688" wp14:editId="3A68899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82C6EE1" id="Line 5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0C783EB7" w14:textId="77777777" w:rsidR="007E47D7" w:rsidRPr="00E06030" w:rsidRDefault="007E47D7" w:rsidP="00C47FCA">
    <w:pPr>
      <w:pStyle w:val="LPstopka"/>
      <w:rPr>
        <w:b/>
        <w:color w:val="006600"/>
      </w:rPr>
    </w:pPr>
    <w:r>
      <w:rPr>
        <w:b/>
        <w:noProof/>
        <w:color w:val="0066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731296" wp14:editId="749CEF30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CF53D9" w14:textId="77777777" w:rsidR="007E47D7" w:rsidRPr="00807343" w:rsidRDefault="007E47D7" w:rsidP="008F1094">
                          <w:pPr>
                            <w:pStyle w:val="LPStopkaStrona"/>
                          </w:pPr>
                          <w:r>
                            <w:t>www.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7731296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76" type="#_x0000_t202" style="position:absolute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yxEAIAACs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" strokecolor="white" strokeweight="0">
              <v:textbox inset=",0">
                <w:txbxContent>
                  <w:p w14:paraId="5DCF53D9" w14:textId="77777777" w:rsidR="007E47D7" w:rsidRPr="00807343" w:rsidRDefault="007E47D7" w:rsidP="008F1094">
                    <w:pPr>
                      <w:pStyle w:val="LPStopkaStrona"/>
                    </w:pPr>
                    <w:r>
                      <w:t>www.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Pr="00E06030">
      <w:rPr>
        <w:b/>
        <w:color w:val="006600"/>
      </w:rPr>
      <w:t>Na</w:t>
    </w:r>
    <w:r>
      <w:rPr>
        <w:b/>
        <w:color w:val="006600"/>
      </w:rPr>
      <w:t xml:space="preserve">dleśnictwo Świeradów  ul. 11 </w:t>
    </w:r>
    <w:r w:rsidRPr="00E06030">
      <w:rPr>
        <w:b/>
        <w:color w:val="006600"/>
      </w:rPr>
      <w:t>Listopada 1, 59-850  Świeradów-Zdrój</w:t>
    </w:r>
    <w:r w:rsidRPr="00E06030">
      <w:rPr>
        <w:b/>
        <w:color w:val="006600"/>
      </w:rPr>
      <w:tab/>
    </w:r>
  </w:p>
  <w:p w14:paraId="7C0AB2C4" w14:textId="77777777" w:rsidR="007E47D7" w:rsidRPr="003E66DF" w:rsidRDefault="007E47D7" w:rsidP="00C47FCA">
    <w:pPr>
      <w:pStyle w:val="LPstopka"/>
      <w:rPr>
        <w:b/>
        <w:color w:val="006600"/>
        <w:lang w:val="en-US"/>
      </w:rPr>
    </w:pPr>
    <w:r w:rsidRPr="00E06030">
      <w:rPr>
        <w:b/>
        <w:color w:val="006600"/>
        <w:lang w:val="en-US"/>
      </w:rPr>
      <w:t xml:space="preserve">tel.: +48 75 78 16 333 fax: +48 75 78 16 633, e-mail: </w:t>
    </w:r>
    <w:hyperlink r:id="rId1" w:history="1">
      <w:r w:rsidRPr="00E06030">
        <w:rPr>
          <w:rStyle w:val="Hipercze"/>
          <w:b/>
          <w:color w:val="006600"/>
          <w:lang w:val="en-US"/>
        </w:rPr>
        <w:t>swieradow@wroclaw.lasy.gov.pl</w:t>
      </w:r>
    </w:hyperlink>
  </w:p>
  <w:p w14:paraId="41790390" w14:textId="77777777" w:rsidR="007E47D7" w:rsidRPr="00E06030" w:rsidRDefault="007E47D7" w:rsidP="00C47FCA">
    <w:pPr>
      <w:pStyle w:val="LPstopka"/>
      <w:rPr>
        <w:b/>
        <w:color w:val="006600"/>
      </w:rPr>
    </w:pPr>
    <w:r w:rsidRPr="00E06030">
      <w:rPr>
        <w:b/>
        <w:color w:val="006600"/>
      </w:rPr>
      <w:t>PKO Bank Polski : 26 1020 2137 0000 9002 0136 9081</w:t>
    </w:r>
  </w:p>
  <w:p w14:paraId="5A8A769D" w14:textId="77777777" w:rsidR="007E47D7" w:rsidRDefault="007E47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178E0" w14:textId="77777777" w:rsidR="0018403C" w:rsidRDefault="0018403C">
      <w:r>
        <w:separator/>
      </w:r>
    </w:p>
  </w:footnote>
  <w:footnote w:type="continuationSeparator" w:id="0">
    <w:p w14:paraId="72DE4F30" w14:textId="77777777" w:rsidR="0018403C" w:rsidRDefault="0018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CAC7C" w14:textId="77777777" w:rsidR="007E47D7" w:rsidRDefault="007E47D7" w:rsidP="003B7750"/>
  <w:p w14:paraId="38B1DC93" w14:textId="77777777" w:rsidR="007E47D7" w:rsidRDefault="007E47D7" w:rsidP="003B7750"/>
  <w:p w14:paraId="1A67D0D7" w14:textId="77777777" w:rsidR="007E47D7" w:rsidRDefault="007E47D7" w:rsidP="00DD28D4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6388606" wp14:editId="363BF079">
              <wp:simplePos x="0" y="0"/>
              <wp:positionH relativeFrom="column">
                <wp:posOffset>538480</wp:posOffset>
              </wp:positionH>
              <wp:positionV relativeFrom="paragraph">
                <wp:posOffset>134620</wp:posOffset>
              </wp:positionV>
              <wp:extent cx="2705100" cy="307340"/>
              <wp:effectExtent l="0" t="0" r="0" b="0"/>
              <wp:wrapTight wrapText="bothSides">
                <wp:wrapPolygon edited="0">
                  <wp:start x="304" y="0"/>
                  <wp:lineTo x="304" y="20083"/>
                  <wp:lineTo x="21144" y="20083"/>
                  <wp:lineTo x="21144" y="0"/>
                  <wp:lineTo x="304" y="0"/>
                </wp:wrapPolygon>
              </wp:wrapTight>
              <wp:docPr id="5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0F774" w14:textId="77777777" w:rsidR="007E47D7" w:rsidRPr="008F1094" w:rsidRDefault="007E47D7" w:rsidP="008F1094">
                          <w:pPr>
                            <w:pStyle w:val="LPNaglowek"/>
                          </w:pPr>
                          <w:r>
                            <w:t xml:space="preserve"> Nadleśnictwo Świeradów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6388606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42.4pt;margin-top:10.6pt;width:213pt;height:24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" filled="f" stroked="f" strokecolor="white" strokeweight="0">
              <v:textbox>
                <w:txbxContent>
                  <w:p w14:paraId="4390F774" w14:textId="77777777" w:rsidR="007E47D7" w:rsidRPr="008F1094" w:rsidRDefault="007E47D7" w:rsidP="008F1094">
                    <w:pPr>
                      <w:pStyle w:val="LPNaglowek"/>
                    </w:pPr>
                    <w:r>
                      <w:t xml:space="preserve"> Nadleśnictwo Świeradów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3652A42" wp14:editId="0B131B18">
              <wp:extent cx="508635" cy="494665"/>
              <wp:effectExtent l="0" t="0" r="5715" b="635"/>
              <wp:docPr id="60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458C1" w14:textId="77777777" w:rsidR="007E47D7" w:rsidRDefault="007E47D7" w:rsidP="00216A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3652A42" id="Kanwa 4" o:spid="_x0000_s1027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30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1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2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4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6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7" style="position:absolute;left:111125;top:139065;width:234950;height:173355;visibility:visible;mso-wrap-style:square;v-text-anchor:top" coordsize="370,2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" adj="-11796480,,5400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stroke joinstyle="round"/>
                <v:formulas/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 textboxrect="0,0,370,273"/>
                <o:lock v:ext="edit" verticies="t"/>
                <v:textbox>
                  <w:txbxContent>
                    <w:p w14:paraId="4D1458C1" w14:textId="77777777" w:rsidR="007E47D7" w:rsidRDefault="007E47D7" w:rsidP="00216A7C">
                      <w:pPr>
                        <w:jc w:val="center"/>
                      </w:pPr>
                    </w:p>
                  </w:txbxContent>
                </v:textbox>
              </v:shape>
              <v:shape id="Freeform 15" o:spid="_x0000_s1038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9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40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1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2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3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4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5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6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7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8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9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50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1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2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3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4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5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6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7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8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9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60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1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2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3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4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5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6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7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8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9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70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1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2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3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4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OgxQAAANsAAAAPAAAAZHJzL2Rvd25yZXYueG1sRI9Ba8JA&#10;FITvQv/D8oTedGOh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CMbxOg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5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2iZwwAAANsAAAAPAAAAZHJzL2Rvd25yZXYueG1sRI/BasMw&#10;EETvhf6D2EJvtZxAQ3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lptomc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t xml:space="preserve">                                                                                                                   </w:t>
    </w:r>
    <w:r>
      <w:rPr>
        <w:noProof/>
      </w:rPr>
      <mc:AlternateContent>
        <mc:Choice Requires="wpc">
          <w:drawing>
            <wp:inline distT="0" distB="0" distL="0" distR="0" wp14:anchorId="77031798" wp14:editId="4CAD250B">
              <wp:extent cx="6911975" cy="228600"/>
              <wp:effectExtent l="9525" t="0" r="3175" b="0"/>
              <wp:docPr id="61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786496F"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Rp2gEAANM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lkxQAAANoAAAAPAAAAZHJzL2Rvd25yZXYueG1sRI/dasJA&#10;FITvhb7Dcgq9kWZjqS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AFJnlk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5B5A7F"/>
    <w:multiLevelType w:val="hybridMultilevel"/>
    <w:tmpl w:val="EDC67FF0"/>
    <w:lvl w:ilvl="0" w:tplc="E14806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0D43"/>
    <w:multiLevelType w:val="hybridMultilevel"/>
    <w:tmpl w:val="A4782720"/>
    <w:lvl w:ilvl="0" w:tplc="30F81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3D5C"/>
    <w:multiLevelType w:val="hybridMultilevel"/>
    <w:tmpl w:val="5E6CE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BEF"/>
    <w:multiLevelType w:val="hybridMultilevel"/>
    <w:tmpl w:val="1C38DC3A"/>
    <w:lvl w:ilvl="0" w:tplc="9AB833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535BF"/>
    <w:multiLevelType w:val="hybridMultilevel"/>
    <w:tmpl w:val="F982B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D0057"/>
    <w:multiLevelType w:val="hybridMultilevel"/>
    <w:tmpl w:val="0EF2C5F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25B42E7D"/>
    <w:multiLevelType w:val="hybridMultilevel"/>
    <w:tmpl w:val="6F5A4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C2F57"/>
    <w:multiLevelType w:val="hybridMultilevel"/>
    <w:tmpl w:val="A478272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A5EB8"/>
    <w:multiLevelType w:val="hybridMultilevel"/>
    <w:tmpl w:val="F982B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23A67"/>
    <w:multiLevelType w:val="hybridMultilevel"/>
    <w:tmpl w:val="D1985266"/>
    <w:lvl w:ilvl="0" w:tplc="134A4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22513"/>
    <w:multiLevelType w:val="hybridMultilevel"/>
    <w:tmpl w:val="30C09588"/>
    <w:lvl w:ilvl="0" w:tplc="6EA077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243AA"/>
    <w:multiLevelType w:val="hybridMultilevel"/>
    <w:tmpl w:val="F982B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010D"/>
    <w:multiLevelType w:val="hybridMultilevel"/>
    <w:tmpl w:val="C4F46B68"/>
    <w:lvl w:ilvl="0" w:tplc="D61474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30393"/>
    <w:multiLevelType w:val="hybridMultilevel"/>
    <w:tmpl w:val="1BBA1B04"/>
    <w:lvl w:ilvl="0" w:tplc="AE64D09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981A835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A9EC399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4306C6FE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B1B87618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E2FA528E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6" w:tplc="81028E92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1B200158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D2F47188">
      <w:start w:val="1"/>
      <w:numFmt w:val="bullet"/>
      <w:lvlText w:val="•"/>
      <w:lvlJc w:val="left"/>
      <w:pPr>
        <w:ind w:left="7929" w:hanging="360"/>
      </w:pPr>
      <w:rPr>
        <w:rFonts w:hint="default"/>
      </w:rPr>
    </w:lvl>
  </w:abstractNum>
  <w:abstractNum w:abstractNumId="16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">
    <w:nsid w:val="720C07EA"/>
    <w:multiLevelType w:val="hybridMultilevel"/>
    <w:tmpl w:val="F982B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138F9"/>
    <w:multiLevelType w:val="multilevel"/>
    <w:tmpl w:val="F920FD6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1800"/>
      </w:pPr>
      <w:rPr>
        <w:rFonts w:hint="default"/>
      </w:rPr>
    </w:lvl>
  </w:abstractNum>
  <w:abstractNum w:abstractNumId="19">
    <w:nsid w:val="73850DE3"/>
    <w:multiLevelType w:val="hybridMultilevel"/>
    <w:tmpl w:val="AAA4EA20"/>
    <w:lvl w:ilvl="0" w:tplc="57D88FFA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>
    <w:nsid w:val="777C182F"/>
    <w:multiLevelType w:val="hybridMultilevel"/>
    <w:tmpl w:val="C5CEF1EA"/>
    <w:lvl w:ilvl="0" w:tplc="1B6C5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5E778C"/>
    <w:multiLevelType w:val="hybridMultilevel"/>
    <w:tmpl w:val="43767106"/>
    <w:lvl w:ilvl="0" w:tplc="6972C5F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DF0385B"/>
    <w:multiLevelType w:val="hybridMultilevel"/>
    <w:tmpl w:val="56CE8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E0D14"/>
    <w:multiLevelType w:val="hybridMultilevel"/>
    <w:tmpl w:val="0CF21600"/>
    <w:lvl w:ilvl="0" w:tplc="3298661C">
      <w:start w:val="1"/>
      <w:numFmt w:val="decimal"/>
      <w:lvlText w:val="%1)"/>
      <w:lvlJc w:val="left"/>
      <w:pPr>
        <w:ind w:left="5305" w:hanging="343"/>
        <w:jc w:val="right"/>
      </w:pPr>
      <w:rPr>
        <w:rFonts w:ascii="Arial" w:eastAsia="Arial" w:hAnsi="Arial" w:hint="default"/>
        <w:spacing w:val="-54"/>
        <w:w w:val="150"/>
        <w:sz w:val="19"/>
        <w:szCs w:val="19"/>
      </w:rPr>
    </w:lvl>
    <w:lvl w:ilvl="1" w:tplc="50DC72E6">
      <w:start w:val="1"/>
      <w:numFmt w:val="lowerLetter"/>
      <w:lvlText w:val="%2)"/>
      <w:lvlJc w:val="left"/>
      <w:pPr>
        <w:ind w:left="1204" w:hanging="348"/>
      </w:pPr>
      <w:rPr>
        <w:rFonts w:ascii="Arial" w:eastAsia="Arial" w:hAnsi="Arial" w:hint="default"/>
        <w:w w:val="90"/>
        <w:sz w:val="24"/>
        <w:szCs w:val="24"/>
      </w:rPr>
    </w:lvl>
    <w:lvl w:ilvl="2" w:tplc="B1382754">
      <w:start w:val="1"/>
      <w:numFmt w:val="bullet"/>
      <w:lvlText w:val="•"/>
      <w:lvlJc w:val="left"/>
      <w:pPr>
        <w:ind w:left="2120" w:hanging="348"/>
      </w:pPr>
      <w:rPr>
        <w:rFonts w:hint="default"/>
      </w:rPr>
    </w:lvl>
    <w:lvl w:ilvl="3" w:tplc="1B668EEA">
      <w:start w:val="1"/>
      <w:numFmt w:val="bullet"/>
      <w:lvlText w:val="•"/>
      <w:lvlJc w:val="left"/>
      <w:pPr>
        <w:ind w:left="3035" w:hanging="348"/>
      </w:pPr>
      <w:rPr>
        <w:rFonts w:hint="default"/>
      </w:rPr>
    </w:lvl>
    <w:lvl w:ilvl="4" w:tplc="3AE4BDF4">
      <w:start w:val="1"/>
      <w:numFmt w:val="bullet"/>
      <w:lvlText w:val="•"/>
      <w:lvlJc w:val="left"/>
      <w:pPr>
        <w:ind w:left="3951" w:hanging="348"/>
      </w:pPr>
      <w:rPr>
        <w:rFonts w:hint="default"/>
      </w:rPr>
    </w:lvl>
    <w:lvl w:ilvl="5" w:tplc="B8CCFF0E">
      <w:start w:val="1"/>
      <w:numFmt w:val="bullet"/>
      <w:lvlText w:val="•"/>
      <w:lvlJc w:val="left"/>
      <w:pPr>
        <w:ind w:left="4866" w:hanging="348"/>
      </w:pPr>
      <w:rPr>
        <w:rFonts w:hint="default"/>
      </w:rPr>
    </w:lvl>
    <w:lvl w:ilvl="6" w:tplc="579C57FC">
      <w:start w:val="1"/>
      <w:numFmt w:val="bullet"/>
      <w:lvlText w:val="•"/>
      <w:lvlJc w:val="left"/>
      <w:pPr>
        <w:ind w:left="5782" w:hanging="348"/>
      </w:pPr>
      <w:rPr>
        <w:rFonts w:hint="default"/>
      </w:rPr>
    </w:lvl>
    <w:lvl w:ilvl="7" w:tplc="F5148ACA">
      <w:start w:val="1"/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E0E086BC">
      <w:start w:val="1"/>
      <w:numFmt w:val="bullet"/>
      <w:lvlText w:val="•"/>
      <w:lvlJc w:val="left"/>
      <w:pPr>
        <w:ind w:left="7613" w:hanging="348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6"/>
  </w:num>
  <w:num w:numId="5">
    <w:abstractNumId w:val="16"/>
  </w:num>
  <w:num w:numId="6">
    <w:abstractNumId w:val="12"/>
  </w:num>
  <w:num w:numId="7">
    <w:abstractNumId w:val="18"/>
  </w:num>
  <w:num w:numId="8">
    <w:abstractNumId w:val="15"/>
  </w:num>
  <w:num w:numId="9">
    <w:abstractNumId w:val="21"/>
  </w:num>
  <w:num w:numId="10">
    <w:abstractNumId w:val="3"/>
  </w:num>
  <w:num w:numId="11">
    <w:abstractNumId w:val="8"/>
  </w:num>
  <w:num w:numId="12">
    <w:abstractNumId w:val="22"/>
  </w:num>
  <w:num w:numId="13">
    <w:abstractNumId w:val="14"/>
  </w:num>
  <w:num w:numId="14">
    <w:abstractNumId w:val="9"/>
  </w:num>
  <w:num w:numId="15">
    <w:abstractNumId w:val="17"/>
  </w:num>
  <w:num w:numId="16">
    <w:abstractNumId w:val="5"/>
  </w:num>
  <w:num w:numId="17">
    <w:abstractNumId w:val="13"/>
  </w:num>
  <w:num w:numId="18">
    <w:abstractNumId w:val="1"/>
  </w:num>
  <w:num w:numId="19">
    <w:abstractNumId w:val="7"/>
  </w:num>
  <w:num w:numId="20">
    <w:abstractNumId w:val="10"/>
  </w:num>
  <w:num w:numId="21">
    <w:abstractNumId w:val="4"/>
  </w:num>
  <w:num w:numId="22">
    <w:abstractNumId w:val="11"/>
  </w:num>
  <w:num w:numId="2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95"/>
    <w:rsid w:val="0000178D"/>
    <w:rsid w:val="00002523"/>
    <w:rsid w:val="00005625"/>
    <w:rsid w:val="0000563F"/>
    <w:rsid w:val="000062BC"/>
    <w:rsid w:val="00007D06"/>
    <w:rsid w:val="0001130B"/>
    <w:rsid w:val="00011B62"/>
    <w:rsid w:val="000126C3"/>
    <w:rsid w:val="0001398B"/>
    <w:rsid w:val="00013BD3"/>
    <w:rsid w:val="00014DDC"/>
    <w:rsid w:val="00016034"/>
    <w:rsid w:val="00016969"/>
    <w:rsid w:val="0002082A"/>
    <w:rsid w:val="0002217F"/>
    <w:rsid w:val="00026B2E"/>
    <w:rsid w:val="00027D38"/>
    <w:rsid w:val="000310CF"/>
    <w:rsid w:val="00031605"/>
    <w:rsid w:val="00032320"/>
    <w:rsid w:val="000341BF"/>
    <w:rsid w:val="00034369"/>
    <w:rsid w:val="0003493C"/>
    <w:rsid w:val="00035A47"/>
    <w:rsid w:val="00035F3A"/>
    <w:rsid w:val="000367A0"/>
    <w:rsid w:val="00036B33"/>
    <w:rsid w:val="00042E3C"/>
    <w:rsid w:val="0004377C"/>
    <w:rsid w:val="00043F73"/>
    <w:rsid w:val="00047C96"/>
    <w:rsid w:val="00047DE4"/>
    <w:rsid w:val="0005217E"/>
    <w:rsid w:val="000521CA"/>
    <w:rsid w:val="00052D87"/>
    <w:rsid w:val="00061154"/>
    <w:rsid w:val="00061450"/>
    <w:rsid w:val="00061AE1"/>
    <w:rsid w:val="0006313B"/>
    <w:rsid w:val="00063A13"/>
    <w:rsid w:val="00064D41"/>
    <w:rsid w:val="000652E0"/>
    <w:rsid w:val="00065A31"/>
    <w:rsid w:val="00067466"/>
    <w:rsid w:val="00072E2C"/>
    <w:rsid w:val="000746E3"/>
    <w:rsid w:val="0007643F"/>
    <w:rsid w:val="00083237"/>
    <w:rsid w:val="000834F7"/>
    <w:rsid w:val="0008384E"/>
    <w:rsid w:val="000852A5"/>
    <w:rsid w:val="000877D0"/>
    <w:rsid w:val="00090ACB"/>
    <w:rsid w:val="000910F9"/>
    <w:rsid w:val="0009119D"/>
    <w:rsid w:val="0009190D"/>
    <w:rsid w:val="00092871"/>
    <w:rsid w:val="00094FDB"/>
    <w:rsid w:val="000957AA"/>
    <w:rsid w:val="000957BA"/>
    <w:rsid w:val="00096FDB"/>
    <w:rsid w:val="000975EF"/>
    <w:rsid w:val="000979CD"/>
    <w:rsid w:val="00097AB7"/>
    <w:rsid w:val="000A0C17"/>
    <w:rsid w:val="000A0D34"/>
    <w:rsid w:val="000A3265"/>
    <w:rsid w:val="000A3BD4"/>
    <w:rsid w:val="000A5BEE"/>
    <w:rsid w:val="000B1086"/>
    <w:rsid w:val="000B10A5"/>
    <w:rsid w:val="000B1F60"/>
    <w:rsid w:val="000B43DD"/>
    <w:rsid w:val="000B5E07"/>
    <w:rsid w:val="000B6EE5"/>
    <w:rsid w:val="000B744F"/>
    <w:rsid w:val="000B7EE0"/>
    <w:rsid w:val="000C34E6"/>
    <w:rsid w:val="000C3668"/>
    <w:rsid w:val="000C4667"/>
    <w:rsid w:val="000C5C90"/>
    <w:rsid w:val="000C6176"/>
    <w:rsid w:val="000C6625"/>
    <w:rsid w:val="000C72E1"/>
    <w:rsid w:val="000C746F"/>
    <w:rsid w:val="000C7C51"/>
    <w:rsid w:val="000C7F45"/>
    <w:rsid w:val="000D0767"/>
    <w:rsid w:val="000D314A"/>
    <w:rsid w:val="000D3675"/>
    <w:rsid w:val="000D4A62"/>
    <w:rsid w:val="000E0643"/>
    <w:rsid w:val="000E155B"/>
    <w:rsid w:val="000E2AEB"/>
    <w:rsid w:val="000E2AF0"/>
    <w:rsid w:val="000E3167"/>
    <w:rsid w:val="000E5CF0"/>
    <w:rsid w:val="000E5EE0"/>
    <w:rsid w:val="000F02B5"/>
    <w:rsid w:val="000F1071"/>
    <w:rsid w:val="000F152E"/>
    <w:rsid w:val="000F18D0"/>
    <w:rsid w:val="000F2C80"/>
    <w:rsid w:val="000F3124"/>
    <w:rsid w:val="000F3C33"/>
    <w:rsid w:val="000F4065"/>
    <w:rsid w:val="00100CAD"/>
    <w:rsid w:val="00101B60"/>
    <w:rsid w:val="00102AD7"/>
    <w:rsid w:val="00102C0A"/>
    <w:rsid w:val="0010390E"/>
    <w:rsid w:val="00104621"/>
    <w:rsid w:val="00105B15"/>
    <w:rsid w:val="00106AA3"/>
    <w:rsid w:val="00110784"/>
    <w:rsid w:val="00111100"/>
    <w:rsid w:val="00113C99"/>
    <w:rsid w:val="001141A4"/>
    <w:rsid w:val="00114C40"/>
    <w:rsid w:val="001150E9"/>
    <w:rsid w:val="00117D6F"/>
    <w:rsid w:val="001208DD"/>
    <w:rsid w:val="0012258C"/>
    <w:rsid w:val="00124376"/>
    <w:rsid w:val="001246E9"/>
    <w:rsid w:val="00124D36"/>
    <w:rsid w:val="00125BE4"/>
    <w:rsid w:val="001266FC"/>
    <w:rsid w:val="001324D8"/>
    <w:rsid w:val="00136070"/>
    <w:rsid w:val="00137C7B"/>
    <w:rsid w:val="0014311C"/>
    <w:rsid w:val="00144937"/>
    <w:rsid w:val="001461EE"/>
    <w:rsid w:val="001476B9"/>
    <w:rsid w:val="001504B3"/>
    <w:rsid w:val="00150D82"/>
    <w:rsid w:val="001523DE"/>
    <w:rsid w:val="00152E12"/>
    <w:rsid w:val="00152F42"/>
    <w:rsid w:val="0015307C"/>
    <w:rsid w:val="001533BD"/>
    <w:rsid w:val="00154DC7"/>
    <w:rsid w:val="00155E38"/>
    <w:rsid w:val="00157196"/>
    <w:rsid w:val="0016009A"/>
    <w:rsid w:val="001624A6"/>
    <w:rsid w:val="0016262E"/>
    <w:rsid w:val="00165FED"/>
    <w:rsid w:val="0017173A"/>
    <w:rsid w:val="0017418C"/>
    <w:rsid w:val="00175C3F"/>
    <w:rsid w:val="00177A86"/>
    <w:rsid w:val="001808FB"/>
    <w:rsid w:val="0018164F"/>
    <w:rsid w:val="001818D1"/>
    <w:rsid w:val="0018403C"/>
    <w:rsid w:val="001857DB"/>
    <w:rsid w:val="00186015"/>
    <w:rsid w:val="00186BDC"/>
    <w:rsid w:val="0018708F"/>
    <w:rsid w:val="00187D07"/>
    <w:rsid w:val="00190CE9"/>
    <w:rsid w:val="00191900"/>
    <w:rsid w:val="001929D8"/>
    <w:rsid w:val="001A05D2"/>
    <w:rsid w:val="001A350D"/>
    <w:rsid w:val="001A3FC5"/>
    <w:rsid w:val="001A742D"/>
    <w:rsid w:val="001B132E"/>
    <w:rsid w:val="001B3AFF"/>
    <w:rsid w:val="001B5B26"/>
    <w:rsid w:val="001B6319"/>
    <w:rsid w:val="001B7DA3"/>
    <w:rsid w:val="001C0F46"/>
    <w:rsid w:val="001C1D88"/>
    <w:rsid w:val="001C1F01"/>
    <w:rsid w:val="001C3D9C"/>
    <w:rsid w:val="001C5461"/>
    <w:rsid w:val="001D15F6"/>
    <w:rsid w:val="001D1F07"/>
    <w:rsid w:val="001D4571"/>
    <w:rsid w:val="001D4B83"/>
    <w:rsid w:val="001D5F7E"/>
    <w:rsid w:val="001D6CF0"/>
    <w:rsid w:val="001D769B"/>
    <w:rsid w:val="001E0BDF"/>
    <w:rsid w:val="001E1BF1"/>
    <w:rsid w:val="001E20AF"/>
    <w:rsid w:val="001E3F55"/>
    <w:rsid w:val="001E6426"/>
    <w:rsid w:val="001E6DCD"/>
    <w:rsid w:val="001E7628"/>
    <w:rsid w:val="001E7C42"/>
    <w:rsid w:val="001F09B4"/>
    <w:rsid w:val="001F1E58"/>
    <w:rsid w:val="001F21F9"/>
    <w:rsid w:val="001F3982"/>
    <w:rsid w:val="001F5D68"/>
    <w:rsid w:val="001F5F10"/>
    <w:rsid w:val="001F61C0"/>
    <w:rsid w:val="002010C1"/>
    <w:rsid w:val="00203ADD"/>
    <w:rsid w:val="002057AA"/>
    <w:rsid w:val="00205DE6"/>
    <w:rsid w:val="0020652B"/>
    <w:rsid w:val="00207558"/>
    <w:rsid w:val="00207BCA"/>
    <w:rsid w:val="00211335"/>
    <w:rsid w:val="00211520"/>
    <w:rsid w:val="00211946"/>
    <w:rsid w:val="00211BAA"/>
    <w:rsid w:val="00212EFE"/>
    <w:rsid w:val="00215DB3"/>
    <w:rsid w:val="00216A7C"/>
    <w:rsid w:val="00221B9B"/>
    <w:rsid w:val="002244AF"/>
    <w:rsid w:val="00224E41"/>
    <w:rsid w:val="00225964"/>
    <w:rsid w:val="00226D7D"/>
    <w:rsid w:val="00226E94"/>
    <w:rsid w:val="002271C3"/>
    <w:rsid w:val="0023120D"/>
    <w:rsid w:val="002330F7"/>
    <w:rsid w:val="00236949"/>
    <w:rsid w:val="002410D0"/>
    <w:rsid w:val="0024661F"/>
    <w:rsid w:val="00247522"/>
    <w:rsid w:val="00247583"/>
    <w:rsid w:val="00247C29"/>
    <w:rsid w:val="00251698"/>
    <w:rsid w:val="00252503"/>
    <w:rsid w:val="00254456"/>
    <w:rsid w:val="002554E6"/>
    <w:rsid w:val="00256A5C"/>
    <w:rsid w:val="00257D0C"/>
    <w:rsid w:val="00263222"/>
    <w:rsid w:val="00264259"/>
    <w:rsid w:val="0026624C"/>
    <w:rsid w:val="002663EC"/>
    <w:rsid w:val="00270CC6"/>
    <w:rsid w:val="00270E93"/>
    <w:rsid w:val="00270FB0"/>
    <w:rsid w:val="00271249"/>
    <w:rsid w:val="00271BEA"/>
    <w:rsid w:val="00272238"/>
    <w:rsid w:val="00272F3D"/>
    <w:rsid w:val="00273476"/>
    <w:rsid w:val="00274080"/>
    <w:rsid w:val="0027592C"/>
    <w:rsid w:val="00281E3B"/>
    <w:rsid w:val="00286078"/>
    <w:rsid w:val="002874C1"/>
    <w:rsid w:val="00287660"/>
    <w:rsid w:val="00287709"/>
    <w:rsid w:val="00293F00"/>
    <w:rsid w:val="00295730"/>
    <w:rsid w:val="0029735F"/>
    <w:rsid w:val="00297EA3"/>
    <w:rsid w:val="002A0CC8"/>
    <w:rsid w:val="002A24F4"/>
    <w:rsid w:val="002A3529"/>
    <w:rsid w:val="002A3E40"/>
    <w:rsid w:val="002A4D14"/>
    <w:rsid w:val="002A53E2"/>
    <w:rsid w:val="002A602D"/>
    <w:rsid w:val="002A6509"/>
    <w:rsid w:val="002A6DEA"/>
    <w:rsid w:val="002B259D"/>
    <w:rsid w:val="002B39AF"/>
    <w:rsid w:val="002B5BB3"/>
    <w:rsid w:val="002B5FF5"/>
    <w:rsid w:val="002C0443"/>
    <w:rsid w:val="002C18E5"/>
    <w:rsid w:val="002C5D36"/>
    <w:rsid w:val="002C6107"/>
    <w:rsid w:val="002C6FC8"/>
    <w:rsid w:val="002C74C3"/>
    <w:rsid w:val="002C79BA"/>
    <w:rsid w:val="002D2537"/>
    <w:rsid w:val="002D3ECE"/>
    <w:rsid w:val="002D47D9"/>
    <w:rsid w:val="002D4A1C"/>
    <w:rsid w:val="002E0D5B"/>
    <w:rsid w:val="002E2329"/>
    <w:rsid w:val="002E234A"/>
    <w:rsid w:val="002E3116"/>
    <w:rsid w:val="002E31F5"/>
    <w:rsid w:val="002E4C1D"/>
    <w:rsid w:val="002E4D77"/>
    <w:rsid w:val="002E598F"/>
    <w:rsid w:val="002F04CB"/>
    <w:rsid w:val="002F053A"/>
    <w:rsid w:val="002F2A9C"/>
    <w:rsid w:val="002F30D8"/>
    <w:rsid w:val="002F326B"/>
    <w:rsid w:val="002F4250"/>
    <w:rsid w:val="002F4266"/>
    <w:rsid w:val="002F4854"/>
    <w:rsid w:val="002F6F38"/>
    <w:rsid w:val="00300D39"/>
    <w:rsid w:val="003016A9"/>
    <w:rsid w:val="00302C3C"/>
    <w:rsid w:val="00304D29"/>
    <w:rsid w:val="003051BD"/>
    <w:rsid w:val="0030563A"/>
    <w:rsid w:val="00305778"/>
    <w:rsid w:val="00311419"/>
    <w:rsid w:val="003134DB"/>
    <w:rsid w:val="003203E4"/>
    <w:rsid w:val="00320A09"/>
    <w:rsid w:val="00321B5F"/>
    <w:rsid w:val="00323394"/>
    <w:rsid w:val="00325314"/>
    <w:rsid w:val="00325483"/>
    <w:rsid w:val="00327CD1"/>
    <w:rsid w:val="0033173A"/>
    <w:rsid w:val="00331810"/>
    <w:rsid w:val="00337069"/>
    <w:rsid w:val="00340A8B"/>
    <w:rsid w:val="00343005"/>
    <w:rsid w:val="0034464F"/>
    <w:rsid w:val="0035244D"/>
    <w:rsid w:val="003532AF"/>
    <w:rsid w:val="00353C94"/>
    <w:rsid w:val="003543FC"/>
    <w:rsid w:val="0035520B"/>
    <w:rsid w:val="0035795C"/>
    <w:rsid w:val="00360B4E"/>
    <w:rsid w:val="00361125"/>
    <w:rsid w:val="00361442"/>
    <w:rsid w:val="00362176"/>
    <w:rsid w:val="00362693"/>
    <w:rsid w:val="003626BC"/>
    <w:rsid w:val="003626DD"/>
    <w:rsid w:val="0036359B"/>
    <w:rsid w:val="00365917"/>
    <w:rsid w:val="00365D6A"/>
    <w:rsid w:val="0036644F"/>
    <w:rsid w:val="003670EC"/>
    <w:rsid w:val="0037105B"/>
    <w:rsid w:val="00371437"/>
    <w:rsid w:val="00371996"/>
    <w:rsid w:val="003740FD"/>
    <w:rsid w:val="00375B3B"/>
    <w:rsid w:val="00381270"/>
    <w:rsid w:val="00382A43"/>
    <w:rsid w:val="00382A51"/>
    <w:rsid w:val="00382F15"/>
    <w:rsid w:val="0038361A"/>
    <w:rsid w:val="00384CB3"/>
    <w:rsid w:val="00386478"/>
    <w:rsid w:val="00386C98"/>
    <w:rsid w:val="00397CB2"/>
    <w:rsid w:val="003A15A4"/>
    <w:rsid w:val="003A2231"/>
    <w:rsid w:val="003A2C16"/>
    <w:rsid w:val="003A314F"/>
    <w:rsid w:val="003A4FEE"/>
    <w:rsid w:val="003B0159"/>
    <w:rsid w:val="003B1C1F"/>
    <w:rsid w:val="003B5B6F"/>
    <w:rsid w:val="003B5E7A"/>
    <w:rsid w:val="003B7750"/>
    <w:rsid w:val="003C0162"/>
    <w:rsid w:val="003C07EB"/>
    <w:rsid w:val="003C1EE8"/>
    <w:rsid w:val="003C2ED6"/>
    <w:rsid w:val="003C665C"/>
    <w:rsid w:val="003C716C"/>
    <w:rsid w:val="003D2C6B"/>
    <w:rsid w:val="003D3A69"/>
    <w:rsid w:val="003D4287"/>
    <w:rsid w:val="003D60C2"/>
    <w:rsid w:val="003E06EA"/>
    <w:rsid w:val="003E1819"/>
    <w:rsid w:val="003E319A"/>
    <w:rsid w:val="003E48FF"/>
    <w:rsid w:val="003E4FD3"/>
    <w:rsid w:val="003E551E"/>
    <w:rsid w:val="003E5F5B"/>
    <w:rsid w:val="003E66DF"/>
    <w:rsid w:val="003E7AFA"/>
    <w:rsid w:val="003E7D89"/>
    <w:rsid w:val="003F59F1"/>
    <w:rsid w:val="003F7F31"/>
    <w:rsid w:val="004007F2"/>
    <w:rsid w:val="00403070"/>
    <w:rsid w:val="004115F2"/>
    <w:rsid w:val="00411B4A"/>
    <w:rsid w:val="00411E21"/>
    <w:rsid w:val="0041412B"/>
    <w:rsid w:val="00414311"/>
    <w:rsid w:val="00416AC1"/>
    <w:rsid w:val="00416CD9"/>
    <w:rsid w:val="00416F06"/>
    <w:rsid w:val="00421B6A"/>
    <w:rsid w:val="00423BFB"/>
    <w:rsid w:val="0042515B"/>
    <w:rsid w:val="004254E1"/>
    <w:rsid w:val="00426B16"/>
    <w:rsid w:val="004279D7"/>
    <w:rsid w:val="00431540"/>
    <w:rsid w:val="0043169D"/>
    <w:rsid w:val="004321FB"/>
    <w:rsid w:val="00432FF9"/>
    <w:rsid w:val="00433172"/>
    <w:rsid w:val="00433247"/>
    <w:rsid w:val="004338C9"/>
    <w:rsid w:val="00433D0D"/>
    <w:rsid w:val="00434B59"/>
    <w:rsid w:val="00436BAC"/>
    <w:rsid w:val="0044012D"/>
    <w:rsid w:val="00441AB7"/>
    <w:rsid w:val="00443913"/>
    <w:rsid w:val="00444EDE"/>
    <w:rsid w:val="00450ACB"/>
    <w:rsid w:val="00450EAB"/>
    <w:rsid w:val="00450EBD"/>
    <w:rsid w:val="004517F4"/>
    <w:rsid w:val="00452939"/>
    <w:rsid w:val="00453219"/>
    <w:rsid w:val="004534C5"/>
    <w:rsid w:val="0045355A"/>
    <w:rsid w:val="00455ED8"/>
    <w:rsid w:val="00456B7F"/>
    <w:rsid w:val="00456CA6"/>
    <w:rsid w:val="0046123E"/>
    <w:rsid w:val="0046541B"/>
    <w:rsid w:val="00465D04"/>
    <w:rsid w:val="004662C0"/>
    <w:rsid w:val="00466DAA"/>
    <w:rsid w:val="00466F71"/>
    <w:rsid w:val="00471301"/>
    <w:rsid w:val="00471E8A"/>
    <w:rsid w:val="004734B5"/>
    <w:rsid w:val="00474FD0"/>
    <w:rsid w:val="00476B4D"/>
    <w:rsid w:val="00481CF4"/>
    <w:rsid w:val="00482418"/>
    <w:rsid w:val="0048279F"/>
    <w:rsid w:val="00482884"/>
    <w:rsid w:val="0048291B"/>
    <w:rsid w:val="004846F1"/>
    <w:rsid w:val="00487C16"/>
    <w:rsid w:val="00487E78"/>
    <w:rsid w:val="00491E5E"/>
    <w:rsid w:val="00495D96"/>
    <w:rsid w:val="00495F90"/>
    <w:rsid w:val="004965D9"/>
    <w:rsid w:val="00497B88"/>
    <w:rsid w:val="004A01CC"/>
    <w:rsid w:val="004A0DF9"/>
    <w:rsid w:val="004A1C85"/>
    <w:rsid w:val="004A5A0E"/>
    <w:rsid w:val="004A7797"/>
    <w:rsid w:val="004B0A6C"/>
    <w:rsid w:val="004B3C9E"/>
    <w:rsid w:val="004B40B8"/>
    <w:rsid w:val="004B47C4"/>
    <w:rsid w:val="004B4D24"/>
    <w:rsid w:val="004B5BF0"/>
    <w:rsid w:val="004C0735"/>
    <w:rsid w:val="004C17BA"/>
    <w:rsid w:val="004C1C63"/>
    <w:rsid w:val="004C2D01"/>
    <w:rsid w:val="004C4D09"/>
    <w:rsid w:val="004C4DB4"/>
    <w:rsid w:val="004C4EAD"/>
    <w:rsid w:val="004C72F6"/>
    <w:rsid w:val="004D0054"/>
    <w:rsid w:val="004D0228"/>
    <w:rsid w:val="004D3ECE"/>
    <w:rsid w:val="004D4042"/>
    <w:rsid w:val="004D563A"/>
    <w:rsid w:val="004D5984"/>
    <w:rsid w:val="004D6C6D"/>
    <w:rsid w:val="004E05B0"/>
    <w:rsid w:val="004E16E5"/>
    <w:rsid w:val="004E21A5"/>
    <w:rsid w:val="004E379A"/>
    <w:rsid w:val="004E5EC7"/>
    <w:rsid w:val="004F01E0"/>
    <w:rsid w:val="004F1D0E"/>
    <w:rsid w:val="004F2040"/>
    <w:rsid w:val="004F3022"/>
    <w:rsid w:val="004F617B"/>
    <w:rsid w:val="004F6399"/>
    <w:rsid w:val="004F7025"/>
    <w:rsid w:val="00500147"/>
    <w:rsid w:val="00501228"/>
    <w:rsid w:val="005021F0"/>
    <w:rsid w:val="00502CD8"/>
    <w:rsid w:val="005050FF"/>
    <w:rsid w:val="0051216A"/>
    <w:rsid w:val="00512C4D"/>
    <w:rsid w:val="00513938"/>
    <w:rsid w:val="00514FCB"/>
    <w:rsid w:val="00515049"/>
    <w:rsid w:val="00515A39"/>
    <w:rsid w:val="00520CE8"/>
    <w:rsid w:val="00520E88"/>
    <w:rsid w:val="005220A0"/>
    <w:rsid w:val="0052514E"/>
    <w:rsid w:val="00525768"/>
    <w:rsid w:val="005271D9"/>
    <w:rsid w:val="00530A96"/>
    <w:rsid w:val="00531576"/>
    <w:rsid w:val="00532280"/>
    <w:rsid w:val="00534C19"/>
    <w:rsid w:val="0053675B"/>
    <w:rsid w:val="00536CB0"/>
    <w:rsid w:val="00540649"/>
    <w:rsid w:val="00540E79"/>
    <w:rsid w:val="00541ABC"/>
    <w:rsid w:val="0054305B"/>
    <w:rsid w:val="005432C4"/>
    <w:rsid w:val="00546A9B"/>
    <w:rsid w:val="00547523"/>
    <w:rsid w:val="005513E5"/>
    <w:rsid w:val="00552013"/>
    <w:rsid w:val="005524D5"/>
    <w:rsid w:val="00555399"/>
    <w:rsid w:val="00556B09"/>
    <w:rsid w:val="0055793A"/>
    <w:rsid w:val="005604CE"/>
    <w:rsid w:val="00561B57"/>
    <w:rsid w:val="005638FC"/>
    <w:rsid w:val="00564C80"/>
    <w:rsid w:val="00564F97"/>
    <w:rsid w:val="00565D84"/>
    <w:rsid w:val="00570C9D"/>
    <w:rsid w:val="00574CC0"/>
    <w:rsid w:val="00576D8C"/>
    <w:rsid w:val="00581D8D"/>
    <w:rsid w:val="005824F6"/>
    <w:rsid w:val="00584C77"/>
    <w:rsid w:val="005862CD"/>
    <w:rsid w:val="00587157"/>
    <w:rsid w:val="0059000C"/>
    <w:rsid w:val="00590374"/>
    <w:rsid w:val="00590954"/>
    <w:rsid w:val="005927B4"/>
    <w:rsid w:val="005929B1"/>
    <w:rsid w:val="00592DC4"/>
    <w:rsid w:val="0059360D"/>
    <w:rsid w:val="00593C7D"/>
    <w:rsid w:val="00593CB3"/>
    <w:rsid w:val="00593D65"/>
    <w:rsid w:val="005958EE"/>
    <w:rsid w:val="005A049B"/>
    <w:rsid w:val="005A33A4"/>
    <w:rsid w:val="005A44A3"/>
    <w:rsid w:val="005A44E6"/>
    <w:rsid w:val="005A5C05"/>
    <w:rsid w:val="005A644F"/>
    <w:rsid w:val="005A7068"/>
    <w:rsid w:val="005A7C2A"/>
    <w:rsid w:val="005B0091"/>
    <w:rsid w:val="005B12B6"/>
    <w:rsid w:val="005B149E"/>
    <w:rsid w:val="005B184C"/>
    <w:rsid w:val="005B2925"/>
    <w:rsid w:val="005B29A8"/>
    <w:rsid w:val="005B3C7C"/>
    <w:rsid w:val="005B5B49"/>
    <w:rsid w:val="005B645C"/>
    <w:rsid w:val="005B654C"/>
    <w:rsid w:val="005B6FAF"/>
    <w:rsid w:val="005C1512"/>
    <w:rsid w:val="005C3305"/>
    <w:rsid w:val="005C5D2C"/>
    <w:rsid w:val="005C6274"/>
    <w:rsid w:val="005D1AA0"/>
    <w:rsid w:val="005D1E6C"/>
    <w:rsid w:val="005D2135"/>
    <w:rsid w:val="005D26B4"/>
    <w:rsid w:val="005D4286"/>
    <w:rsid w:val="005D7208"/>
    <w:rsid w:val="005E191B"/>
    <w:rsid w:val="005E24B0"/>
    <w:rsid w:val="005E3891"/>
    <w:rsid w:val="005F19D8"/>
    <w:rsid w:val="005F283F"/>
    <w:rsid w:val="005F298D"/>
    <w:rsid w:val="005F47AC"/>
    <w:rsid w:val="005F481C"/>
    <w:rsid w:val="005F58FD"/>
    <w:rsid w:val="005F7704"/>
    <w:rsid w:val="0060023D"/>
    <w:rsid w:val="00601590"/>
    <w:rsid w:val="00603E7D"/>
    <w:rsid w:val="006049AB"/>
    <w:rsid w:val="00604AD0"/>
    <w:rsid w:val="00604E13"/>
    <w:rsid w:val="00605AE7"/>
    <w:rsid w:val="006069F4"/>
    <w:rsid w:val="00606C17"/>
    <w:rsid w:val="00611799"/>
    <w:rsid w:val="00611D16"/>
    <w:rsid w:val="00614612"/>
    <w:rsid w:val="00614A40"/>
    <w:rsid w:val="006152F5"/>
    <w:rsid w:val="00616C42"/>
    <w:rsid w:val="00616FFB"/>
    <w:rsid w:val="006175F6"/>
    <w:rsid w:val="006210AE"/>
    <w:rsid w:val="00621A21"/>
    <w:rsid w:val="00621F45"/>
    <w:rsid w:val="00626A00"/>
    <w:rsid w:val="006310EE"/>
    <w:rsid w:val="006317AE"/>
    <w:rsid w:val="00632052"/>
    <w:rsid w:val="00632A19"/>
    <w:rsid w:val="00642B17"/>
    <w:rsid w:val="00645CF9"/>
    <w:rsid w:val="00647958"/>
    <w:rsid w:val="00647AC2"/>
    <w:rsid w:val="006519A2"/>
    <w:rsid w:val="00651CA3"/>
    <w:rsid w:val="00652C09"/>
    <w:rsid w:val="006550A8"/>
    <w:rsid w:val="00655DFC"/>
    <w:rsid w:val="006570F9"/>
    <w:rsid w:val="0065782A"/>
    <w:rsid w:val="00660751"/>
    <w:rsid w:val="006644F9"/>
    <w:rsid w:val="006652AD"/>
    <w:rsid w:val="00666E79"/>
    <w:rsid w:val="00670182"/>
    <w:rsid w:val="00670EAB"/>
    <w:rsid w:val="006714F8"/>
    <w:rsid w:val="00671BB3"/>
    <w:rsid w:val="00673EE4"/>
    <w:rsid w:val="00674551"/>
    <w:rsid w:val="00674BE7"/>
    <w:rsid w:val="00676AF0"/>
    <w:rsid w:val="00676F1A"/>
    <w:rsid w:val="0067722B"/>
    <w:rsid w:val="0068061F"/>
    <w:rsid w:val="00681D32"/>
    <w:rsid w:val="00684E35"/>
    <w:rsid w:val="00686F57"/>
    <w:rsid w:val="00687559"/>
    <w:rsid w:val="00691451"/>
    <w:rsid w:val="00693344"/>
    <w:rsid w:val="006941AD"/>
    <w:rsid w:val="00694F28"/>
    <w:rsid w:val="006952E8"/>
    <w:rsid w:val="00696FEC"/>
    <w:rsid w:val="006976FA"/>
    <w:rsid w:val="006A1122"/>
    <w:rsid w:val="006A1280"/>
    <w:rsid w:val="006A6BCD"/>
    <w:rsid w:val="006A76C2"/>
    <w:rsid w:val="006B09E9"/>
    <w:rsid w:val="006B159F"/>
    <w:rsid w:val="006B3EA9"/>
    <w:rsid w:val="006B555E"/>
    <w:rsid w:val="006B6BD5"/>
    <w:rsid w:val="006C752B"/>
    <w:rsid w:val="006C7A48"/>
    <w:rsid w:val="006D0F8E"/>
    <w:rsid w:val="006D39C0"/>
    <w:rsid w:val="006D3F22"/>
    <w:rsid w:val="006D435C"/>
    <w:rsid w:val="006D489A"/>
    <w:rsid w:val="006E3682"/>
    <w:rsid w:val="006E5CB4"/>
    <w:rsid w:val="006E6849"/>
    <w:rsid w:val="006E72F4"/>
    <w:rsid w:val="006F0CA6"/>
    <w:rsid w:val="006F0F5E"/>
    <w:rsid w:val="006F3B1F"/>
    <w:rsid w:val="006F54C6"/>
    <w:rsid w:val="00703623"/>
    <w:rsid w:val="00703E62"/>
    <w:rsid w:val="00704741"/>
    <w:rsid w:val="00704BD8"/>
    <w:rsid w:val="007058F6"/>
    <w:rsid w:val="007067A8"/>
    <w:rsid w:val="00710AC1"/>
    <w:rsid w:val="00712D24"/>
    <w:rsid w:val="0071342E"/>
    <w:rsid w:val="00714B42"/>
    <w:rsid w:val="00715FC6"/>
    <w:rsid w:val="00716A0A"/>
    <w:rsid w:val="00716CEF"/>
    <w:rsid w:val="00717078"/>
    <w:rsid w:val="0071776F"/>
    <w:rsid w:val="0072004C"/>
    <w:rsid w:val="00720453"/>
    <w:rsid w:val="00721144"/>
    <w:rsid w:val="00723BB1"/>
    <w:rsid w:val="00725B3E"/>
    <w:rsid w:val="00725C5F"/>
    <w:rsid w:val="00732601"/>
    <w:rsid w:val="00732DFB"/>
    <w:rsid w:val="00733980"/>
    <w:rsid w:val="00737178"/>
    <w:rsid w:val="00742716"/>
    <w:rsid w:val="00742DC5"/>
    <w:rsid w:val="00743D0A"/>
    <w:rsid w:val="00745439"/>
    <w:rsid w:val="007469EB"/>
    <w:rsid w:val="007522A3"/>
    <w:rsid w:val="00752592"/>
    <w:rsid w:val="0075407F"/>
    <w:rsid w:val="00755F04"/>
    <w:rsid w:val="00756615"/>
    <w:rsid w:val="00757BA1"/>
    <w:rsid w:val="00760E16"/>
    <w:rsid w:val="00761637"/>
    <w:rsid w:val="00762414"/>
    <w:rsid w:val="00762E3E"/>
    <w:rsid w:val="007632A6"/>
    <w:rsid w:val="00764E41"/>
    <w:rsid w:val="00766814"/>
    <w:rsid w:val="007668D0"/>
    <w:rsid w:val="00770C4A"/>
    <w:rsid w:val="00770CAA"/>
    <w:rsid w:val="00773775"/>
    <w:rsid w:val="00775328"/>
    <w:rsid w:val="00776AD4"/>
    <w:rsid w:val="00776CE5"/>
    <w:rsid w:val="0078109C"/>
    <w:rsid w:val="00781678"/>
    <w:rsid w:val="00783F49"/>
    <w:rsid w:val="00785B72"/>
    <w:rsid w:val="0078621F"/>
    <w:rsid w:val="00786AAE"/>
    <w:rsid w:val="0079063F"/>
    <w:rsid w:val="00790C5D"/>
    <w:rsid w:val="007916F3"/>
    <w:rsid w:val="007917F1"/>
    <w:rsid w:val="00791B59"/>
    <w:rsid w:val="0079292F"/>
    <w:rsid w:val="00793E47"/>
    <w:rsid w:val="0079428A"/>
    <w:rsid w:val="00796258"/>
    <w:rsid w:val="00796501"/>
    <w:rsid w:val="007A2307"/>
    <w:rsid w:val="007A4025"/>
    <w:rsid w:val="007A40CB"/>
    <w:rsid w:val="007A47EE"/>
    <w:rsid w:val="007A4A53"/>
    <w:rsid w:val="007A5758"/>
    <w:rsid w:val="007A6587"/>
    <w:rsid w:val="007B1E05"/>
    <w:rsid w:val="007B305F"/>
    <w:rsid w:val="007B4EF0"/>
    <w:rsid w:val="007B5B9B"/>
    <w:rsid w:val="007B6191"/>
    <w:rsid w:val="007B64B4"/>
    <w:rsid w:val="007C0369"/>
    <w:rsid w:val="007C124A"/>
    <w:rsid w:val="007C2AF6"/>
    <w:rsid w:val="007C3781"/>
    <w:rsid w:val="007D13A9"/>
    <w:rsid w:val="007D3A13"/>
    <w:rsid w:val="007D3C7E"/>
    <w:rsid w:val="007D40D4"/>
    <w:rsid w:val="007D4481"/>
    <w:rsid w:val="007D45EC"/>
    <w:rsid w:val="007D5045"/>
    <w:rsid w:val="007E1155"/>
    <w:rsid w:val="007E3E23"/>
    <w:rsid w:val="007E47D7"/>
    <w:rsid w:val="007E5474"/>
    <w:rsid w:val="007E77E6"/>
    <w:rsid w:val="007E7E8E"/>
    <w:rsid w:val="007F1A29"/>
    <w:rsid w:val="007F46B5"/>
    <w:rsid w:val="007F4880"/>
    <w:rsid w:val="007F6344"/>
    <w:rsid w:val="007F7F43"/>
    <w:rsid w:val="00800440"/>
    <w:rsid w:val="00802500"/>
    <w:rsid w:val="00803882"/>
    <w:rsid w:val="00804178"/>
    <w:rsid w:val="00807343"/>
    <w:rsid w:val="0081116D"/>
    <w:rsid w:val="00813141"/>
    <w:rsid w:val="00814162"/>
    <w:rsid w:val="008168DA"/>
    <w:rsid w:val="00816D85"/>
    <w:rsid w:val="00821CDE"/>
    <w:rsid w:val="00823A19"/>
    <w:rsid w:val="00823DB3"/>
    <w:rsid w:val="00824BE0"/>
    <w:rsid w:val="0082620A"/>
    <w:rsid w:val="00826AA0"/>
    <w:rsid w:val="00827361"/>
    <w:rsid w:val="008314AC"/>
    <w:rsid w:val="0083191D"/>
    <w:rsid w:val="00833742"/>
    <w:rsid w:val="00834C2A"/>
    <w:rsid w:val="00835A0E"/>
    <w:rsid w:val="008364FC"/>
    <w:rsid w:val="00836DC9"/>
    <w:rsid w:val="00841433"/>
    <w:rsid w:val="0084195E"/>
    <w:rsid w:val="00842C63"/>
    <w:rsid w:val="00842F21"/>
    <w:rsid w:val="00843005"/>
    <w:rsid w:val="008444F1"/>
    <w:rsid w:val="00847817"/>
    <w:rsid w:val="008523B0"/>
    <w:rsid w:val="0085379D"/>
    <w:rsid w:val="008539BA"/>
    <w:rsid w:val="00854E2E"/>
    <w:rsid w:val="00862219"/>
    <w:rsid w:val="00863283"/>
    <w:rsid w:val="008637F0"/>
    <w:rsid w:val="00863BDB"/>
    <w:rsid w:val="00866329"/>
    <w:rsid w:val="00866C94"/>
    <w:rsid w:val="00867BE6"/>
    <w:rsid w:val="00873420"/>
    <w:rsid w:val="008742CF"/>
    <w:rsid w:val="00874989"/>
    <w:rsid w:val="008753BF"/>
    <w:rsid w:val="00876C5D"/>
    <w:rsid w:val="008805C7"/>
    <w:rsid w:val="00880934"/>
    <w:rsid w:val="008854BD"/>
    <w:rsid w:val="00887878"/>
    <w:rsid w:val="00890942"/>
    <w:rsid w:val="00890C19"/>
    <w:rsid w:val="0089463D"/>
    <w:rsid w:val="00894A3F"/>
    <w:rsid w:val="0089577C"/>
    <w:rsid w:val="0089669A"/>
    <w:rsid w:val="00897BFE"/>
    <w:rsid w:val="008A1816"/>
    <w:rsid w:val="008A1EFA"/>
    <w:rsid w:val="008A5DA8"/>
    <w:rsid w:val="008A6761"/>
    <w:rsid w:val="008A753D"/>
    <w:rsid w:val="008B0E8F"/>
    <w:rsid w:val="008B1FFF"/>
    <w:rsid w:val="008B395B"/>
    <w:rsid w:val="008B5588"/>
    <w:rsid w:val="008C6AEC"/>
    <w:rsid w:val="008D0F11"/>
    <w:rsid w:val="008D0F64"/>
    <w:rsid w:val="008D2242"/>
    <w:rsid w:val="008D5BB2"/>
    <w:rsid w:val="008D7072"/>
    <w:rsid w:val="008E045D"/>
    <w:rsid w:val="008E322F"/>
    <w:rsid w:val="008E4266"/>
    <w:rsid w:val="008E4ECE"/>
    <w:rsid w:val="008F027B"/>
    <w:rsid w:val="008F0CE8"/>
    <w:rsid w:val="008F1094"/>
    <w:rsid w:val="008F1C5F"/>
    <w:rsid w:val="008F2BA3"/>
    <w:rsid w:val="008F445D"/>
    <w:rsid w:val="008F4E5B"/>
    <w:rsid w:val="0090180D"/>
    <w:rsid w:val="00902BE6"/>
    <w:rsid w:val="00902E0B"/>
    <w:rsid w:val="00903393"/>
    <w:rsid w:val="00906198"/>
    <w:rsid w:val="00907466"/>
    <w:rsid w:val="00911E7F"/>
    <w:rsid w:val="00912866"/>
    <w:rsid w:val="00913154"/>
    <w:rsid w:val="009155DD"/>
    <w:rsid w:val="00915BD9"/>
    <w:rsid w:val="00921B66"/>
    <w:rsid w:val="00923F74"/>
    <w:rsid w:val="009247E7"/>
    <w:rsid w:val="009255DE"/>
    <w:rsid w:val="00927EDC"/>
    <w:rsid w:val="00930E98"/>
    <w:rsid w:val="00931229"/>
    <w:rsid w:val="00931CE2"/>
    <w:rsid w:val="009352B2"/>
    <w:rsid w:val="00936E53"/>
    <w:rsid w:val="009424B7"/>
    <w:rsid w:val="00943342"/>
    <w:rsid w:val="00944D9C"/>
    <w:rsid w:val="00945328"/>
    <w:rsid w:val="00946ABB"/>
    <w:rsid w:val="009507DC"/>
    <w:rsid w:val="00952660"/>
    <w:rsid w:val="00953227"/>
    <w:rsid w:val="00953288"/>
    <w:rsid w:val="009539A0"/>
    <w:rsid w:val="00956159"/>
    <w:rsid w:val="00956962"/>
    <w:rsid w:val="00960DE8"/>
    <w:rsid w:val="00963A40"/>
    <w:rsid w:val="00964EA4"/>
    <w:rsid w:val="00966049"/>
    <w:rsid w:val="00966B7A"/>
    <w:rsid w:val="0097128E"/>
    <w:rsid w:val="00974E3E"/>
    <w:rsid w:val="00975692"/>
    <w:rsid w:val="00980364"/>
    <w:rsid w:val="00981AC9"/>
    <w:rsid w:val="00982CA0"/>
    <w:rsid w:val="00983A9C"/>
    <w:rsid w:val="0098688F"/>
    <w:rsid w:val="00990076"/>
    <w:rsid w:val="0099036D"/>
    <w:rsid w:val="00991B47"/>
    <w:rsid w:val="00992172"/>
    <w:rsid w:val="0099734C"/>
    <w:rsid w:val="009A085C"/>
    <w:rsid w:val="009A0B29"/>
    <w:rsid w:val="009A12ED"/>
    <w:rsid w:val="009A3BFC"/>
    <w:rsid w:val="009A55AB"/>
    <w:rsid w:val="009A5C69"/>
    <w:rsid w:val="009B08AE"/>
    <w:rsid w:val="009B11AD"/>
    <w:rsid w:val="009B1DDD"/>
    <w:rsid w:val="009B22EC"/>
    <w:rsid w:val="009B2CE8"/>
    <w:rsid w:val="009B3EB5"/>
    <w:rsid w:val="009B5322"/>
    <w:rsid w:val="009C0B57"/>
    <w:rsid w:val="009C1549"/>
    <w:rsid w:val="009C1EC0"/>
    <w:rsid w:val="009C44B2"/>
    <w:rsid w:val="009C47B3"/>
    <w:rsid w:val="009C5890"/>
    <w:rsid w:val="009C5B05"/>
    <w:rsid w:val="009C5EB3"/>
    <w:rsid w:val="009C639E"/>
    <w:rsid w:val="009D0FED"/>
    <w:rsid w:val="009D216F"/>
    <w:rsid w:val="009D25C8"/>
    <w:rsid w:val="009D4C97"/>
    <w:rsid w:val="009D5E53"/>
    <w:rsid w:val="009D74A7"/>
    <w:rsid w:val="009D7E5F"/>
    <w:rsid w:val="009E0118"/>
    <w:rsid w:val="009E1B1B"/>
    <w:rsid w:val="009F0EE9"/>
    <w:rsid w:val="009F3149"/>
    <w:rsid w:val="009F3EBA"/>
    <w:rsid w:val="009F4514"/>
    <w:rsid w:val="009F52E8"/>
    <w:rsid w:val="009F7306"/>
    <w:rsid w:val="009F7767"/>
    <w:rsid w:val="009F7C18"/>
    <w:rsid w:val="00A00810"/>
    <w:rsid w:val="00A01F7B"/>
    <w:rsid w:val="00A044EC"/>
    <w:rsid w:val="00A076F5"/>
    <w:rsid w:val="00A10187"/>
    <w:rsid w:val="00A11EB6"/>
    <w:rsid w:val="00A1228C"/>
    <w:rsid w:val="00A149F7"/>
    <w:rsid w:val="00A14D79"/>
    <w:rsid w:val="00A1767D"/>
    <w:rsid w:val="00A17CD2"/>
    <w:rsid w:val="00A21D7F"/>
    <w:rsid w:val="00A233BC"/>
    <w:rsid w:val="00A24FB5"/>
    <w:rsid w:val="00A2522B"/>
    <w:rsid w:val="00A27EA6"/>
    <w:rsid w:val="00A3093D"/>
    <w:rsid w:val="00A31A91"/>
    <w:rsid w:val="00A32B7A"/>
    <w:rsid w:val="00A34B4D"/>
    <w:rsid w:val="00A34C5C"/>
    <w:rsid w:val="00A35A16"/>
    <w:rsid w:val="00A3639F"/>
    <w:rsid w:val="00A37CFD"/>
    <w:rsid w:val="00A43F4E"/>
    <w:rsid w:val="00A46DF1"/>
    <w:rsid w:val="00A50388"/>
    <w:rsid w:val="00A50DD0"/>
    <w:rsid w:val="00A52A58"/>
    <w:rsid w:val="00A52DB9"/>
    <w:rsid w:val="00A52E2F"/>
    <w:rsid w:val="00A54561"/>
    <w:rsid w:val="00A56707"/>
    <w:rsid w:val="00A57010"/>
    <w:rsid w:val="00A63303"/>
    <w:rsid w:val="00A64B5D"/>
    <w:rsid w:val="00A67679"/>
    <w:rsid w:val="00A704F8"/>
    <w:rsid w:val="00A72C30"/>
    <w:rsid w:val="00A807EC"/>
    <w:rsid w:val="00A80E24"/>
    <w:rsid w:val="00A82ABA"/>
    <w:rsid w:val="00A854B8"/>
    <w:rsid w:val="00A85571"/>
    <w:rsid w:val="00A859A9"/>
    <w:rsid w:val="00A859BD"/>
    <w:rsid w:val="00A8606D"/>
    <w:rsid w:val="00A87525"/>
    <w:rsid w:val="00A87FEB"/>
    <w:rsid w:val="00A90EC7"/>
    <w:rsid w:val="00A93B07"/>
    <w:rsid w:val="00A94A31"/>
    <w:rsid w:val="00A94A52"/>
    <w:rsid w:val="00A95505"/>
    <w:rsid w:val="00A97D53"/>
    <w:rsid w:val="00A97E1E"/>
    <w:rsid w:val="00AA3FD3"/>
    <w:rsid w:val="00AA6F5B"/>
    <w:rsid w:val="00AB4C53"/>
    <w:rsid w:val="00AB5594"/>
    <w:rsid w:val="00AB7108"/>
    <w:rsid w:val="00AC0067"/>
    <w:rsid w:val="00AC0D4A"/>
    <w:rsid w:val="00AC1AFC"/>
    <w:rsid w:val="00AC1F52"/>
    <w:rsid w:val="00AC1FC5"/>
    <w:rsid w:val="00AC201E"/>
    <w:rsid w:val="00AC37FF"/>
    <w:rsid w:val="00AC4376"/>
    <w:rsid w:val="00AC4873"/>
    <w:rsid w:val="00AD1F22"/>
    <w:rsid w:val="00AD3747"/>
    <w:rsid w:val="00AD3927"/>
    <w:rsid w:val="00AD40B8"/>
    <w:rsid w:val="00AD4D78"/>
    <w:rsid w:val="00AD5634"/>
    <w:rsid w:val="00AD5AA6"/>
    <w:rsid w:val="00AE1F8B"/>
    <w:rsid w:val="00AF16C6"/>
    <w:rsid w:val="00AF4515"/>
    <w:rsid w:val="00AF49BF"/>
    <w:rsid w:val="00AF7E02"/>
    <w:rsid w:val="00B000C5"/>
    <w:rsid w:val="00B02DB5"/>
    <w:rsid w:val="00B04D05"/>
    <w:rsid w:val="00B05131"/>
    <w:rsid w:val="00B05BCB"/>
    <w:rsid w:val="00B066C7"/>
    <w:rsid w:val="00B06A1F"/>
    <w:rsid w:val="00B07B2C"/>
    <w:rsid w:val="00B13FFB"/>
    <w:rsid w:val="00B15BE3"/>
    <w:rsid w:val="00B17729"/>
    <w:rsid w:val="00B21386"/>
    <w:rsid w:val="00B21671"/>
    <w:rsid w:val="00B228D4"/>
    <w:rsid w:val="00B27FCA"/>
    <w:rsid w:val="00B30C80"/>
    <w:rsid w:val="00B31686"/>
    <w:rsid w:val="00B317B4"/>
    <w:rsid w:val="00B36703"/>
    <w:rsid w:val="00B42F29"/>
    <w:rsid w:val="00B432BE"/>
    <w:rsid w:val="00B44B1F"/>
    <w:rsid w:val="00B44FC2"/>
    <w:rsid w:val="00B51BEF"/>
    <w:rsid w:val="00B56C90"/>
    <w:rsid w:val="00B56DFF"/>
    <w:rsid w:val="00B61230"/>
    <w:rsid w:val="00B614AE"/>
    <w:rsid w:val="00B63CA6"/>
    <w:rsid w:val="00B66353"/>
    <w:rsid w:val="00B71007"/>
    <w:rsid w:val="00B77DCF"/>
    <w:rsid w:val="00B80114"/>
    <w:rsid w:val="00B8020F"/>
    <w:rsid w:val="00B80C2F"/>
    <w:rsid w:val="00B83379"/>
    <w:rsid w:val="00B84D6E"/>
    <w:rsid w:val="00B857D5"/>
    <w:rsid w:val="00B85968"/>
    <w:rsid w:val="00B86D69"/>
    <w:rsid w:val="00B8790F"/>
    <w:rsid w:val="00B90BB2"/>
    <w:rsid w:val="00B91162"/>
    <w:rsid w:val="00B933BC"/>
    <w:rsid w:val="00B93CFE"/>
    <w:rsid w:val="00B95EFE"/>
    <w:rsid w:val="00B97364"/>
    <w:rsid w:val="00B97BCF"/>
    <w:rsid w:val="00BA09D6"/>
    <w:rsid w:val="00BA1450"/>
    <w:rsid w:val="00BA365D"/>
    <w:rsid w:val="00BA54E0"/>
    <w:rsid w:val="00BA7B27"/>
    <w:rsid w:val="00BB128C"/>
    <w:rsid w:val="00BB6D97"/>
    <w:rsid w:val="00BB7044"/>
    <w:rsid w:val="00BC08C5"/>
    <w:rsid w:val="00BC288A"/>
    <w:rsid w:val="00BC3E8B"/>
    <w:rsid w:val="00BC40AC"/>
    <w:rsid w:val="00BC4F0D"/>
    <w:rsid w:val="00BC57A4"/>
    <w:rsid w:val="00BC7284"/>
    <w:rsid w:val="00BD0D48"/>
    <w:rsid w:val="00BD2501"/>
    <w:rsid w:val="00BD3317"/>
    <w:rsid w:val="00BD3FA3"/>
    <w:rsid w:val="00BD6FE8"/>
    <w:rsid w:val="00BE021F"/>
    <w:rsid w:val="00BE400D"/>
    <w:rsid w:val="00BE5744"/>
    <w:rsid w:val="00BE5964"/>
    <w:rsid w:val="00BE64F7"/>
    <w:rsid w:val="00BF0190"/>
    <w:rsid w:val="00BF1B52"/>
    <w:rsid w:val="00BF2A5B"/>
    <w:rsid w:val="00BF4F52"/>
    <w:rsid w:val="00BF6523"/>
    <w:rsid w:val="00BF68D2"/>
    <w:rsid w:val="00BF6FC2"/>
    <w:rsid w:val="00C008E5"/>
    <w:rsid w:val="00C01B2D"/>
    <w:rsid w:val="00C0244C"/>
    <w:rsid w:val="00C039E1"/>
    <w:rsid w:val="00C04605"/>
    <w:rsid w:val="00C04FAF"/>
    <w:rsid w:val="00C05F76"/>
    <w:rsid w:val="00C06305"/>
    <w:rsid w:val="00C07C22"/>
    <w:rsid w:val="00C10A3E"/>
    <w:rsid w:val="00C10CE8"/>
    <w:rsid w:val="00C10E70"/>
    <w:rsid w:val="00C10EA9"/>
    <w:rsid w:val="00C12A5A"/>
    <w:rsid w:val="00C13C9D"/>
    <w:rsid w:val="00C152CC"/>
    <w:rsid w:val="00C15A3F"/>
    <w:rsid w:val="00C16EB2"/>
    <w:rsid w:val="00C2016A"/>
    <w:rsid w:val="00C239E9"/>
    <w:rsid w:val="00C257FC"/>
    <w:rsid w:val="00C25F9E"/>
    <w:rsid w:val="00C2777F"/>
    <w:rsid w:val="00C27B79"/>
    <w:rsid w:val="00C301B6"/>
    <w:rsid w:val="00C3074D"/>
    <w:rsid w:val="00C316E5"/>
    <w:rsid w:val="00C40D64"/>
    <w:rsid w:val="00C40E28"/>
    <w:rsid w:val="00C41D91"/>
    <w:rsid w:val="00C4466B"/>
    <w:rsid w:val="00C44F59"/>
    <w:rsid w:val="00C4505B"/>
    <w:rsid w:val="00C45E1B"/>
    <w:rsid w:val="00C47795"/>
    <w:rsid w:val="00C47FCA"/>
    <w:rsid w:val="00C5027E"/>
    <w:rsid w:val="00C5595E"/>
    <w:rsid w:val="00C56CDA"/>
    <w:rsid w:val="00C57581"/>
    <w:rsid w:val="00C635D4"/>
    <w:rsid w:val="00C64101"/>
    <w:rsid w:val="00C6461C"/>
    <w:rsid w:val="00C672FB"/>
    <w:rsid w:val="00C71804"/>
    <w:rsid w:val="00C72B1A"/>
    <w:rsid w:val="00C74236"/>
    <w:rsid w:val="00C7566F"/>
    <w:rsid w:val="00C8080E"/>
    <w:rsid w:val="00C8112A"/>
    <w:rsid w:val="00C82347"/>
    <w:rsid w:val="00C83377"/>
    <w:rsid w:val="00C8653E"/>
    <w:rsid w:val="00C87BFE"/>
    <w:rsid w:val="00C9286D"/>
    <w:rsid w:val="00C94992"/>
    <w:rsid w:val="00C95103"/>
    <w:rsid w:val="00CA009B"/>
    <w:rsid w:val="00CA0786"/>
    <w:rsid w:val="00CA12D5"/>
    <w:rsid w:val="00CA1C50"/>
    <w:rsid w:val="00CA3E74"/>
    <w:rsid w:val="00CA5168"/>
    <w:rsid w:val="00CA7D00"/>
    <w:rsid w:val="00CB0702"/>
    <w:rsid w:val="00CB6B6F"/>
    <w:rsid w:val="00CC0CFB"/>
    <w:rsid w:val="00CC20EE"/>
    <w:rsid w:val="00CC35A6"/>
    <w:rsid w:val="00CC3FE2"/>
    <w:rsid w:val="00CC47D3"/>
    <w:rsid w:val="00CC4CA8"/>
    <w:rsid w:val="00CC57B4"/>
    <w:rsid w:val="00CC6CCF"/>
    <w:rsid w:val="00CC75BE"/>
    <w:rsid w:val="00CD04A0"/>
    <w:rsid w:val="00CD3D74"/>
    <w:rsid w:val="00CD63B9"/>
    <w:rsid w:val="00CD64B2"/>
    <w:rsid w:val="00CE01A3"/>
    <w:rsid w:val="00CE10C9"/>
    <w:rsid w:val="00CE57BA"/>
    <w:rsid w:val="00CF04EA"/>
    <w:rsid w:val="00CF092D"/>
    <w:rsid w:val="00CF17FC"/>
    <w:rsid w:val="00CF4316"/>
    <w:rsid w:val="00CF55EB"/>
    <w:rsid w:val="00CF65BF"/>
    <w:rsid w:val="00CF6706"/>
    <w:rsid w:val="00CF701A"/>
    <w:rsid w:val="00D00FC1"/>
    <w:rsid w:val="00D01276"/>
    <w:rsid w:val="00D01AFB"/>
    <w:rsid w:val="00D02A15"/>
    <w:rsid w:val="00D02EF1"/>
    <w:rsid w:val="00D040BE"/>
    <w:rsid w:val="00D0468A"/>
    <w:rsid w:val="00D04F40"/>
    <w:rsid w:val="00D0659A"/>
    <w:rsid w:val="00D06F76"/>
    <w:rsid w:val="00D07576"/>
    <w:rsid w:val="00D10A22"/>
    <w:rsid w:val="00D1246A"/>
    <w:rsid w:val="00D125BC"/>
    <w:rsid w:val="00D13C9C"/>
    <w:rsid w:val="00D15A70"/>
    <w:rsid w:val="00D15B6E"/>
    <w:rsid w:val="00D1707B"/>
    <w:rsid w:val="00D174E4"/>
    <w:rsid w:val="00D20D39"/>
    <w:rsid w:val="00D21ADD"/>
    <w:rsid w:val="00D23B0E"/>
    <w:rsid w:val="00D25EAC"/>
    <w:rsid w:val="00D26682"/>
    <w:rsid w:val="00D27C26"/>
    <w:rsid w:val="00D27D1E"/>
    <w:rsid w:val="00D307EF"/>
    <w:rsid w:val="00D334D7"/>
    <w:rsid w:val="00D35507"/>
    <w:rsid w:val="00D3680C"/>
    <w:rsid w:val="00D41D51"/>
    <w:rsid w:val="00D43025"/>
    <w:rsid w:val="00D45503"/>
    <w:rsid w:val="00D4670A"/>
    <w:rsid w:val="00D509BF"/>
    <w:rsid w:val="00D5209A"/>
    <w:rsid w:val="00D53138"/>
    <w:rsid w:val="00D535D3"/>
    <w:rsid w:val="00D549FC"/>
    <w:rsid w:val="00D55F45"/>
    <w:rsid w:val="00D57B2A"/>
    <w:rsid w:val="00D57C63"/>
    <w:rsid w:val="00D57F0D"/>
    <w:rsid w:val="00D61DD4"/>
    <w:rsid w:val="00D63F23"/>
    <w:rsid w:val="00D65857"/>
    <w:rsid w:val="00D6593E"/>
    <w:rsid w:val="00D701B6"/>
    <w:rsid w:val="00D70540"/>
    <w:rsid w:val="00D7082D"/>
    <w:rsid w:val="00D70F30"/>
    <w:rsid w:val="00D7277F"/>
    <w:rsid w:val="00D72D9A"/>
    <w:rsid w:val="00D76C9A"/>
    <w:rsid w:val="00D77CC5"/>
    <w:rsid w:val="00D80560"/>
    <w:rsid w:val="00D81DA3"/>
    <w:rsid w:val="00D81FAE"/>
    <w:rsid w:val="00D8310E"/>
    <w:rsid w:val="00D84AB5"/>
    <w:rsid w:val="00D84D65"/>
    <w:rsid w:val="00D85E72"/>
    <w:rsid w:val="00D86E00"/>
    <w:rsid w:val="00D920B4"/>
    <w:rsid w:val="00D93230"/>
    <w:rsid w:val="00D951B5"/>
    <w:rsid w:val="00DA07D0"/>
    <w:rsid w:val="00DA0CB4"/>
    <w:rsid w:val="00DA22E1"/>
    <w:rsid w:val="00DA2D97"/>
    <w:rsid w:val="00DA597A"/>
    <w:rsid w:val="00DA62D6"/>
    <w:rsid w:val="00DA7356"/>
    <w:rsid w:val="00DB0D50"/>
    <w:rsid w:val="00DB21CD"/>
    <w:rsid w:val="00DB2829"/>
    <w:rsid w:val="00DB4B4E"/>
    <w:rsid w:val="00DB55B9"/>
    <w:rsid w:val="00DB720A"/>
    <w:rsid w:val="00DC25AE"/>
    <w:rsid w:val="00DC28A7"/>
    <w:rsid w:val="00DC2999"/>
    <w:rsid w:val="00DC2F49"/>
    <w:rsid w:val="00DC3755"/>
    <w:rsid w:val="00DC4852"/>
    <w:rsid w:val="00DC4ED8"/>
    <w:rsid w:val="00DC752E"/>
    <w:rsid w:val="00DC76B3"/>
    <w:rsid w:val="00DC79B2"/>
    <w:rsid w:val="00DD0F6A"/>
    <w:rsid w:val="00DD14A0"/>
    <w:rsid w:val="00DD28D4"/>
    <w:rsid w:val="00DD3178"/>
    <w:rsid w:val="00DD5395"/>
    <w:rsid w:val="00DD56E2"/>
    <w:rsid w:val="00DD7E45"/>
    <w:rsid w:val="00DD7F0F"/>
    <w:rsid w:val="00DE1844"/>
    <w:rsid w:val="00DE3EB1"/>
    <w:rsid w:val="00DE4AD4"/>
    <w:rsid w:val="00DE4D69"/>
    <w:rsid w:val="00DE4F22"/>
    <w:rsid w:val="00DE5731"/>
    <w:rsid w:val="00DE5B35"/>
    <w:rsid w:val="00DE6081"/>
    <w:rsid w:val="00DE70A4"/>
    <w:rsid w:val="00DF1A57"/>
    <w:rsid w:val="00DF391C"/>
    <w:rsid w:val="00DF3F1A"/>
    <w:rsid w:val="00DF5966"/>
    <w:rsid w:val="00DF7EA6"/>
    <w:rsid w:val="00E001D0"/>
    <w:rsid w:val="00E00434"/>
    <w:rsid w:val="00E00D37"/>
    <w:rsid w:val="00E023E4"/>
    <w:rsid w:val="00E025C4"/>
    <w:rsid w:val="00E03919"/>
    <w:rsid w:val="00E03E05"/>
    <w:rsid w:val="00E05400"/>
    <w:rsid w:val="00E06030"/>
    <w:rsid w:val="00E06D2F"/>
    <w:rsid w:val="00E12272"/>
    <w:rsid w:val="00E164F4"/>
    <w:rsid w:val="00E17553"/>
    <w:rsid w:val="00E21BCE"/>
    <w:rsid w:val="00E22612"/>
    <w:rsid w:val="00E23C5B"/>
    <w:rsid w:val="00E26119"/>
    <w:rsid w:val="00E2785C"/>
    <w:rsid w:val="00E31CF5"/>
    <w:rsid w:val="00E35530"/>
    <w:rsid w:val="00E40444"/>
    <w:rsid w:val="00E416F4"/>
    <w:rsid w:val="00E4235A"/>
    <w:rsid w:val="00E425A0"/>
    <w:rsid w:val="00E43ACF"/>
    <w:rsid w:val="00E43BFE"/>
    <w:rsid w:val="00E456AC"/>
    <w:rsid w:val="00E478FD"/>
    <w:rsid w:val="00E47D24"/>
    <w:rsid w:val="00E519DB"/>
    <w:rsid w:val="00E52A1F"/>
    <w:rsid w:val="00E535E4"/>
    <w:rsid w:val="00E57A08"/>
    <w:rsid w:val="00E57ABA"/>
    <w:rsid w:val="00E60F04"/>
    <w:rsid w:val="00E61B47"/>
    <w:rsid w:val="00E61F10"/>
    <w:rsid w:val="00E62B58"/>
    <w:rsid w:val="00E63DA6"/>
    <w:rsid w:val="00E64C65"/>
    <w:rsid w:val="00E651FB"/>
    <w:rsid w:val="00E70A2B"/>
    <w:rsid w:val="00E7298C"/>
    <w:rsid w:val="00E72A2C"/>
    <w:rsid w:val="00E737AC"/>
    <w:rsid w:val="00E7396C"/>
    <w:rsid w:val="00E75177"/>
    <w:rsid w:val="00E76A23"/>
    <w:rsid w:val="00E80ED7"/>
    <w:rsid w:val="00E82097"/>
    <w:rsid w:val="00E830BE"/>
    <w:rsid w:val="00E833FD"/>
    <w:rsid w:val="00E83CFA"/>
    <w:rsid w:val="00E8536C"/>
    <w:rsid w:val="00E90781"/>
    <w:rsid w:val="00E92238"/>
    <w:rsid w:val="00E93AB1"/>
    <w:rsid w:val="00E93ED9"/>
    <w:rsid w:val="00E96D66"/>
    <w:rsid w:val="00EA24B7"/>
    <w:rsid w:val="00EA4166"/>
    <w:rsid w:val="00EB0384"/>
    <w:rsid w:val="00EB0830"/>
    <w:rsid w:val="00EB1885"/>
    <w:rsid w:val="00EB550B"/>
    <w:rsid w:val="00EB605D"/>
    <w:rsid w:val="00EB714D"/>
    <w:rsid w:val="00EC0843"/>
    <w:rsid w:val="00EC1752"/>
    <w:rsid w:val="00EC1F1D"/>
    <w:rsid w:val="00EC21FB"/>
    <w:rsid w:val="00EC2ECA"/>
    <w:rsid w:val="00EC357B"/>
    <w:rsid w:val="00EC6C4D"/>
    <w:rsid w:val="00ED0346"/>
    <w:rsid w:val="00ED2FD4"/>
    <w:rsid w:val="00ED4C07"/>
    <w:rsid w:val="00ED60CF"/>
    <w:rsid w:val="00ED7AEB"/>
    <w:rsid w:val="00EE0FBE"/>
    <w:rsid w:val="00EE10F5"/>
    <w:rsid w:val="00EE2BBD"/>
    <w:rsid w:val="00EE3411"/>
    <w:rsid w:val="00EE49AE"/>
    <w:rsid w:val="00EE55D5"/>
    <w:rsid w:val="00EE5AD7"/>
    <w:rsid w:val="00EE5C56"/>
    <w:rsid w:val="00EE7C38"/>
    <w:rsid w:val="00EE7EBD"/>
    <w:rsid w:val="00EF0337"/>
    <w:rsid w:val="00EF0D1D"/>
    <w:rsid w:val="00EF3A21"/>
    <w:rsid w:val="00EF434E"/>
    <w:rsid w:val="00EF4BC9"/>
    <w:rsid w:val="00EF7E4D"/>
    <w:rsid w:val="00F01E0B"/>
    <w:rsid w:val="00F02B30"/>
    <w:rsid w:val="00F06677"/>
    <w:rsid w:val="00F106F0"/>
    <w:rsid w:val="00F11B02"/>
    <w:rsid w:val="00F1268F"/>
    <w:rsid w:val="00F215A8"/>
    <w:rsid w:val="00F2444A"/>
    <w:rsid w:val="00F35052"/>
    <w:rsid w:val="00F36148"/>
    <w:rsid w:val="00F364B7"/>
    <w:rsid w:val="00F36557"/>
    <w:rsid w:val="00F36824"/>
    <w:rsid w:val="00F37C59"/>
    <w:rsid w:val="00F44687"/>
    <w:rsid w:val="00F44711"/>
    <w:rsid w:val="00F466C6"/>
    <w:rsid w:val="00F4768D"/>
    <w:rsid w:val="00F479AF"/>
    <w:rsid w:val="00F508F9"/>
    <w:rsid w:val="00F5199C"/>
    <w:rsid w:val="00F56091"/>
    <w:rsid w:val="00F64F29"/>
    <w:rsid w:val="00F67E10"/>
    <w:rsid w:val="00F70EC1"/>
    <w:rsid w:val="00F756FB"/>
    <w:rsid w:val="00F800FB"/>
    <w:rsid w:val="00F80F77"/>
    <w:rsid w:val="00F8197B"/>
    <w:rsid w:val="00F84EE1"/>
    <w:rsid w:val="00F85518"/>
    <w:rsid w:val="00F86937"/>
    <w:rsid w:val="00F87F1A"/>
    <w:rsid w:val="00F900BB"/>
    <w:rsid w:val="00F91BCA"/>
    <w:rsid w:val="00F94345"/>
    <w:rsid w:val="00F944CE"/>
    <w:rsid w:val="00F97773"/>
    <w:rsid w:val="00FA0655"/>
    <w:rsid w:val="00FA1040"/>
    <w:rsid w:val="00FA10F4"/>
    <w:rsid w:val="00FA2CAE"/>
    <w:rsid w:val="00FA33C7"/>
    <w:rsid w:val="00FA33FD"/>
    <w:rsid w:val="00FA3FF0"/>
    <w:rsid w:val="00FA62C0"/>
    <w:rsid w:val="00FA7BCF"/>
    <w:rsid w:val="00FB18B8"/>
    <w:rsid w:val="00FB579C"/>
    <w:rsid w:val="00FB57AB"/>
    <w:rsid w:val="00FC0D1B"/>
    <w:rsid w:val="00FC0E64"/>
    <w:rsid w:val="00FC1C57"/>
    <w:rsid w:val="00FC414C"/>
    <w:rsid w:val="00FD0542"/>
    <w:rsid w:val="00FD08CC"/>
    <w:rsid w:val="00FD1324"/>
    <w:rsid w:val="00FD2716"/>
    <w:rsid w:val="00FD692B"/>
    <w:rsid w:val="00FD7FBA"/>
    <w:rsid w:val="00FE4F8D"/>
    <w:rsid w:val="00FE7909"/>
    <w:rsid w:val="00FF16AC"/>
    <w:rsid w:val="00FF272F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47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locked="0" w:uiPriority="99"/>
    <w:lsdException w:name="footer" w:locked="0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locked="0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(Web)" w:uiPriority="99"/>
    <w:lsdException w:name="Normal Table" w:locked="0"/>
    <w:lsdException w:name="No List" w:lock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588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97128E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516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710A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6F0C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dymka">
    <w:name w:val="Balloon Text"/>
    <w:basedOn w:val="Normalny"/>
    <w:link w:val="TekstdymkaZnak"/>
    <w:locked/>
    <w:rsid w:val="00D70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708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locked/>
    <w:rsid w:val="00616FFB"/>
    <w:pPr>
      <w:ind w:left="720"/>
    </w:pPr>
    <w:rPr>
      <w:rFonts w:ascii="Calibri" w:eastAsiaTheme="minorHAnsi" w:hAnsi="Calibri"/>
      <w:sz w:val="22"/>
      <w:szCs w:val="22"/>
    </w:rPr>
  </w:style>
  <w:style w:type="table" w:styleId="Tabela-Siatka">
    <w:name w:val="Table Grid"/>
    <w:basedOn w:val="Standardowy"/>
    <w:locked/>
    <w:rsid w:val="003621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locked/>
    <w:rsid w:val="001F21F9"/>
    <w:pPr>
      <w:spacing w:before="100" w:beforeAutospacing="1" w:after="100" w:afterAutospacing="1"/>
    </w:pPr>
    <w:rPr>
      <w:rFonts w:eastAsiaTheme="minorHAnsi"/>
    </w:rPr>
  </w:style>
  <w:style w:type="character" w:styleId="Hipercze">
    <w:name w:val="Hyperlink"/>
    <w:basedOn w:val="Domylnaczcionkaakapitu"/>
    <w:locked/>
    <w:rsid w:val="00F215A8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locked/>
    <w:rsid w:val="008523B0"/>
    <w:rPr>
      <w:color w:val="808080"/>
    </w:rPr>
  </w:style>
  <w:style w:type="character" w:styleId="Odwoaniedokomentarza">
    <w:name w:val="annotation reference"/>
    <w:basedOn w:val="Domylnaczcionkaakapitu"/>
    <w:uiPriority w:val="99"/>
    <w:locked/>
    <w:rsid w:val="00155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locked/>
    <w:rsid w:val="00155E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5E38"/>
  </w:style>
  <w:style w:type="paragraph" w:styleId="Tematkomentarza">
    <w:name w:val="annotation subject"/>
    <w:basedOn w:val="Tekstkomentarza"/>
    <w:next w:val="Tekstkomentarza"/>
    <w:link w:val="TematkomentarzaZnak"/>
    <w:locked/>
    <w:rsid w:val="00155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5E38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6F0C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10A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xdb">
    <w:name w:val="_xdb"/>
    <w:basedOn w:val="Domylnaczcionkaakapitu"/>
    <w:rsid w:val="00BD3317"/>
  </w:style>
  <w:style w:type="character" w:customStyle="1" w:styleId="xbe">
    <w:name w:val="_xbe"/>
    <w:basedOn w:val="Domylnaczcionkaakapitu"/>
    <w:rsid w:val="00BD3317"/>
  </w:style>
  <w:style w:type="character" w:customStyle="1" w:styleId="style311">
    <w:name w:val="style311"/>
    <w:basedOn w:val="Domylnaczcionkaakapitu"/>
    <w:rsid w:val="00681D32"/>
    <w:rPr>
      <w:rFonts w:ascii="Trebuchet MS" w:hAnsi="Trebuchet MS" w:hint="default"/>
      <w:color w:val="993300"/>
      <w:sz w:val="27"/>
      <w:szCs w:val="27"/>
    </w:rPr>
  </w:style>
  <w:style w:type="character" w:customStyle="1" w:styleId="style771">
    <w:name w:val="style771"/>
    <w:basedOn w:val="Domylnaczcionkaakapitu"/>
    <w:rsid w:val="00681D32"/>
    <w:rPr>
      <w:rFonts w:ascii="Trebuchet MS" w:hAnsi="Trebuchet MS" w:hint="default"/>
      <w:color w:val="993300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1B7DA3"/>
    <w:rPr>
      <w:rFonts w:ascii="Calibri" w:eastAsiaTheme="minorHAnsi" w:hAnsi="Calibri"/>
      <w:sz w:val="22"/>
      <w:szCs w:val="22"/>
    </w:rPr>
  </w:style>
  <w:style w:type="paragraph" w:styleId="Bezodstpw">
    <w:name w:val="No Spacing"/>
    <w:qFormat/>
    <w:locked/>
    <w:rsid w:val="00762414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A54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locked/>
    <w:rsid w:val="00512C4D"/>
    <w:pPr>
      <w:widowControl w:val="0"/>
      <w:ind w:left="888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2C4D"/>
    <w:rPr>
      <w:rFonts w:ascii="Arial" w:eastAsia="Arial" w:hAnsi="Arial" w:cstheme="minorBidi"/>
      <w:sz w:val="19"/>
      <w:szCs w:val="19"/>
      <w:lang w:val="en-US" w:eastAsia="en-US"/>
    </w:rPr>
  </w:style>
  <w:style w:type="paragraph" w:styleId="Tytu">
    <w:name w:val="Title"/>
    <w:basedOn w:val="Normalny"/>
    <w:link w:val="TytuZnak"/>
    <w:qFormat/>
    <w:locked/>
    <w:rsid w:val="00823DB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23DB3"/>
    <w:rPr>
      <w:b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251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C74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57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locked="0" w:uiPriority="99"/>
    <w:lsdException w:name="footer" w:locked="0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locked="0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(Web)" w:uiPriority="99"/>
    <w:lsdException w:name="Normal Table" w:locked="0"/>
    <w:lsdException w:name="No List" w:lock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588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97128E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516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710A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6F0C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dymka">
    <w:name w:val="Balloon Text"/>
    <w:basedOn w:val="Normalny"/>
    <w:link w:val="TekstdymkaZnak"/>
    <w:locked/>
    <w:rsid w:val="00D70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708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locked/>
    <w:rsid w:val="00616FFB"/>
    <w:pPr>
      <w:ind w:left="720"/>
    </w:pPr>
    <w:rPr>
      <w:rFonts w:ascii="Calibri" w:eastAsiaTheme="minorHAnsi" w:hAnsi="Calibri"/>
      <w:sz w:val="22"/>
      <w:szCs w:val="22"/>
    </w:rPr>
  </w:style>
  <w:style w:type="table" w:styleId="Tabela-Siatka">
    <w:name w:val="Table Grid"/>
    <w:basedOn w:val="Standardowy"/>
    <w:locked/>
    <w:rsid w:val="003621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locked/>
    <w:rsid w:val="001F21F9"/>
    <w:pPr>
      <w:spacing w:before="100" w:beforeAutospacing="1" w:after="100" w:afterAutospacing="1"/>
    </w:pPr>
    <w:rPr>
      <w:rFonts w:eastAsiaTheme="minorHAnsi"/>
    </w:rPr>
  </w:style>
  <w:style w:type="character" w:styleId="Hipercze">
    <w:name w:val="Hyperlink"/>
    <w:basedOn w:val="Domylnaczcionkaakapitu"/>
    <w:locked/>
    <w:rsid w:val="00F215A8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locked/>
    <w:rsid w:val="008523B0"/>
    <w:rPr>
      <w:color w:val="808080"/>
    </w:rPr>
  </w:style>
  <w:style w:type="character" w:styleId="Odwoaniedokomentarza">
    <w:name w:val="annotation reference"/>
    <w:basedOn w:val="Domylnaczcionkaakapitu"/>
    <w:uiPriority w:val="99"/>
    <w:locked/>
    <w:rsid w:val="00155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locked/>
    <w:rsid w:val="00155E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5E38"/>
  </w:style>
  <w:style w:type="paragraph" w:styleId="Tematkomentarza">
    <w:name w:val="annotation subject"/>
    <w:basedOn w:val="Tekstkomentarza"/>
    <w:next w:val="Tekstkomentarza"/>
    <w:link w:val="TematkomentarzaZnak"/>
    <w:locked/>
    <w:rsid w:val="00155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5E38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6F0C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10A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xdb">
    <w:name w:val="_xdb"/>
    <w:basedOn w:val="Domylnaczcionkaakapitu"/>
    <w:rsid w:val="00BD3317"/>
  </w:style>
  <w:style w:type="character" w:customStyle="1" w:styleId="xbe">
    <w:name w:val="_xbe"/>
    <w:basedOn w:val="Domylnaczcionkaakapitu"/>
    <w:rsid w:val="00BD3317"/>
  </w:style>
  <w:style w:type="character" w:customStyle="1" w:styleId="style311">
    <w:name w:val="style311"/>
    <w:basedOn w:val="Domylnaczcionkaakapitu"/>
    <w:rsid w:val="00681D32"/>
    <w:rPr>
      <w:rFonts w:ascii="Trebuchet MS" w:hAnsi="Trebuchet MS" w:hint="default"/>
      <w:color w:val="993300"/>
      <w:sz w:val="27"/>
      <w:szCs w:val="27"/>
    </w:rPr>
  </w:style>
  <w:style w:type="character" w:customStyle="1" w:styleId="style771">
    <w:name w:val="style771"/>
    <w:basedOn w:val="Domylnaczcionkaakapitu"/>
    <w:rsid w:val="00681D32"/>
    <w:rPr>
      <w:rFonts w:ascii="Trebuchet MS" w:hAnsi="Trebuchet MS" w:hint="default"/>
      <w:color w:val="993300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1B7DA3"/>
    <w:rPr>
      <w:rFonts w:ascii="Calibri" w:eastAsiaTheme="minorHAnsi" w:hAnsi="Calibri"/>
      <w:sz w:val="22"/>
      <w:szCs w:val="22"/>
    </w:rPr>
  </w:style>
  <w:style w:type="paragraph" w:styleId="Bezodstpw">
    <w:name w:val="No Spacing"/>
    <w:qFormat/>
    <w:locked/>
    <w:rsid w:val="00762414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A54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locked/>
    <w:rsid w:val="00512C4D"/>
    <w:pPr>
      <w:widowControl w:val="0"/>
      <w:ind w:left="888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2C4D"/>
    <w:rPr>
      <w:rFonts w:ascii="Arial" w:eastAsia="Arial" w:hAnsi="Arial" w:cstheme="minorBidi"/>
      <w:sz w:val="19"/>
      <w:szCs w:val="19"/>
      <w:lang w:val="en-US" w:eastAsia="en-US"/>
    </w:rPr>
  </w:style>
  <w:style w:type="paragraph" w:styleId="Tytu">
    <w:name w:val="Title"/>
    <w:basedOn w:val="Normalny"/>
    <w:link w:val="TytuZnak"/>
    <w:qFormat/>
    <w:locked/>
    <w:rsid w:val="00823DB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23DB3"/>
    <w:rPr>
      <w:b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251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C74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5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563">
          <w:marLeft w:val="0"/>
          <w:marRight w:val="0"/>
          <w:marTop w:val="7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9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styna.gorochi@wroclaw.lasy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guslaw.hadam@wroclaw.lasy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wieradow.wroclaw.lasy.gov.pl/zamowienia-wylaczone-z-pz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comp-net.pl" TargetMode="External"/><Relationship Id="rId10" Type="http://schemas.openxmlformats.org/officeDocument/2006/relationships/hyperlink" Target="http://www.swieradow.wroclaw.lasy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wieradow@wroclaw.lasy.gov.pl" TargetMode="External"/><Relationship Id="rId14" Type="http://schemas.openxmlformats.org/officeDocument/2006/relationships/hyperlink" Target="mailto:swieradow@wroclaw.lasy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wieradow@wroclaw.lasy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mir.balazy\AppData\Local\Microsoft\Windows\Temporary%20Internet%20Files\Content.Outlook\PR3V84A5\Szablon%20bez%20dodatkowego%20logotyp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13C4-EF7A-4D71-A56F-C9EFCDCD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</Template>
  <TotalTime>125</TotalTime>
  <Pages>7</Pages>
  <Words>2103</Words>
  <Characters>12624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20</vt:lpstr>
      <vt:lpstr>Warszawa, 20</vt:lpstr>
    </vt:vector>
  </TitlesOfParts>
  <Company>Meander</Company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radomir.balazy</dc:creator>
  <cp:lastModifiedBy>Bogusław Hadam  specjalista</cp:lastModifiedBy>
  <cp:revision>8</cp:revision>
  <cp:lastPrinted>2022-05-05T10:14:00Z</cp:lastPrinted>
  <dcterms:created xsi:type="dcterms:W3CDTF">2022-04-28T07:33:00Z</dcterms:created>
  <dcterms:modified xsi:type="dcterms:W3CDTF">2022-05-05T10:14:00Z</dcterms:modified>
</cp:coreProperties>
</file>