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E7A7" w14:textId="65EF975E" w:rsidR="00762414" w:rsidRPr="006519A2" w:rsidRDefault="004E4E5C" w:rsidP="008734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04605" w:rsidRPr="006519A2">
        <w:rPr>
          <w:rFonts w:ascii="Arial" w:hAnsi="Arial" w:cs="Arial"/>
          <w:sz w:val="22"/>
          <w:szCs w:val="22"/>
        </w:rPr>
        <w:t xml:space="preserve">   </w:t>
      </w:r>
      <w:r w:rsidR="00762414" w:rsidRPr="006519A2">
        <w:rPr>
          <w:rFonts w:ascii="Arial" w:hAnsi="Arial" w:cs="Arial"/>
          <w:sz w:val="22"/>
          <w:szCs w:val="22"/>
        </w:rPr>
        <w:t>Ś</w:t>
      </w:r>
      <w:r w:rsidR="00BA54E0" w:rsidRPr="006519A2">
        <w:rPr>
          <w:rFonts w:ascii="Arial" w:hAnsi="Arial" w:cs="Arial"/>
          <w:sz w:val="22"/>
          <w:szCs w:val="22"/>
        </w:rPr>
        <w:t>wieradów Zdrój, dnia</w:t>
      </w:r>
      <w:r w:rsidR="0001398B">
        <w:rPr>
          <w:rFonts w:ascii="Arial" w:hAnsi="Arial" w:cs="Arial"/>
          <w:sz w:val="22"/>
          <w:szCs w:val="22"/>
        </w:rPr>
        <w:t xml:space="preserve"> </w:t>
      </w:r>
      <w:r w:rsidR="00567475">
        <w:rPr>
          <w:rFonts w:ascii="Arial" w:hAnsi="Arial" w:cs="Arial"/>
          <w:sz w:val="22"/>
          <w:szCs w:val="22"/>
        </w:rPr>
        <w:t>12</w:t>
      </w:r>
      <w:r w:rsidR="00D873E0">
        <w:rPr>
          <w:rFonts w:ascii="Arial" w:hAnsi="Arial" w:cs="Arial"/>
          <w:sz w:val="22"/>
          <w:szCs w:val="22"/>
        </w:rPr>
        <w:t>.</w:t>
      </w:r>
      <w:r w:rsidR="00567475">
        <w:rPr>
          <w:rFonts w:ascii="Arial" w:hAnsi="Arial" w:cs="Arial"/>
          <w:sz w:val="22"/>
          <w:szCs w:val="22"/>
        </w:rPr>
        <w:t>12</w:t>
      </w:r>
      <w:r w:rsidR="000957BA">
        <w:rPr>
          <w:rFonts w:ascii="Arial" w:hAnsi="Arial" w:cs="Arial"/>
          <w:sz w:val="22"/>
          <w:szCs w:val="22"/>
        </w:rPr>
        <w:t>.</w:t>
      </w:r>
      <w:r w:rsidR="00B933BC" w:rsidRPr="006519A2">
        <w:rPr>
          <w:rFonts w:ascii="Arial" w:hAnsi="Arial" w:cs="Arial"/>
          <w:sz w:val="22"/>
          <w:szCs w:val="22"/>
        </w:rPr>
        <w:t>2022</w:t>
      </w:r>
      <w:r w:rsidR="00762414" w:rsidRPr="006519A2">
        <w:rPr>
          <w:rFonts w:ascii="Arial" w:hAnsi="Arial" w:cs="Arial"/>
          <w:sz w:val="22"/>
          <w:szCs w:val="22"/>
        </w:rPr>
        <w:t>r.</w:t>
      </w:r>
    </w:p>
    <w:p w14:paraId="7101A73D" w14:textId="03E7754C" w:rsidR="00762414" w:rsidRPr="006519A2" w:rsidRDefault="00D873E0" w:rsidP="007624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Zn. </w:t>
      </w:r>
      <w:proofErr w:type="spellStart"/>
      <w:r>
        <w:rPr>
          <w:rFonts w:ascii="Arial" w:hAnsi="Arial" w:cs="Arial"/>
          <w:sz w:val="22"/>
          <w:szCs w:val="22"/>
        </w:rPr>
        <w:t>spr</w:t>
      </w:r>
      <w:proofErr w:type="spellEnd"/>
      <w:r>
        <w:rPr>
          <w:rFonts w:ascii="Arial" w:hAnsi="Arial" w:cs="Arial"/>
          <w:sz w:val="22"/>
          <w:szCs w:val="22"/>
        </w:rPr>
        <w:t>.: SA.270.</w:t>
      </w:r>
      <w:r w:rsidR="00567475">
        <w:rPr>
          <w:rFonts w:ascii="Arial" w:hAnsi="Arial" w:cs="Arial"/>
          <w:sz w:val="22"/>
          <w:szCs w:val="22"/>
        </w:rPr>
        <w:t>47</w:t>
      </w:r>
      <w:r w:rsidR="00B933BC" w:rsidRPr="006519A2">
        <w:rPr>
          <w:rFonts w:ascii="Arial" w:hAnsi="Arial" w:cs="Arial"/>
          <w:sz w:val="22"/>
          <w:szCs w:val="22"/>
        </w:rPr>
        <w:t>.2022</w:t>
      </w:r>
    </w:p>
    <w:p w14:paraId="6779CA7D" w14:textId="77777777" w:rsidR="009D0FED" w:rsidRPr="006519A2" w:rsidRDefault="009D0FED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465A1D03" w14:textId="77777777" w:rsidR="00DD28D4" w:rsidRPr="006519A2" w:rsidRDefault="00DD28D4" w:rsidP="00DD28D4">
      <w:pPr>
        <w:spacing w:line="276" w:lineRule="auto"/>
        <w:ind w:left="3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6519A2">
        <w:rPr>
          <w:rFonts w:ascii="Arial" w:eastAsiaTheme="minorHAnsi" w:hAnsi="Arial" w:cs="Arial"/>
          <w:b/>
          <w:sz w:val="22"/>
          <w:szCs w:val="22"/>
        </w:rPr>
        <w:t xml:space="preserve">Zaproszenie do składania ofert o zamówienie publiczne </w:t>
      </w:r>
    </w:p>
    <w:p w14:paraId="0A17E2BF" w14:textId="77777777" w:rsidR="00DD28D4" w:rsidRPr="006519A2" w:rsidRDefault="00DD28D4" w:rsidP="00DD28D4">
      <w:pPr>
        <w:spacing w:line="276" w:lineRule="auto"/>
        <w:ind w:left="3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6519A2">
        <w:rPr>
          <w:rFonts w:ascii="Arial" w:eastAsiaTheme="minorHAnsi" w:hAnsi="Arial" w:cs="Arial"/>
          <w:b/>
          <w:sz w:val="22"/>
          <w:szCs w:val="22"/>
        </w:rPr>
        <w:t>o wartości mniejszej niż kwota 130 000 złotych</w:t>
      </w:r>
    </w:p>
    <w:p w14:paraId="7D7D0C2E" w14:textId="22278FD0" w:rsidR="006E72F4" w:rsidRPr="006E72F4" w:rsidRDefault="008018AF" w:rsidP="006E72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E72F4" w:rsidRPr="006E72F4">
        <w:rPr>
          <w:rFonts w:ascii="Arial" w:hAnsi="Arial" w:cs="Arial"/>
          <w:b/>
          <w:bCs/>
          <w:sz w:val="22"/>
          <w:szCs w:val="22"/>
        </w:rPr>
        <w:t xml:space="preserve">(W związku z przedstawionym zapisem na podstawie art. 2 ust. 1. pkt 1. Ustawy Prawo Zamówień Publicznych, w przedmiotowym zamówieniu nie są stosowane procedury zamówień związanych z  ustawą </w:t>
      </w:r>
      <w:proofErr w:type="spellStart"/>
      <w:r w:rsidR="006E72F4" w:rsidRPr="006E72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="006E72F4" w:rsidRPr="006E72F4">
        <w:rPr>
          <w:rFonts w:ascii="Arial" w:hAnsi="Arial" w:cs="Arial"/>
          <w:b/>
          <w:bCs/>
          <w:sz w:val="22"/>
          <w:szCs w:val="22"/>
        </w:rPr>
        <w:t xml:space="preserve">.) </w:t>
      </w:r>
    </w:p>
    <w:p w14:paraId="51626704" w14:textId="3A6FE9EE" w:rsidR="009D0FED" w:rsidRPr="006519A2" w:rsidRDefault="009D0FED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4716F60B" w14:textId="77777777" w:rsidR="00762414" w:rsidRPr="006519A2" w:rsidRDefault="00762414" w:rsidP="006175F6">
      <w:pPr>
        <w:rPr>
          <w:rFonts w:ascii="Arial" w:hAnsi="Arial" w:cs="Arial"/>
          <w:b/>
          <w:sz w:val="22"/>
          <w:szCs w:val="22"/>
        </w:rPr>
      </w:pPr>
    </w:p>
    <w:p w14:paraId="56E9EBEC" w14:textId="77777777" w:rsidR="00762414" w:rsidRPr="0034464F" w:rsidRDefault="00762414" w:rsidP="0034464F">
      <w:pPr>
        <w:spacing w:after="200" w:line="276" w:lineRule="auto"/>
        <w:contextualSpacing/>
        <w:rPr>
          <w:rFonts w:ascii="Arial" w:hAnsi="Arial" w:cs="Arial"/>
          <w:b/>
        </w:rPr>
      </w:pPr>
      <w:r w:rsidRPr="0034464F">
        <w:rPr>
          <w:rFonts w:ascii="Arial" w:hAnsi="Arial" w:cs="Arial"/>
          <w:b/>
        </w:rPr>
        <w:t>Zamawiający:</w:t>
      </w:r>
    </w:p>
    <w:p w14:paraId="670C9419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Skarb Państwa Państwowe Gospodarstwo Leśne Lasy Państwowe </w:t>
      </w:r>
    </w:p>
    <w:p w14:paraId="689A7B57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Nadleśnictwo Świeradów, </w:t>
      </w:r>
    </w:p>
    <w:p w14:paraId="097AA6E7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 xml:space="preserve">ul. 11  Listopada 1 </w:t>
      </w:r>
    </w:p>
    <w:p w14:paraId="4161ADC8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59 – 850  Świeradów Zdrój</w:t>
      </w:r>
    </w:p>
    <w:p w14:paraId="5B549E88" w14:textId="77777777" w:rsidR="00762414" w:rsidRPr="006519A2" w:rsidRDefault="00762414" w:rsidP="00762414">
      <w:pPr>
        <w:rPr>
          <w:rFonts w:ascii="Arial" w:hAnsi="Arial" w:cs="Arial"/>
          <w:sz w:val="22"/>
          <w:szCs w:val="22"/>
          <w:lang w:val="en-US"/>
        </w:rPr>
      </w:pPr>
      <w:r w:rsidRPr="006519A2">
        <w:rPr>
          <w:rFonts w:ascii="Arial" w:hAnsi="Arial" w:cs="Arial"/>
          <w:sz w:val="22"/>
          <w:szCs w:val="22"/>
          <w:lang w:val="en-US"/>
        </w:rPr>
        <w:t xml:space="preserve">tel. +48 75 78 16 333, +48 75 78 16 633 fax </w:t>
      </w:r>
      <w:proofErr w:type="spellStart"/>
      <w:r w:rsidRPr="006519A2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6519A2">
        <w:rPr>
          <w:rFonts w:ascii="Arial" w:hAnsi="Arial" w:cs="Arial"/>
          <w:sz w:val="22"/>
          <w:szCs w:val="22"/>
          <w:lang w:val="en-US"/>
        </w:rPr>
        <w:t>. *8</w:t>
      </w:r>
    </w:p>
    <w:p w14:paraId="5852AF2E" w14:textId="77777777" w:rsidR="00762414" w:rsidRPr="006519A2" w:rsidRDefault="00762414" w:rsidP="00762414">
      <w:pPr>
        <w:rPr>
          <w:rFonts w:ascii="Arial" w:hAnsi="Arial" w:cs="Arial"/>
          <w:sz w:val="22"/>
          <w:szCs w:val="22"/>
          <w:lang w:val="en-US"/>
        </w:rPr>
      </w:pPr>
      <w:r w:rsidRPr="006519A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519A2">
          <w:rPr>
            <w:rStyle w:val="Hipercze"/>
            <w:rFonts w:ascii="Arial" w:hAnsi="Arial" w:cs="Arial"/>
            <w:sz w:val="22"/>
            <w:szCs w:val="22"/>
            <w:lang w:val="en-US"/>
          </w:rPr>
          <w:t>swieradow@wroclaw.lasy.gov.pl</w:t>
        </w:r>
      </w:hyperlink>
      <w:r w:rsidRPr="006519A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7176780" w14:textId="77777777" w:rsidR="00762414" w:rsidRPr="006519A2" w:rsidRDefault="000D4A62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strona internetowa Z</w:t>
      </w:r>
      <w:r w:rsidR="00762414" w:rsidRPr="006519A2">
        <w:rPr>
          <w:rFonts w:ascii="Arial" w:hAnsi="Arial" w:cs="Arial"/>
          <w:sz w:val="22"/>
          <w:szCs w:val="22"/>
        </w:rPr>
        <w:t xml:space="preserve">amawiającego: </w:t>
      </w:r>
      <w:hyperlink r:id="rId9" w:history="1">
        <w:r w:rsidR="00762414" w:rsidRPr="006519A2">
          <w:rPr>
            <w:rStyle w:val="Hipercze"/>
            <w:rFonts w:ascii="Arial" w:hAnsi="Arial" w:cs="Arial"/>
            <w:sz w:val="22"/>
            <w:szCs w:val="22"/>
          </w:rPr>
          <w:t>www.swieradow.wroclaw.lasy.gov.pl</w:t>
        </w:r>
      </w:hyperlink>
      <w:r w:rsidR="00762414" w:rsidRPr="006519A2">
        <w:rPr>
          <w:rFonts w:ascii="Arial" w:hAnsi="Arial" w:cs="Arial"/>
          <w:sz w:val="22"/>
          <w:szCs w:val="22"/>
        </w:rPr>
        <w:t xml:space="preserve"> </w:t>
      </w:r>
    </w:p>
    <w:p w14:paraId="57EA9A00" w14:textId="77777777" w:rsidR="00762414" w:rsidRPr="006519A2" w:rsidRDefault="00762414" w:rsidP="00762414">
      <w:p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dni i godz. urzędowania: poniedziałek – piątek w godz. od 7:00 do 15:00</w:t>
      </w:r>
    </w:p>
    <w:p w14:paraId="5E22DF9E" w14:textId="77777777" w:rsidR="009D0FED" w:rsidRPr="006519A2" w:rsidRDefault="009D0FED" w:rsidP="006175F6">
      <w:pPr>
        <w:rPr>
          <w:rFonts w:ascii="Arial" w:hAnsi="Arial" w:cs="Arial"/>
          <w:b/>
          <w:sz w:val="22"/>
          <w:szCs w:val="22"/>
        </w:rPr>
      </w:pPr>
    </w:p>
    <w:p w14:paraId="7AE9A6A2" w14:textId="77777777" w:rsidR="00873420" w:rsidRPr="006519A2" w:rsidRDefault="00873420" w:rsidP="006175F6">
      <w:pPr>
        <w:rPr>
          <w:rFonts w:ascii="Arial" w:hAnsi="Arial" w:cs="Arial"/>
          <w:b/>
          <w:sz w:val="22"/>
          <w:szCs w:val="22"/>
        </w:rPr>
      </w:pPr>
    </w:p>
    <w:p w14:paraId="70AA86D1" w14:textId="5A1BA213" w:rsidR="00762414" w:rsidRDefault="00762414" w:rsidP="00762414">
      <w:pPr>
        <w:jc w:val="center"/>
        <w:rPr>
          <w:rFonts w:ascii="Arial" w:hAnsi="Arial" w:cs="Arial"/>
          <w:b/>
          <w:sz w:val="22"/>
          <w:szCs w:val="22"/>
        </w:rPr>
      </w:pPr>
      <w:r w:rsidRPr="006519A2">
        <w:rPr>
          <w:rFonts w:ascii="Arial" w:hAnsi="Arial" w:cs="Arial"/>
          <w:b/>
          <w:sz w:val="22"/>
          <w:szCs w:val="22"/>
        </w:rPr>
        <w:t xml:space="preserve">zaprasza do złożenia oferty na </w:t>
      </w:r>
      <w:r w:rsidR="00567475">
        <w:rPr>
          <w:rFonts w:ascii="Arial" w:hAnsi="Arial" w:cs="Arial"/>
          <w:b/>
          <w:sz w:val="22"/>
          <w:szCs w:val="22"/>
        </w:rPr>
        <w:t>usługi</w:t>
      </w:r>
      <w:r w:rsidRPr="006519A2">
        <w:rPr>
          <w:rFonts w:ascii="Arial" w:hAnsi="Arial" w:cs="Arial"/>
          <w:b/>
          <w:sz w:val="22"/>
          <w:szCs w:val="22"/>
        </w:rPr>
        <w:t>:</w:t>
      </w:r>
    </w:p>
    <w:p w14:paraId="3850AB0A" w14:textId="77777777" w:rsidR="00D873E0" w:rsidRPr="006519A2" w:rsidRDefault="00D873E0" w:rsidP="00762414">
      <w:pPr>
        <w:jc w:val="center"/>
        <w:rPr>
          <w:rFonts w:ascii="Arial" w:hAnsi="Arial" w:cs="Arial"/>
          <w:b/>
          <w:sz w:val="22"/>
          <w:szCs w:val="22"/>
        </w:rPr>
      </w:pPr>
    </w:p>
    <w:p w14:paraId="5F8CF056" w14:textId="072F1DCC" w:rsidR="009D2CEB" w:rsidRPr="009D2CEB" w:rsidRDefault="00831A3E" w:rsidP="009D2CEB">
      <w:pPr>
        <w:spacing w:line="480" w:lineRule="auto"/>
        <w:ind w:left="360"/>
        <w:rPr>
          <w:rFonts w:ascii="Arial" w:hAnsi="Arial" w:cs="Arial"/>
          <w:color w:val="808080"/>
          <w:sz w:val="22"/>
          <w:szCs w:val="22"/>
        </w:rPr>
      </w:pPr>
      <w:bookmarkStart w:id="0" w:name="_Hlk112237544"/>
      <w:r w:rsidRPr="00831A3E">
        <w:rPr>
          <w:rFonts w:ascii="Arial" w:hAnsi="Arial" w:cs="Arial"/>
          <w:b/>
          <w:sz w:val="22"/>
          <w:szCs w:val="22"/>
        </w:rPr>
        <w:t xml:space="preserve">,, </w:t>
      </w:r>
      <w:r w:rsidR="009D2CEB" w:rsidRPr="009D2CEB">
        <w:rPr>
          <w:rFonts w:ascii="Arial" w:hAnsi="Arial" w:cs="Arial"/>
          <w:b/>
          <w:bCs/>
          <w:color w:val="808080"/>
          <w:sz w:val="22"/>
          <w:szCs w:val="22"/>
        </w:rPr>
        <w:t>Usługi w zakresie  obsługi prawnej dla Nadleśnictwa Świeradów</w:t>
      </w:r>
      <w:r w:rsidR="009D2CEB">
        <w:rPr>
          <w:rFonts w:ascii="Arial" w:hAnsi="Arial" w:cs="Arial"/>
          <w:b/>
          <w:bCs/>
          <w:color w:val="808080"/>
          <w:sz w:val="22"/>
          <w:szCs w:val="22"/>
        </w:rPr>
        <w:t>”.</w:t>
      </w:r>
    </w:p>
    <w:bookmarkEnd w:id="0"/>
    <w:p w14:paraId="01850B23" w14:textId="16C797E4" w:rsidR="00D873E0" w:rsidRPr="00D873E0" w:rsidRDefault="00D873E0" w:rsidP="00D873E0">
      <w:pPr>
        <w:jc w:val="center"/>
        <w:rPr>
          <w:rFonts w:ascii="Arial" w:hAnsi="Arial" w:cs="Arial"/>
          <w:b/>
          <w:sz w:val="22"/>
          <w:szCs w:val="22"/>
        </w:rPr>
      </w:pPr>
    </w:p>
    <w:p w14:paraId="358F2D4D" w14:textId="77777777" w:rsidR="00816E56" w:rsidRPr="006519A2" w:rsidRDefault="00816E56" w:rsidP="00816E56">
      <w:pPr>
        <w:pStyle w:val="Akapitzlist"/>
        <w:widowControl w:val="0"/>
        <w:tabs>
          <w:tab w:val="left" w:pos="903"/>
        </w:tabs>
        <w:ind w:right="397"/>
        <w:jc w:val="both"/>
        <w:rPr>
          <w:rFonts w:ascii="Arial" w:hAnsi="Arial" w:cs="Arial"/>
        </w:rPr>
      </w:pPr>
    </w:p>
    <w:p w14:paraId="318F030C" w14:textId="77777777" w:rsidR="00CA5168" w:rsidRPr="00D873E0" w:rsidRDefault="00CA5168" w:rsidP="00CA5168">
      <w:pPr>
        <w:widowControl w:val="0"/>
        <w:tabs>
          <w:tab w:val="left" w:pos="903"/>
        </w:tabs>
        <w:ind w:right="397"/>
        <w:jc w:val="both"/>
        <w:rPr>
          <w:rFonts w:ascii="Arial" w:hAnsi="Arial" w:cs="Arial"/>
          <w:sz w:val="20"/>
          <w:szCs w:val="20"/>
        </w:rPr>
      </w:pPr>
    </w:p>
    <w:p w14:paraId="47C098A6" w14:textId="496E7C3B" w:rsidR="00873420" w:rsidRPr="00D873E0" w:rsidRDefault="00DF1A57" w:rsidP="00A10187">
      <w:pPr>
        <w:pStyle w:val="Akapitzlist"/>
        <w:widowControl w:val="0"/>
        <w:numPr>
          <w:ilvl w:val="0"/>
          <w:numId w:val="11"/>
        </w:numPr>
        <w:tabs>
          <w:tab w:val="left" w:pos="962"/>
        </w:tabs>
        <w:jc w:val="both"/>
        <w:rPr>
          <w:rFonts w:ascii="Arial" w:hAnsi="Arial" w:cs="Arial"/>
        </w:rPr>
      </w:pPr>
      <w:r w:rsidRPr="006519A2">
        <w:rPr>
          <w:rFonts w:ascii="Arial" w:hAnsi="Arial" w:cs="Arial"/>
          <w:b/>
        </w:rPr>
        <w:t>Termin realizacji zamówienia</w:t>
      </w:r>
      <w:r w:rsidR="00873420" w:rsidRPr="006519A2">
        <w:rPr>
          <w:rFonts w:ascii="Arial" w:hAnsi="Arial" w:cs="Arial"/>
          <w:b/>
        </w:rPr>
        <w:t>:</w:t>
      </w:r>
    </w:p>
    <w:p w14:paraId="6B7D1B25" w14:textId="77777777" w:rsidR="00D873E0" w:rsidRPr="00D873E0" w:rsidRDefault="00D873E0" w:rsidP="00D873E0">
      <w:pPr>
        <w:pStyle w:val="Akapitzlist"/>
        <w:widowControl w:val="0"/>
        <w:tabs>
          <w:tab w:val="left" w:pos="962"/>
        </w:tabs>
        <w:jc w:val="both"/>
        <w:rPr>
          <w:rFonts w:ascii="Arial" w:hAnsi="Arial" w:cs="Arial"/>
        </w:rPr>
      </w:pPr>
    </w:p>
    <w:p w14:paraId="04D45420" w14:textId="53EEC574" w:rsidR="00D873E0" w:rsidRPr="00D873E0" w:rsidRDefault="00D873E0" w:rsidP="00D873E0">
      <w:pPr>
        <w:pStyle w:val="Akapitzlist"/>
        <w:widowControl w:val="0"/>
        <w:tabs>
          <w:tab w:val="left" w:pos="962"/>
        </w:tabs>
        <w:jc w:val="both"/>
        <w:rPr>
          <w:rFonts w:ascii="Arial" w:hAnsi="Arial" w:cs="Arial"/>
        </w:rPr>
      </w:pPr>
      <w:r w:rsidRPr="00D873E0">
        <w:rPr>
          <w:rFonts w:ascii="Arial" w:hAnsi="Arial" w:cs="Arial"/>
        </w:rPr>
        <w:t xml:space="preserve">Od dnia podpisania umowy do </w:t>
      </w:r>
      <w:r w:rsidR="005D2E7D">
        <w:rPr>
          <w:rFonts w:ascii="Arial" w:hAnsi="Arial" w:cs="Arial"/>
        </w:rPr>
        <w:t>3</w:t>
      </w:r>
      <w:r w:rsidR="00831A3E">
        <w:rPr>
          <w:rFonts w:ascii="Arial" w:hAnsi="Arial" w:cs="Arial"/>
        </w:rPr>
        <w:t>1</w:t>
      </w:r>
      <w:r w:rsidR="005D2E7D">
        <w:rPr>
          <w:rFonts w:ascii="Arial" w:hAnsi="Arial" w:cs="Arial"/>
        </w:rPr>
        <w:t>.</w:t>
      </w:r>
      <w:r w:rsidR="00831A3E">
        <w:rPr>
          <w:rFonts w:ascii="Arial" w:hAnsi="Arial" w:cs="Arial"/>
        </w:rPr>
        <w:t>12</w:t>
      </w:r>
      <w:r w:rsidRPr="00D873E0">
        <w:rPr>
          <w:rFonts w:ascii="Arial" w:hAnsi="Arial" w:cs="Arial"/>
        </w:rPr>
        <w:t>.202</w:t>
      </w:r>
      <w:r w:rsidR="009D2CEB">
        <w:rPr>
          <w:rFonts w:ascii="Arial" w:hAnsi="Arial" w:cs="Arial"/>
        </w:rPr>
        <w:t>3</w:t>
      </w:r>
      <w:r w:rsidRPr="00D873E0">
        <w:rPr>
          <w:rFonts w:ascii="Arial" w:hAnsi="Arial" w:cs="Arial"/>
        </w:rPr>
        <w:t xml:space="preserve"> roku</w:t>
      </w:r>
    </w:p>
    <w:p w14:paraId="4985213F" w14:textId="77777777" w:rsidR="004D0054" w:rsidRPr="007F2710" w:rsidRDefault="004D0054" w:rsidP="007F2710">
      <w:pPr>
        <w:widowControl w:val="0"/>
        <w:tabs>
          <w:tab w:val="left" w:pos="962"/>
        </w:tabs>
        <w:jc w:val="both"/>
        <w:rPr>
          <w:rFonts w:ascii="Arial" w:hAnsi="Arial" w:cs="Arial"/>
        </w:rPr>
      </w:pPr>
    </w:p>
    <w:p w14:paraId="3AD6564A" w14:textId="07F9B192" w:rsidR="001E0BDF" w:rsidRDefault="00DF1A57" w:rsidP="00A10187">
      <w:pPr>
        <w:pStyle w:val="Akapitzlist"/>
        <w:widowControl w:val="0"/>
        <w:numPr>
          <w:ilvl w:val="0"/>
          <w:numId w:val="11"/>
        </w:numPr>
        <w:tabs>
          <w:tab w:val="left" w:pos="962"/>
        </w:tabs>
        <w:rPr>
          <w:rFonts w:ascii="Arial" w:hAnsi="Arial" w:cs="Arial"/>
        </w:rPr>
      </w:pPr>
      <w:bookmarkStart w:id="1" w:name="_Hlk101518648"/>
      <w:r w:rsidRPr="006519A2">
        <w:rPr>
          <w:rFonts w:ascii="Arial" w:hAnsi="Arial" w:cs="Arial"/>
          <w:b/>
        </w:rPr>
        <w:t>Kryteria oceny i wyboru ofert</w:t>
      </w:r>
      <w:r w:rsidR="001E0BDF" w:rsidRPr="006519A2">
        <w:rPr>
          <w:rFonts w:ascii="Arial" w:hAnsi="Arial" w:cs="Arial"/>
        </w:rPr>
        <w:t>:</w:t>
      </w:r>
    </w:p>
    <w:p w14:paraId="111DF3A7" w14:textId="522AF384" w:rsidR="005513E5" w:rsidRDefault="005513E5" w:rsidP="005513E5">
      <w:pPr>
        <w:widowControl w:val="0"/>
        <w:tabs>
          <w:tab w:val="left" w:pos="962"/>
        </w:tabs>
        <w:rPr>
          <w:rFonts w:ascii="Arial" w:hAnsi="Arial" w:cs="Arial"/>
        </w:rPr>
      </w:pPr>
    </w:p>
    <w:p w14:paraId="3A12B13B" w14:textId="3ECC0C88" w:rsidR="005513E5" w:rsidRPr="007F2710" w:rsidRDefault="007F2710" w:rsidP="00D7277F">
      <w:pPr>
        <w:pStyle w:val="Akapitzlist"/>
        <w:widowControl w:val="0"/>
        <w:tabs>
          <w:tab w:val="left" w:pos="962"/>
        </w:tabs>
        <w:rPr>
          <w:rFonts w:ascii="Arial" w:hAnsi="Arial" w:cs="Arial"/>
        </w:rPr>
      </w:pPr>
      <w:r w:rsidRPr="007F2710">
        <w:rPr>
          <w:rFonts w:ascii="Arial" w:hAnsi="Arial" w:cs="Arial"/>
        </w:rPr>
        <w:t>Wartość ceny ofertowej</w:t>
      </w:r>
    </w:p>
    <w:p w14:paraId="6DD97BD7" w14:textId="4B70E55D" w:rsidR="009C5EB3" w:rsidRPr="006519A2" w:rsidRDefault="009C5EB3" w:rsidP="00512C4D">
      <w:pPr>
        <w:widowControl w:val="0"/>
        <w:rPr>
          <w:rFonts w:ascii="Arial" w:eastAsia="Arial" w:hAnsi="Arial" w:cs="Arial"/>
          <w:sz w:val="22"/>
          <w:szCs w:val="22"/>
          <w:lang w:eastAsia="en-US"/>
        </w:rPr>
      </w:pPr>
    </w:p>
    <w:bookmarkEnd w:id="1"/>
    <w:p w14:paraId="2D875844" w14:textId="77777777" w:rsidR="00CA5168" w:rsidRPr="006519A2" w:rsidRDefault="00CA5168" w:rsidP="00CA5168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2F07D963" w14:textId="377EB8C7" w:rsidR="00CA5168" w:rsidRPr="006519A2" w:rsidRDefault="00823DB3" w:rsidP="00A10187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 xml:space="preserve">Warunki jakie powinni spełniać Wykonawcy ubiegający </w:t>
      </w:r>
      <w:r w:rsidR="00E76A23" w:rsidRPr="006519A2">
        <w:rPr>
          <w:rFonts w:ascii="Arial" w:eastAsia="Arial" w:hAnsi="Arial" w:cs="Arial"/>
          <w:lang w:eastAsia="en-US"/>
        </w:rPr>
        <w:t>się</w:t>
      </w:r>
      <w:r w:rsidRPr="006519A2">
        <w:rPr>
          <w:rFonts w:ascii="Arial" w:eastAsia="Arial" w:hAnsi="Arial" w:cs="Arial"/>
          <w:lang w:eastAsia="en-US"/>
        </w:rPr>
        <w:t xml:space="preserve"> o udzielenie zamówienia publicznego: </w:t>
      </w:r>
    </w:p>
    <w:p w14:paraId="2F33C8C7" w14:textId="77777777" w:rsidR="00CA5168" w:rsidRPr="006519A2" w:rsidRDefault="00CA5168" w:rsidP="00CA5168">
      <w:pPr>
        <w:jc w:val="both"/>
        <w:rPr>
          <w:rFonts w:ascii="Arial" w:eastAsia="Arial" w:hAnsi="Arial" w:cs="Arial"/>
          <w:spacing w:val="31"/>
          <w:w w:val="105"/>
          <w:sz w:val="22"/>
          <w:szCs w:val="22"/>
          <w:lang w:eastAsia="en-US"/>
        </w:rPr>
      </w:pPr>
    </w:p>
    <w:p w14:paraId="41D159D5" w14:textId="0AAA44A1" w:rsidR="00CA5168" w:rsidRPr="006519A2" w:rsidRDefault="00CA5168" w:rsidP="00CA5168">
      <w:pPr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 udzielenie ww. zamówienia mogą się ubiegać wykonawcy którzy, posiadają uprawnienia do wykonywania określonej działalności lub czynności, jeżeli przepisy prawa nak</w:t>
      </w:r>
      <w:r w:rsidR="007F2710">
        <w:rPr>
          <w:rFonts w:ascii="Arial" w:hAnsi="Arial" w:cs="Arial"/>
          <w:sz w:val="22"/>
          <w:szCs w:val="22"/>
        </w:rPr>
        <w:t>ładają obowiązek ich posiadania.</w:t>
      </w:r>
      <w:r w:rsidRPr="006519A2">
        <w:rPr>
          <w:rFonts w:ascii="Arial" w:hAnsi="Arial" w:cs="Arial"/>
          <w:sz w:val="22"/>
          <w:szCs w:val="22"/>
        </w:rPr>
        <w:t xml:space="preserve"> </w:t>
      </w:r>
    </w:p>
    <w:p w14:paraId="34C4BCCE" w14:textId="77777777" w:rsidR="00E76A23" w:rsidRPr="006519A2" w:rsidRDefault="00E76A23" w:rsidP="00CA5168">
      <w:pPr>
        <w:jc w:val="both"/>
        <w:rPr>
          <w:rFonts w:ascii="Arial" w:hAnsi="Arial" w:cs="Arial"/>
          <w:sz w:val="22"/>
          <w:szCs w:val="22"/>
        </w:rPr>
      </w:pPr>
    </w:p>
    <w:p w14:paraId="3DDBA9A5" w14:textId="77777777" w:rsidR="002D2537" w:rsidRPr="005D1AA0" w:rsidRDefault="002D2537" w:rsidP="005D1AA0">
      <w:pPr>
        <w:widowControl w:val="0"/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</w:p>
    <w:p w14:paraId="2F08030C" w14:textId="77777777" w:rsidR="00512C4D" w:rsidRPr="006519A2" w:rsidRDefault="00814162" w:rsidP="00A10187">
      <w:pPr>
        <w:pStyle w:val="Akapitzlist"/>
        <w:widowControl w:val="0"/>
        <w:numPr>
          <w:ilvl w:val="0"/>
          <w:numId w:val="11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val="en-US" w:eastAsia="en-US"/>
        </w:rPr>
      </w:pP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Sposób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przygotowania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 </w:t>
      </w:r>
      <w:proofErr w:type="spellStart"/>
      <w:r w:rsidRPr="006519A2">
        <w:rPr>
          <w:rFonts w:ascii="Arial" w:eastAsia="Arial" w:hAnsi="Arial" w:cs="Arial"/>
          <w:w w:val="105"/>
          <w:lang w:val="en-US" w:eastAsia="en-US"/>
        </w:rPr>
        <w:t>oferty</w:t>
      </w:r>
      <w:proofErr w:type="spellEnd"/>
      <w:r w:rsidRPr="006519A2">
        <w:rPr>
          <w:rFonts w:ascii="Arial" w:eastAsia="Arial" w:hAnsi="Arial" w:cs="Arial"/>
          <w:w w:val="105"/>
          <w:lang w:val="en-US" w:eastAsia="en-US"/>
        </w:rPr>
        <w:t xml:space="preserve">: </w:t>
      </w:r>
    </w:p>
    <w:p w14:paraId="6169B09C" w14:textId="1CFB2CBD" w:rsidR="009B08AE" w:rsidRPr="006519A2" w:rsidRDefault="009B08AE" w:rsidP="00A10187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>Wykonawc</w:t>
      </w:r>
      <w:r w:rsidR="007F2710">
        <w:rPr>
          <w:rFonts w:ascii="Arial" w:eastAsia="Arial" w:hAnsi="Arial" w:cs="Arial"/>
          <w:lang w:eastAsia="en-US"/>
        </w:rPr>
        <w:t xml:space="preserve">a może złożyć tylko jedną  wypełnioną ofertę (wg. </w:t>
      </w:r>
      <w:r w:rsidR="006B5009">
        <w:rPr>
          <w:rFonts w:ascii="Arial" w:eastAsia="Arial" w:hAnsi="Arial" w:cs="Arial"/>
          <w:lang w:eastAsia="en-US"/>
        </w:rPr>
        <w:t>Załącznika do zaproszenia</w:t>
      </w:r>
      <w:r w:rsidR="007F2710">
        <w:rPr>
          <w:rFonts w:ascii="Arial" w:eastAsia="Arial" w:hAnsi="Arial" w:cs="Arial"/>
          <w:lang w:eastAsia="en-US"/>
        </w:rPr>
        <w:t>)</w:t>
      </w:r>
      <w:r w:rsidRPr="006519A2">
        <w:rPr>
          <w:rFonts w:ascii="Arial" w:eastAsia="Arial" w:hAnsi="Arial" w:cs="Arial"/>
          <w:lang w:eastAsia="en-US"/>
        </w:rPr>
        <w:t>.</w:t>
      </w:r>
    </w:p>
    <w:p w14:paraId="2EA934ED" w14:textId="2D7D9FCA" w:rsidR="00512C4D" w:rsidRPr="006519A2" w:rsidRDefault="00DF1A57" w:rsidP="00A10187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ind w:right="361"/>
        <w:jc w:val="both"/>
        <w:rPr>
          <w:rFonts w:ascii="Arial" w:eastAsia="Arial" w:hAnsi="Arial" w:cs="Arial"/>
          <w:lang w:eastAsia="en-US"/>
        </w:rPr>
      </w:pPr>
      <w:r w:rsidRPr="006519A2">
        <w:rPr>
          <w:rFonts w:ascii="Arial" w:eastAsia="Arial" w:hAnsi="Arial" w:cs="Arial"/>
          <w:lang w:eastAsia="en-US"/>
        </w:rPr>
        <w:t>Ofertę</w:t>
      </w:r>
      <w:r w:rsidRPr="006519A2">
        <w:rPr>
          <w:rFonts w:ascii="Arial" w:eastAsia="Arial" w:hAnsi="Arial" w:cs="Arial"/>
          <w:spacing w:val="28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należy</w:t>
      </w:r>
      <w:r w:rsidRPr="006519A2">
        <w:rPr>
          <w:rFonts w:ascii="Arial" w:eastAsia="Arial" w:hAnsi="Arial" w:cs="Arial"/>
          <w:spacing w:val="18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sporządzić</w:t>
      </w:r>
      <w:r w:rsidRPr="006519A2">
        <w:rPr>
          <w:rFonts w:ascii="Arial" w:eastAsia="Arial" w:hAnsi="Arial" w:cs="Arial"/>
          <w:spacing w:val="27"/>
          <w:lang w:eastAsia="en-US"/>
        </w:rPr>
        <w:t xml:space="preserve"> </w:t>
      </w:r>
      <w:r w:rsidR="006B5009">
        <w:rPr>
          <w:rFonts w:ascii="Arial" w:eastAsia="Arial" w:hAnsi="Arial" w:cs="Arial"/>
          <w:spacing w:val="27"/>
          <w:lang w:eastAsia="en-US"/>
        </w:rPr>
        <w:t xml:space="preserve">w formie pisemnej </w:t>
      </w:r>
      <w:r w:rsidRPr="006519A2">
        <w:rPr>
          <w:rFonts w:ascii="Arial" w:eastAsia="Arial" w:hAnsi="Arial" w:cs="Arial"/>
          <w:lang w:eastAsia="en-US"/>
        </w:rPr>
        <w:t>w</w:t>
      </w:r>
      <w:r w:rsidRPr="006519A2">
        <w:rPr>
          <w:rFonts w:ascii="Arial" w:eastAsia="Arial" w:hAnsi="Arial" w:cs="Arial"/>
          <w:spacing w:val="3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języku</w:t>
      </w:r>
      <w:r w:rsidRPr="006519A2">
        <w:rPr>
          <w:rFonts w:ascii="Arial" w:eastAsia="Arial" w:hAnsi="Arial" w:cs="Arial"/>
          <w:spacing w:val="45"/>
          <w:lang w:eastAsia="en-US"/>
        </w:rPr>
        <w:t xml:space="preserve"> </w:t>
      </w:r>
      <w:r w:rsidRPr="006519A2">
        <w:rPr>
          <w:rFonts w:ascii="Arial" w:eastAsia="Arial" w:hAnsi="Arial" w:cs="Arial"/>
          <w:lang w:eastAsia="en-US"/>
        </w:rPr>
        <w:t>polskim.</w:t>
      </w:r>
    </w:p>
    <w:p w14:paraId="07970B90" w14:textId="77777777" w:rsidR="000852A5" w:rsidRDefault="000852A5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48A337CD" w14:textId="77777777" w:rsidR="000852A5" w:rsidRPr="006519A2" w:rsidRDefault="000852A5" w:rsidP="00E83CFA">
      <w:pPr>
        <w:pStyle w:val="Akapitzlist"/>
        <w:spacing w:after="200" w:line="276" w:lineRule="auto"/>
        <w:ind w:left="1078"/>
        <w:contextualSpacing/>
        <w:rPr>
          <w:rFonts w:ascii="Arial" w:hAnsi="Arial" w:cs="Arial"/>
          <w:b/>
        </w:rPr>
      </w:pPr>
    </w:p>
    <w:p w14:paraId="5FF1FB76" w14:textId="77777777" w:rsidR="00B21671" w:rsidRPr="006519A2" w:rsidRDefault="00386478" w:rsidP="00A1018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 </w:t>
      </w:r>
      <w:r w:rsidR="00B21671" w:rsidRPr="006519A2">
        <w:rPr>
          <w:rFonts w:ascii="Arial" w:hAnsi="Arial" w:cs="Arial"/>
        </w:rPr>
        <w:t xml:space="preserve">Miejsce, sposób i termin składania ofert: </w:t>
      </w:r>
    </w:p>
    <w:p w14:paraId="6148CEC8" w14:textId="0B079477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 xml:space="preserve">Oferty należy </w:t>
      </w:r>
      <w:r w:rsidR="000852A5" w:rsidRPr="000852A5">
        <w:rPr>
          <w:rFonts w:ascii="Arial" w:hAnsi="Arial" w:cs="Arial"/>
          <w:b/>
        </w:rPr>
        <w:t xml:space="preserve">dostarczyć  osobiście lub </w:t>
      </w:r>
      <w:r w:rsidRPr="000852A5">
        <w:rPr>
          <w:rFonts w:ascii="Arial" w:hAnsi="Arial" w:cs="Arial"/>
          <w:b/>
        </w:rPr>
        <w:t xml:space="preserve">przesłać </w:t>
      </w:r>
      <w:r w:rsidR="000852A5" w:rsidRPr="000852A5">
        <w:rPr>
          <w:rFonts w:ascii="Arial" w:hAnsi="Arial" w:cs="Arial"/>
          <w:b/>
        </w:rPr>
        <w:t xml:space="preserve">pocztą tradycyjną </w:t>
      </w:r>
      <w:r w:rsidRPr="000852A5">
        <w:rPr>
          <w:rFonts w:ascii="Arial" w:hAnsi="Arial" w:cs="Arial"/>
          <w:b/>
        </w:rPr>
        <w:t>w formie pisemnej</w:t>
      </w:r>
      <w:r w:rsidR="009D2CEB">
        <w:rPr>
          <w:rFonts w:ascii="Arial" w:hAnsi="Arial" w:cs="Arial"/>
          <w:b/>
        </w:rPr>
        <w:t>, albo kurierem</w:t>
      </w:r>
      <w:r w:rsidRPr="000852A5">
        <w:rPr>
          <w:rFonts w:ascii="Arial" w:hAnsi="Arial" w:cs="Arial"/>
          <w:b/>
        </w:rPr>
        <w:t xml:space="preserve"> na adres: </w:t>
      </w:r>
    </w:p>
    <w:p w14:paraId="4131C498" w14:textId="77777777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 xml:space="preserve">Nadleśnictwo Świeradów, </w:t>
      </w:r>
    </w:p>
    <w:p w14:paraId="2D4FD150" w14:textId="5A2BC739" w:rsidR="00B21671" w:rsidRPr="000852A5" w:rsidRDefault="00B21671" w:rsidP="00B21671">
      <w:pPr>
        <w:pStyle w:val="Bezodstpw"/>
        <w:ind w:left="720"/>
        <w:jc w:val="both"/>
        <w:rPr>
          <w:rFonts w:ascii="Arial" w:hAnsi="Arial" w:cs="Arial"/>
          <w:b/>
        </w:rPr>
      </w:pPr>
      <w:r w:rsidRPr="000852A5">
        <w:rPr>
          <w:rFonts w:ascii="Arial" w:hAnsi="Arial" w:cs="Arial"/>
          <w:b/>
        </w:rPr>
        <w:t>ul. 11 Listopada 1</w:t>
      </w:r>
      <w:r w:rsidR="00436BAC">
        <w:rPr>
          <w:rFonts w:ascii="Arial" w:hAnsi="Arial" w:cs="Arial"/>
          <w:b/>
        </w:rPr>
        <w:t xml:space="preserve">, </w:t>
      </w:r>
      <w:r w:rsidRPr="000852A5">
        <w:rPr>
          <w:rFonts w:ascii="Arial" w:hAnsi="Arial" w:cs="Arial"/>
          <w:b/>
        </w:rPr>
        <w:t xml:space="preserve"> 59-850 Świeradów </w:t>
      </w:r>
      <w:r w:rsidR="000852A5">
        <w:rPr>
          <w:rFonts w:ascii="Arial" w:hAnsi="Arial" w:cs="Arial"/>
          <w:b/>
        </w:rPr>
        <w:t>Zdrój.</w:t>
      </w:r>
      <w:r w:rsidR="007A3698">
        <w:rPr>
          <w:rFonts w:ascii="Arial" w:hAnsi="Arial" w:cs="Arial"/>
          <w:b/>
        </w:rPr>
        <w:t xml:space="preserve"> W terminie do dnia 21.12.2022 r., godz. 10:00</w:t>
      </w:r>
    </w:p>
    <w:p w14:paraId="6A1DB896" w14:textId="77777777" w:rsidR="00B21671" w:rsidRPr="006519A2" w:rsidRDefault="00B21671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0D12E18B" w14:textId="6DEFB86D" w:rsidR="007A3698" w:rsidRPr="007A3698" w:rsidRDefault="007A3698" w:rsidP="007A3698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A3698">
        <w:rPr>
          <w:rFonts w:ascii="Arial" w:hAnsi="Arial" w:cs="Arial"/>
          <w:b/>
          <w:bCs/>
        </w:rPr>
        <w:t xml:space="preserve">Koperta ma być zaklejona  z dopiskiem na kopercie – oferta na </w:t>
      </w:r>
      <w:r>
        <w:rPr>
          <w:rFonts w:ascii="Arial" w:hAnsi="Arial" w:cs="Arial"/>
          <w:b/>
          <w:bCs/>
        </w:rPr>
        <w:t>„</w:t>
      </w:r>
      <w:r w:rsidRPr="007A3698">
        <w:rPr>
          <w:rFonts w:ascii="Arial" w:hAnsi="Arial" w:cs="Arial"/>
          <w:b/>
          <w:bCs/>
          <w:sz w:val="22"/>
          <w:szCs w:val="22"/>
        </w:rPr>
        <w:t>Usługi w zakresie  obsługi prawnej dla Nadleśnictwa Świeradów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7A36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A3698">
        <w:rPr>
          <w:rFonts w:ascii="Arial" w:hAnsi="Arial" w:cs="Arial"/>
          <w:b/>
          <w:bCs/>
          <w:sz w:val="22"/>
          <w:szCs w:val="22"/>
        </w:rPr>
        <w:t>zn</w:t>
      </w:r>
      <w:proofErr w:type="spellEnd"/>
      <w:r w:rsidRPr="007A3698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7A3698">
        <w:rPr>
          <w:rFonts w:ascii="Arial" w:hAnsi="Arial" w:cs="Arial"/>
          <w:b/>
          <w:bCs/>
          <w:sz w:val="22"/>
          <w:szCs w:val="22"/>
        </w:rPr>
        <w:t>spr</w:t>
      </w:r>
      <w:proofErr w:type="spellEnd"/>
      <w:r w:rsidRPr="007A3698">
        <w:rPr>
          <w:rFonts w:ascii="Arial" w:hAnsi="Arial" w:cs="Arial"/>
          <w:b/>
          <w:bCs/>
          <w:sz w:val="22"/>
          <w:szCs w:val="22"/>
        </w:rPr>
        <w:t>:. SA.270.47.2022</w:t>
      </w:r>
    </w:p>
    <w:p w14:paraId="41A572C1" w14:textId="28634E0A" w:rsidR="00BB128C" w:rsidRPr="006519A2" w:rsidRDefault="00BB128C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10787EFE" w14:textId="77777777" w:rsidR="00B21671" w:rsidRPr="006519A2" w:rsidRDefault="00B21671" w:rsidP="00B21671">
      <w:pPr>
        <w:pStyle w:val="Bezodstpw"/>
        <w:ind w:left="720"/>
        <w:jc w:val="both"/>
        <w:rPr>
          <w:rFonts w:ascii="Arial" w:hAnsi="Arial" w:cs="Arial"/>
        </w:rPr>
      </w:pPr>
    </w:p>
    <w:p w14:paraId="6D890143" w14:textId="77777777" w:rsidR="00027D38" w:rsidRPr="006519A2" w:rsidRDefault="00027D38" w:rsidP="00823DB3">
      <w:pPr>
        <w:pStyle w:val="Bezodstpw"/>
        <w:ind w:left="720"/>
        <w:jc w:val="both"/>
        <w:rPr>
          <w:rFonts w:ascii="Arial" w:hAnsi="Arial" w:cs="Arial"/>
          <w:b/>
          <w:u w:val="single"/>
        </w:rPr>
      </w:pPr>
    </w:p>
    <w:p w14:paraId="3C0251AA" w14:textId="77777777" w:rsidR="009B08AE" w:rsidRPr="006519A2" w:rsidRDefault="009B08AE" w:rsidP="00A10187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6519A2">
        <w:rPr>
          <w:rFonts w:ascii="Arial" w:hAnsi="Arial" w:cs="Arial"/>
          <w:b/>
        </w:rPr>
        <w:t xml:space="preserve"> Uwagi końcowe:</w:t>
      </w:r>
    </w:p>
    <w:p w14:paraId="4003B702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908FCE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E9C7FF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48AA6CA2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4D166B60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70222A9F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69CA136A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0857BAE1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28A8F666" w14:textId="77777777" w:rsidR="009B08AE" w:rsidRPr="006519A2" w:rsidRDefault="009B08AE" w:rsidP="00A10187">
      <w:pPr>
        <w:pStyle w:val="Akapitzlist"/>
        <w:numPr>
          <w:ilvl w:val="0"/>
          <w:numId w:val="7"/>
        </w:numPr>
        <w:contextualSpacing/>
        <w:jc w:val="both"/>
        <w:rPr>
          <w:rFonts w:ascii="Arial" w:hAnsi="Arial" w:cs="Arial"/>
          <w:vanish/>
        </w:rPr>
      </w:pPr>
    </w:p>
    <w:p w14:paraId="7501646B" w14:textId="77777777" w:rsidR="009B08AE" w:rsidRPr="006519A2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>Zamawiający zastrzega sobie prawo do:</w:t>
      </w:r>
    </w:p>
    <w:p w14:paraId="51765402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zmiany terminu składania ofert;</w:t>
      </w:r>
    </w:p>
    <w:p w14:paraId="4381A35F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wyjaśniania treści ofert z Wykonawcami w przypadku gdy oferty są niejednoznaczne, niejasne lub budzą wątpliwości;</w:t>
      </w:r>
    </w:p>
    <w:p w14:paraId="5F655AC3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uzupełniania ofert w przypadku stwierdzenia braków, które można uzupełnić;</w:t>
      </w:r>
    </w:p>
    <w:p w14:paraId="4E57D038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poprawienia omyłek rachunkowych za zgodą Wykonawcy;</w:t>
      </w:r>
    </w:p>
    <w:p w14:paraId="19DBC4F8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złożonych po wyznaczonym terminie;</w:t>
      </w:r>
    </w:p>
    <w:p w14:paraId="1F2022A8" w14:textId="2C9A979E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nie</w:t>
      </w:r>
      <w:r w:rsidR="00433D0D">
        <w:rPr>
          <w:rFonts w:ascii="Arial" w:hAnsi="Arial" w:cs="Arial"/>
          <w:sz w:val="22"/>
          <w:szCs w:val="22"/>
        </w:rPr>
        <w:t>zgodnych z założeniami ofertowymi</w:t>
      </w:r>
      <w:r w:rsidRPr="006519A2">
        <w:rPr>
          <w:rFonts w:ascii="Arial" w:hAnsi="Arial" w:cs="Arial"/>
          <w:sz w:val="22"/>
          <w:szCs w:val="22"/>
        </w:rPr>
        <w:t>;</w:t>
      </w:r>
    </w:p>
    <w:p w14:paraId="2EDE423A" w14:textId="77777777" w:rsidR="009B08AE" w:rsidRPr="006519A2" w:rsidRDefault="009B08AE" w:rsidP="00A10187">
      <w:pPr>
        <w:numPr>
          <w:ilvl w:val="0"/>
          <w:numId w:val="8"/>
        </w:numPr>
        <w:ind w:left="816" w:hanging="357"/>
        <w:jc w:val="both"/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odrzucenia ofert obliczonych według błędnej stawki podatku VAT;</w:t>
      </w:r>
    </w:p>
    <w:p w14:paraId="42D511AF" w14:textId="3A433DC3" w:rsidR="009B08AE" w:rsidRPr="00433D0D" w:rsidRDefault="009B08AE" w:rsidP="00433D0D">
      <w:pPr>
        <w:contextualSpacing/>
        <w:jc w:val="both"/>
        <w:rPr>
          <w:rFonts w:ascii="Arial" w:hAnsi="Arial" w:cs="Arial"/>
          <w:color w:val="0070C0"/>
        </w:rPr>
      </w:pPr>
    </w:p>
    <w:p w14:paraId="03143507" w14:textId="77777777" w:rsidR="009B08AE" w:rsidRPr="006519A2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>Niniejsze ogłoszenie nie jest ogłoszeniem w rozumieniu ustawy Prawo zamówień publicznych.</w:t>
      </w:r>
    </w:p>
    <w:p w14:paraId="394307D7" w14:textId="12E6248E" w:rsidR="00823DB3" w:rsidRDefault="009B08AE" w:rsidP="00A10187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 </w:t>
      </w:r>
      <w:r w:rsidR="00B21671" w:rsidRPr="006519A2">
        <w:rPr>
          <w:rFonts w:ascii="Arial" w:hAnsi="Arial" w:cs="Arial"/>
        </w:rPr>
        <w:t>Zamawiający zastrzega sobie prawo</w:t>
      </w:r>
      <w:r w:rsidR="00433D0D">
        <w:rPr>
          <w:rFonts w:ascii="Arial" w:hAnsi="Arial" w:cs="Arial"/>
        </w:rPr>
        <w:t xml:space="preserve"> rezygnacji z realizacji postępowania</w:t>
      </w:r>
      <w:r w:rsidR="00B21671" w:rsidRPr="006519A2">
        <w:rPr>
          <w:rFonts w:ascii="Arial" w:hAnsi="Arial" w:cs="Arial"/>
        </w:rPr>
        <w:t xml:space="preserve"> bez podania przyczyny.</w:t>
      </w:r>
    </w:p>
    <w:p w14:paraId="57C0CE06" w14:textId="77777777" w:rsidR="005D1AA0" w:rsidRPr="006519A2" w:rsidRDefault="005D1AA0" w:rsidP="005D1AA0">
      <w:pPr>
        <w:pStyle w:val="Akapitzlist"/>
        <w:contextualSpacing/>
        <w:jc w:val="both"/>
        <w:rPr>
          <w:rFonts w:ascii="Arial" w:hAnsi="Arial" w:cs="Arial"/>
        </w:rPr>
      </w:pPr>
    </w:p>
    <w:p w14:paraId="5B9082B8" w14:textId="350736AD" w:rsidR="002D2537" w:rsidRPr="007A3698" w:rsidRDefault="00B21671" w:rsidP="007A3698">
      <w:pPr>
        <w:pStyle w:val="Akapitzlist"/>
        <w:numPr>
          <w:ilvl w:val="0"/>
          <w:numId w:val="11"/>
        </w:numPr>
        <w:contextualSpacing/>
        <w:rPr>
          <w:rFonts w:ascii="Arial" w:hAnsi="Arial" w:cs="Arial"/>
        </w:rPr>
      </w:pPr>
      <w:r w:rsidRPr="007A3698">
        <w:rPr>
          <w:rFonts w:ascii="Arial" w:hAnsi="Arial" w:cs="Arial"/>
        </w:rPr>
        <w:t xml:space="preserve">Zamawiający </w:t>
      </w:r>
      <w:r w:rsidR="00823DB3" w:rsidRPr="007A3698">
        <w:rPr>
          <w:rFonts w:ascii="Arial" w:hAnsi="Arial" w:cs="Arial"/>
        </w:rPr>
        <w:t xml:space="preserve">po dokonaniu wyboru oferty zamieści informację o dokonanym wyborze na swojej stronie internetowej:    </w:t>
      </w:r>
      <w:hyperlink r:id="rId10" w:history="1">
        <w:r w:rsidR="006519A2" w:rsidRPr="007A3698">
          <w:rPr>
            <w:rStyle w:val="Hipercze"/>
            <w:rFonts w:ascii="Arial" w:hAnsi="Arial" w:cs="Arial"/>
          </w:rPr>
          <w:t>https://swieradow.wroclaw.lasy.gov.pl/zamowienia-wylaczone-z-pzp</w:t>
        </w:r>
      </w:hyperlink>
      <w:r w:rsidR="006519A2" w:rsidRPr="007A3698">
        <w:rPr>
          <w:rFonts w:ascii="Arial" w:hAnsi="Arial" w:cs="Arial"/>
        </w:rPr>
        <w:t xml:space="preserve"> </w:t>
      </w:r>
    </w:p>
    <w:p w14:paraId="51F3C5DA" w14:textId="0E2A87E9" w:rsidR="00456B7F" w:rsidRPr="007A3698" w:rsidRDefault="00456B7F" w:rsidP="007A3698">
      <w:pPr>
        <w:pStyle w:val="Akapitzlist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7A3698">
        <w:rPr>
          <w:rFonts w:ascii="Arial" w:hAnsi="Arial" w:cs="Arial"/>
        </w:rPr>
        <w:t xml:space="preserve"> </w:t>
      </w:r>
      <w:r w:rsidR="000D4A62" w:rsidRPr="007A3698">
        <w:rPr>
          <w:rFonts w:ascii="Arial" w:hAnsi="Arial" w:cs="Arial"/>
        </w:rPr>
        <w:t xml:space="preserve"> </w:t>
      </w:r>
      <w:r w:rsidR="00B21671" w:rsidRPr="007A3698">
        <w:rPr>
          <w:rFonts w:ascii="Arial" w:hAnsi="Arial" w:cs="Arial"/>
        </w:rPr>
        <w:t>Do kontaktów w przedmiotowej sprawie wyznacza się pracow</w:t>
      </w:r>
      <w:r w:rsidR="00567475" w:rsidRPr="007A3698">
        <w:rPr>
          <w:rFonts w:ascii="Arial" w:hAnsi="Arial" w:cs="Arial"/>
        </w:rPr>
        <w:t>nika</w:t>
      </w:r>
      <w:r w:rsidR="00B21671" w:rsidRPr="007A3698">
        <w:rPr>
          <w:rFonts w:ascii="Arial" w:hAnsi="Arial" w:cs="Arial"/>
        </w:rPr>
        <w:t xml:space="preserve"> </w:t>
      </w:r>
      <w:r w:rsidRPr="007A3698">
        <w:rPr>
          <w:rFonts w:ascii="Arial" w:hAnsi="Arial" w:cs="Arial"/>
        </w:rPr>
        <w:t xml:space="preserve">    </w:t>
      </w:r>
      <w:r w:rsidR="000D4A62" w:rsidRPr="007A3698">
        <w:rPr>
          <w:rFonts w:ascii="Arial" w:hAnsi="Arial" w:cs="Arial"/>
        </w:rPr>
        <w:t xml:space="preserve">   </w:t>
      </w:r>
      <w:r w:rsidR="00B21671" w:rsidRPr="007A3698">
        <w:rPr>
          <w:rFonts w:ascii="Arial" w:hAnsi="Arial" w:cs="Arial"/>
        </w:rPr>
        <w:t>Nadleśnictwa  Świeradó</w:t>
      </w:r>
      <w:r w:rsidR="00567475" w:rsidRPr="007A3698">
        <w:rPr>
          <w:rFonts w:ascii="Arial" w:hAnsi="Arial" w:cs="Arial"/>
        </w:rPr>
        <w:t>w</w:t>
      </w:r>
      <w:r w:rsidR="00B21671" w:rsidRPr="007A3698">
        <w:rPr>
          <w:rFonts w:ascii="Arial" w:hAnsi="Arial" w:cs="Arial"/>
        </w:rPr>
        <w:t xml:space="preserve">: </w:t>
      </w:r>
    </w:p>
    <w:p w14:paraId="0FFA2373" w14:textId="2215143C" w:rsidR="000D4A62" w:rsidRPr="006519A2" w:rsidRDefault="00456B7F" w:rsidP="00A10187">
      <w:pPr>
        <w:pStyle w:val="Akapitzlist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6519A2">
        <w:rPr>
          <w:rFonts w:ascii="Arial" w:hAnsi="Arial" w:cs="Arial"/>
        </w:rPr>
        <w:t xml:space="preserve">w zakresie </w:t>
      </w:r>
      <w:proofErr w:type="spellStart"/>
      <w:r w:rsidRPr="006519A2">
        <w:rPr>
          <w:rFonts w:ascii="Arial" w:hAnsi="Arial" w:cs="Arial"/>
        </w:rPr>
        <w:t>formalno</w:t>
      </w:r>
      <w:proofErr w:type="spellEnd"/>
      <w:r w:rsidRPr="006519A2">
        <w:rPr>
          <w:rFonts w:ascii="Arial" w:hAnsi="Arial" w:cs="Arial"/>
        </w:rPr>
        <w:t xml:space="preserve"> – prawnym</w:t>
      </w:r>
      <w:r w:rsidR="00433D0D">
        <w:rPr>
          <w:rFonts w:ascii="Arial" w:hAnsi="Arial" w:cs="Arial"/>
        </w:rPr>
        <w:t xml:space="preserve"> dotyczącym postępowania</w:t>
      </w:r>
      <w:r w:rsidRPr="006519A2">
        <w:rPr>
          <w:rFonts w:ascii="Arial" w:hAnsi="Arial" w:cs="Arial"/>
        </w:rPr>
        <w:t xml:space="preserve">: </w:t>
      </w:r>
    </w:p>
    <w:p w14:paraId="0A2EB1CC" w14:textId="539E6448" w:rsidR="00456B7F" w:rsidRPr="006519A2" w:rsidRDefault="000957BA" w:rsidP="000957BA">
      <w:pPr>
        <w:ind w:left="92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Bogusław Hadam</w:t>
      </w:r>
      <w:r w:rsidR="00456B7F" w:rsidRPr="006519A2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Pr="000A60A7">
          <w:rPr>
            <w:rStyle w:val="Hipercze"/>
            <w:rFonts w:ascii="Arial" w:hAnsi="Arial" w:cs="Arial"/>
            <w:sz w:val="22"/>
            <w:szCs w:val="22"/>
          </w:rPr>
          <w:t>boguslaw.hadam@wroclaw.lasy.gov.pl</w:t>
        </w:r>
      </w:hyperlink>
      <w:r w:rsidR="00456B7F" w:rsidRPr="006519A2">
        <w:rPr>
          <w:rFonts w:ascii="Arial" w:hAnsi="Arial" w:cs="Arial"/>
          <w:sz w:val="22"/>
          <w:szCs w:val="22"/>
        </w:rPr>
        <w:t>;</w:t>
      </w:r>
    </w:p>
    <w:p w14:paraId="3C67895F" w14:textId="34BE3F08" w:rsidR="000D4A62" w:rsidRPr="006519A2" w:rsidRDefault="000D4A62" w:rsidP="000D4A62">
      <w:pPr>
        <w:ind w:left="1" w:firstLine="1"/>
        <w:rPr>
          <w:rFonts w:ascii="Arial" w:hAnsi="Arial" w:cs="Arial"/>
          <w:bCs/>
          <w:sz w:val="22"/>
          <w:szCs w:val="22"/>
          <w:u w:val="thick"/>
        </w:rPr>
      </w:pPr>
      <w:r w:rsidRPr="006519A2">
        <w:rPr>
          <w:rFonts w:ascii="Arial" w:hAnsi="Arial" w:cs="Arial"/>
          <w:sz w:val="22"/>
          <w:szCs w:val="22"/>
        </w:rPr>
        <w:t xml:space="preserve">              </w:t>
      </w:r>
      <w:r w:rsidR="00456B7F" w:rsidRPr="006519A2">
        <w:rPr>
          <w:rFonts w:ascii="Arial" w:hAnsi="Arial" w:cs="Arial"/>
          <w:sz w:val="22"/>
          <w:szCs w:val="22"/>
        </w:rPr>
        <w:t>tel. +48 75 78 16 333  wew. *6</w:t>
      </w:r>
      <w:r w:rsidR="000957BA">
        <w:rPr>
          <w:rFonts w:ascii="Arial" w:hAnsi="Arial" w:cs="Arial"/>
          <w:sz w:val="22"/>
          <w:szCs w:val="22"/>
        </w:rPr>
        <w:t>72</w:t>
      </w:r>
      <w:r w:rsidR="00456B7F" w:rsidRPr="006519A2">
        <w:rPr>
          <w:rFonts w:ascii="Arial" w:hAnsi="Arial" w:cs="Arial"/>
          <w:sz w:val="22"/>
          <w:szCs w:val="22"/>
        </w:rPr>
        <w:t>, kom. +48 </w:t>
      </w:r>
      <w:r w:rsidR="000957BA">
        <w:rPr>
          <w:rFonts w:ascii="Arial" w:hAnsi="Arial" w:cs="Arial"/>
          <w:sz w:val="22"/>
          <w:szCs w:val="22"/>
        </w:rPr>
        <w:t>695</w:t>
      </w:r>
      <w:r w:rsidR="00D25EAC">
        <w:rPr>
          <w:rFonts w:ascii="Arial" w:hAnsi="Arial" w:cs="Arial"/>
          <w:sz w:val="22"/>
          <w:szCs w:val="22"/>
        </w:rPr>
        <w:t> </w:t>
      </w:r>
      <w:r w:rsidR="000957BA">
        <w:rPr>
          <w:rFonts w:ascii="Arial" w:hAnsi="Arial" w:cs="Arial"/>
          <w:sz w:val="22"/>
          <w:szCs w:val="22"/>
        </w:rPr>
        <w:t>861</w:t>
      </w:r>
      <w:r w:rsidR="00D25EAC">
        <w:rPr>
          <w:rFonts w:ascii="Arial" w:hAnsi="Arial" w:cs="Arial"/>
          <w:sz w:val="22"/>
          <w:szCs w:val="22"/>
        </w:rPr>
        <w:t xml:space="preserve"> 101</w:t>
      </w:r>
      <w:r w:rsidR="00456B7F" w:rsidRPr="006519A2">
        <w:rPr>
          <w:rFonts w:ascii="Arial" w:hAnsi="Arial" w:cs="Arial"/>
          <w:bCs/>
          <w:sz w:val="22"/>
          <w:szCs w:val="22"/>
          <w:u w:val="thick"/>
        </w:rPr>
        <w:t xml:space="preserve"> </w:t>
      </w:r>
    </w:p>
    <w:p w14:paraId="1B5B9A84" w14:textId="77777777" w:rsidR="000D4A62" w:rsidRPr="006519A2" w:rsidRDefault="000D4A62" w:rsidP="000D4A62">
      <w:pPr>
        <w:pStyle w:val="Akapitzlist"/>
        <w:spacing w:line="360" w:lineRule="auto"/>
        <w:ind w:left="1077"/>
        <w:rPr>
          <w:rFonts w:ascii="Arial" w:hAnsi="Arial" w:cs="Arial"/>
        </w:rPr>
      </w:pPr>
    </w:p>
    <w:p w14:paraId="22336B05" w14:textId="787D6701" w:rsidR="004534C5" w:rsidRPr="0085190D" w:rsidRDefault="004534C5" w:rsidP="006B5009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85190D">
        <w:rPr>
          <w:rFonts w:ascii="Arial" w:hAnsi="Arial" w:cs="Arial"/>
          <w:b/>
          <w:bCs/>
        </w:rPr>
        <w:t>KLAUZULA INFORMACYJNA DOTYCZĄCA PRZETWARZANIA DANYCH OSOBOWYCH</w:t>
      </w:r>
    </w:p>
    <w:p w14:paraId="299D6DCB" w14:textId="6D1DA89B" w:rsidR="004534C5" w:rsidRPr="00AE4DBB" w:rsidRDefault="004534C5" w:rsidP="004534C5">
      <w:pPr>
        <w:jc w:val="both"/>
        <w:rPr>
          <w:rFonts w:ascii="Arial" w:hAnsi="Arial" w:cs="Arial"/>
          <w:bCs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 xml:space="preserve">1. </w:t>
      </w:r>
      <w:r w:rsidRPr="00AE4DBB">
        <w:rPr>
          <w:rFonts w:ascii="Arial" w:hAnsi="Arial" w:cs="Arial"/>
          <w:bCs/>
          <w:sz w:val="22"/>
          <w:szCs w:val="22"/>
        </w:rPr>
        <w:t>Stosownie do art. 13 ust. 1 i 2 rozporządzenia Parlamentu Eur</w:t>
      </w:r>
      <w:r>
        <w:rPr>
          <w:rFonts w:ascii="Arial" w:hAnsi="Arial" w:cs="Arial"/>
          <w:bCs/>
          <w:sz w:val="22"/>
          <w:szCs w:val="22"/>
        </w:rPr>
        <w:t xml:space="preserve">opejskiego i Rady (UE) 2016/679 </w:t>
      </w:r>
      <w:r w:rsidRPr="00AE4DBB">
        <w:rPr>
          <w:rFonts w:ascii="Arial" w:hAnsi="Arial" w:cs="Arial"/>
          <w:bCs/>
          <w:sz w:val="22"/>
          <w:szCs w:val="22"/>
        </w:rPr>
        <w:t xml:space="preserve">z dnia 27 kwietnia 2016 r. w sprawie ochrony osób fizycznych w związku </w:t>
      </w:r>
      <w:r w:rsidRPr="00AE4DBB">
        <w:rPr>
          <w:rFonts w:ascii="Arial" w:hAnsi="Arial" w:cs="Arial"/>
          <w:bCs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Nadleśnictwo Świeradów z siedzibą w Świeradowie-Zdroju, ul. 11 Listopada 1,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Pr="00AE4DBB">
        <w:rPr>
          <w:rFonts w:ascii="Arial" w:hAnsi="Arial" w:cs="Arial"/>
          <w:bCs/>
          <w:sz w:val="22"/>
          <w:szCs w:val="22"/>
        </w:rPr>
        <w:t xml:space="preserve">tel. 757816333,adres e-mail: </w:t>
      </w:r>
      <w:hyperlink r:id="rId12" w:history="1">
        <w:r w:rsidRPr="00AE4DB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swieradow@wroclaw.lasy.gov.pl</w:t>
        </w:r>
      </w:hyperlink>
      <w:r w:rsidRPr="00AE4DBB">
        <w:rPr>
          <w:rFonts w:ascii="Arial" w:hAnsi="Arial" w:cs="Arial"/>
          <w:bCs/>
          <w:sz w:val="22"/>
          <w:szCs w:val="22"/>
        </w:rPr>
        <w:t xml:space="preserve">.  Z Inspektorem Ochrony Danych można skontaktować się na adres e-mail: </w:t>
      </w:r>
      <w:hyperlink r:id="rId13" w:history="1">
        <w:r w:rsidRPr="00C53CB9">
          <w:rPr>
            <w:rStyle w:val="Hipercze"/>
            <w:rFonts w:ascii="Arial" w:hAnsi="Arial"/>
          </w:rPr>
          <w:t>iod@comp-net.pl</w:t>
        </w:r>
      </w:hyperlink>
      <w:r>
        <w:rPr>
          <w:rFonts w:ascii="Arial" w:hAnsi="Arial"/>
        </w:rPr>
        <w:t xml:space="preserve"> .</w:t>
      </w:r>
    </w:p>
    <w:p w14:paraId="1789C975" w14:textId="77777777" w:rsidR="004534C5" w:rsidRPr="00AE4DBB" w:rsidRDefault="004534C5" w:rsidP="004534C5">
      <w:pPr>
        <w:jc w:val="both"/>
        <w:rPr>
          <w:rFonts w:ascii="Arial" w:hAnsi="Arial" w:cs="Arial"/>
          <w:iCs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lastRenderedPageBreak/>
        <w:t>2</w:t>
      </w:r>
      <w:r w:rsidRPr="00AE4DB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E4DBB">
        <w:rPr>
          <w:rFonts w:ascii="Arial" w:hAnsi="Arial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1C0256A3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3.</w:t>
      </w:r>
      <w:r w:rsidRPr="00AE4DBB">
        <w:rPr>
          <w:rFonts w:ascii="Arial" w:hAnsi="Arial" w:cs="Arial"/>
          <w:sz w:val="22"/>
          <w:szCs w:val="22"/>
        </w:rPr>
        <w:t xml:space="preserve"> 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20C2697C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4.</w:t>
      </w:r>
      <w:r w:rsidRPr="00AE4DBB">
        <w:rPr>
          <w:rFonts w:ascii="Arial" w:hAnsi="Arial" w:cs="Arial"/>
          <w:sz w:val="22"/>
          <w:szCs w:val="22"/>
        </w:rPr>
        <w:t xml:space="preserve"> Odbiorcami danych osobowych będą osoby lub podmioty, którym dokumentacja postępowania zostanie udostępniona w oparciu o art. 3 ustawy o dostępie do informacji publicznej.</w:t>
      </w:r>
    </w:p>
    <w:p w14:paraId="5D556B59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5</w:t>
      </w:r>
      <w:r w:rsidRPr="00AE4DBB">
        <w:rPr>
          <w:rFonts w:ascii="Arial" w:hAnsi="Arial" w:cs="Arial"/>
          <w:sz w:val="22"/>
          <w:szCs w:val="22"/>
        </w:rPr>
        <w:t xml:space="preserve">. Dane osobowe pozyskane w związku z prowadzeniem niniejszego postępowania </w:t>
      </w:r>
      <w:r w:rsidRPr="00AE4DBB">
        <w:rPr>
          <w:rFonts w:ascii="Arial" w:hAnsi="Arial" w:cs="Arial"/>
          <w:sz w:val="22"/>
          <w:szCs w:val="22"/>
        </w:rPr>
        <w:br/>
        <w:t>o udzielenie zamówienia publicznego będą przechowywane zgodnie z Jednolitym Rzeczowym Wykazem Akt obowiązującym u Zamawiającego.</w:t>
      </w:r>
    </w:p>
    <w:p w14:paraId="3104231A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 xml:space="preserve">6. </w:t>
      </w:r>
      <w:r w:rsidRPr="00AE4DBB">
        <w:rPr>
          <w:rFonts w:ascii="Arial" w:hAnsi="Arial" w:cs="Arial"/>
          <w:sz w:val="22"/>
          <w:szCs w:val="22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06C37A42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7.</w:t>
      </w:r>
      <w:r w:rsidRPr="00AE4DBB">
        <w:rPr>
          <w:rFonts w:ascii="Arial" w:hAnsi="Arial" w:cs="Arial"/>
          <w:sz w:val="22"/>
          <w:szCs w:val="22"/>
        </w:rPr>
        <w:t xml:space="preserve"> Dane osobowe pozyskane w związku z prowadzeniem niniejszego postępowania </w:t>
      </w:r>
      <w:r w:rsidRPr="00AE4DBB">
        <w:rPr>
          <w:rFonts w:ascii="Arial" w:hAnsi="Arial" w:cs="Arial"/>
          <w:sz w:val="22"/>
          <w:szCs w:val="22"/>
        </w:rPr>
        <w:br/>
        <w:t xml:space="preserve">o udzielenie zamówienia mogą zostać przekazane </w:t>
      </w:r>
      <w:r w:rsidRPr="00AE4DBB">
        <w:rPr>
          <w:rFonts w:ascii="Arial" w:hAnsi="Arial" w:cs="Arial"/>
          <w:bCs/>
          <w:sz w:val="22"/>
          <w:szCs w:val="22"/>
        </w:rPr>
        <w:t xml:space="preserve">podmiotom przetwarzającym dane </w:t>
      </w:r>
      <w:r w:rsidRPr="00AE4DBB">
        <w:rPr>
          <w:rFonts w:ascii="Arial" w:hAnsi="Arial" w:cs="Arial"/>
          <w:bCs/>
          <w:sz w:val="22"/>
          <w:szCs w:val="22"/>
        </w:rPr>
        <w:br/>
        <w:t>w imieniu administratora danych osobowych</w:t>
      </w:r>
      <w:r w:rsidRPr="00AE4DBB">
        <w:rPr>
          <w:rFonts w:ascii="Arial" w:hAnsi="Arial" w:cs="Arial"/>
          <w:sz w:val="22"/>
          <w:szCs w:val="22"/>
        </w:rPr>
        <w:t xml:space="preserve"> np. podmiotom świadczącym usługi doradcze, w tym usługi prawne, i konsultingowe, firmom zapewniającym niszczenie materiałów itp. </w:t>
      </w:r>
    </w:p>
    <w:p w14:paraId="1435F957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8.</w:t>
      </w:r>
      <w:r w:rsidRPr="00AE4DBB">
        <w:rPr>
          <w:rFonts w:ascii="Arial" w:hAnsi="Arial" w:cs="Arial"/>
          <w:sz w:val="22"/>
          <w:szCs w:val="22"/>
        </w:rPr>
        <w:t xml:space="preserve"> Stosownie do art. 22 RODO, decyzje dotyczące danych osobowych nie będą podejmowane w sposób zautomatyzowany, w tym również w formie profilowania.</w:t>
      </w:r>
    </w:p>
    <w:p w14:paraId="75AB3D64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sz w:val="22"/>
          <w:szCs w:val="22"/>
        </w:rPr>
        <w:t>9.</w:t>
      </w:r>
      <w:r w:rsidRPr="00AE4DBB">
        <w:rPr>
          <w:rFonts w:ascii="Arial" w:hAnsi="Arial" w:cs="Arial"/>
          <w:sz w:val="22"/>
          <w:szCs w:val="22"/>
        </w:rPr>
        <w:t xml:space="preserve"> Osoba, której dotyczą pozyskane w związku z prowadzeniem niniejszego postępowania dane osobowe, ma prawo:</w:t>
      </w:r>
    </w:p>
    <w:p w14:paraId="455F2DC6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>dostępu do swoich danych osobowych – zgodnie z art. 15 RODO</w:t>
      </w:r>
      <w:r w:rsidRPr="00AE4DBB">
        <w:rPr>
          <w:rFonts w:ascii="Arial" w:hAnsi="Arial" w:cs="Arial"/>
          <w:iCs/>
          <w:sz w:val="22"/>
          <w:szCs w:val="22"/>
        </w:rPr>
        <w:t>;</w:t>
      </w:r>
    </w:p>
    <w:p w14:paraId="13BA6643" w14:textId="738136E1" w:rsidR="008B5588" w:rsidRPr="005D1AA0" w:rsidRDefault="004534C5" w:rsidP="008B558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>do sprostowania swoich danych osobowych – zgodnie z art. 16 RODO</w:t>
      </w:r>
    </w:p>
    <w:p w14:paraId="16FACC80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RODO, </w:t>
      </w:r>
      <w:r w:rsidRPr="00AE4DBB">
        <w:rPr>
          <w:rFonts w:ascii="Arial" w:hAnsi="Arial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E841774" w14:textId="77777777" w:rsidR="004534C5" w:rsidRPr="00AE4DBB" w:rsidRDefault="004534C5" w:rsidP="00A10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sz w:val="22"/>
          <w:szCs w:val="22"/>
        </w:rPr>
        <w:t xml:space="preserve">wniesienia </w:t>
      </w:r>
      <w:r w:rsidRPr="00AE4DBB">
        <w:rPr>
          <w:rFonts w:ascii="Arial" w:hAnsi="Arial" w:cs="Arial"/>
          <w:bCs/>
          <w:sz w:val="22"/>
          <w:szCs w:val="22"/>
        </w:rPr>
        <w:t xml:space="preserve">skargi do Prezesa Urzędu Ochrony Danych Osobowych </w:t>
      </w:r>
      <w:r w:rsidRPr="00AE4DBB">
        <w:rPr>
          <w:rFonts w:ascii="Arial" w:hAnsi="Arial" w:cs="Arial"/>
          <w:sz w:val="22"/>
          <w:szCs w:val="22"/>
        </w:rPr>
        <w:t xml:space="preserve">(na adres Urzędu Ochrony Danych Osobowych, ul. Stawki 2, 00-193 Warszawa) </w:t>
      </w:r>
      <w:r w:rsidRPr="00AE4DBB">
        <w:rPr>
          <w:rFonts w:ascii="Arial" w:hAnsi="Arial" w:cs="Arial"/>
          <w:sz w:val="22"/>
          <w:szCs w:val="22"/>
        </w:rPr>
        <w:br/>
      </w:r>
      <w:r w:rsidRPr="00AE4DBB">
        <w:rPr>
          <w:rFonts w:ascii="Arial" w:hAnsi="Arial" w:cs="Arial"/>
          <w:bCs/>
          <w:sz w:val="22"/>
          <w:szCs w:val="22"/>
        </w:rPr>
        <w:t xml:space="preserve">w przypadku uznania, iż przetwarzanie jej danych osobowych narusza przepisy </w:t>
      </w:r>
      <w:r w:rsidRPr="00AE4DBB">
        <w:rPr>
          <w:rFonts w:ascii="Arial" w:hAnsi="Arial" w:cs="Arial"/>
          <w:bCs/>
          <w:sz w:val="22"/>
          <w:szCs w:val="22"/>
        </w:rPr>
        <w:br/>
        <w:t>o ochronie danych osobowych, w tym przepisy RODO.</w:t>
      </w:r>
    </w:p>
    <w:p w14:paraId="1C848586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>10.</w:t>
      </w:r>
      <w:r w:rsidRPr="00AE4DBB">
        <w:rPr>
          <w:rFonts w:ascii="Arial" w:hAnsi="Arial" w:cs="Arial"/>
          <w:bCs/>
          <w:sz w:val="22"/>
          <w:szCs w:val="22"/>
        </w:rPr>
        <w:t xml:space="preserve"> Obowiązek podania danych osobowych jest wymogiem ustawowym oraz umownym; niepodanie określonych danych będzie skutkowało brakiem możliwości ubiegania się </w:t>
      </w:r>
      <w:r w:rsidRPr="00AE4DBB">
        <w:rPr>
          <w:rFonts w:ascii="Arial" w:hAnsi="Arial" w:cs="Arial"/>
          <w:bCs/>
          <w:sz w:val="22"/>
          <w:szCs w:val="22"/>
        </w:rPr>
        <w:br/>
        <w:t>o udzielenie zamówienia publicznego oraz zawarcie umowy.</w:t>
      </w:r>
    </w:p>
    <w:p w14:paraId="23032AFE" w14:textId="77777777" w:rsidR="004534C5" w:rsidRPr="00AE4DBB" w:rsidRDefault="004534C5" w:rsidP="004534C5">
      <w:pPr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AE4DBB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  <w:r w:rsidRPr="00AE4DBB">
        <w:rPr>
          <w:rFonts w:ascii="Arial" w:hAnsi="Arial" w:cs="Arial"/>
          <w:bCs/>
          <w:sz w:val="22"/>
          <w:szCs w:val="22"/>
        </w:rPr>
        <w:br/>
        <w:t>z prowadzeniem niniejszego postępowania o udzielenie zamówienia publicznego nie przysługuje:</w:t>
      </w:r>
    </w:p>
    <w:p w14:paraId="4B95066C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 xml:space="preserve">prawo do usunięcia danych osobowych, o czym przesądza art. 17 ust. 3 lit. b, d lub e RODO, </w:t>
      </w:r>
    </w:p>
    <w:p w14:paraId="2F244742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>prawo do przenoszenia danych osobowych, o którym mowa w art. 20 RODO,</w:t>
      </w:r>
    </w:p>
    <w:p w14:paraId="1DCE89A4" w14:textId="77777777" w:rsidR="004534C5" w:rsidRPr="00AE4DBB" w:rsidRDefault="004534C5" w:rsidP="00A10187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E4DBB">
        <w:rPr>
          <w:rFonts w:ascii="Arial" w:hAnsi="Arial" w:cs="Arial"/>
          <w:bCs/>
          <w:sz w:val="22"/>
          <w:szCs w:val="22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17832A2E" w14:textId="77777777" w:rsidR="004534C5" w:rsidRPr="00AE4DBB" w:rsidRDefault="004534C5" w:rsidP="004534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lastRenderedPageBreak/>
        <w:t xml:space="preserve">12. </w:t>
      </w:r>
      <w:r w:rsidRPr="00AE4DBB">
        <w:rPr>
          <w:rFonts w:ascii="Arial" w:hAnsi="Arial" w:cs="Arial"/>
          <w:sz w:val="22"/>
          <w:szCs w:val="22"/>
        </w:rPr>
        <w:t>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14:paraId="1DF5D2C5" w14:textId="77777777" w:rsidR="004534C5" w:rsidRPr="00AE4DBB" w:rsidRDefault="004534C5" w:rsidP="004534C5">
      <w:pPr>
        <w:jc w:val="both"/>
        <w:rPr>
          <w:rFonts w:ascii="Arial" w:hAnsi="Arial" w:cs="Arial"/>
          <w:bCs/>
          <w:sz w:val="22"/>
          <w:szCs w:val="22"/>
        </w:rPr>
      </w:pPr>
      <w:r w:rsidRPr="00AE4DBB">
        <w:rPr>
          <w:rFonts w:ascii="Arial" w:hAnsi="Arial" w:cs="Arial"/>
          <w:b/>
          <w:bCs/>
          <w:sz w:val="22"/>
          <w:szCs w:val="22"/>
        </w:rPr>
        <w:t xml:space="preserve">13. </w:t>
      </w:r>
      <w:r w:rsidRPr="00AE4DBB">
        <w:rPr>
          <w:rFonts w:ascii="Arial" w:hAnsi="Arial" w:cs="Arial"/>
          <w:bCs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7AA3A1E9" w14:textId="77777777" w:rsidR="004534C5" w:rsidRPr="00AE4DBB" w:rsidRDefault="004534C5" w:rsidP="004534C5">
      <w:pPr>
        <w:jc w:val="both"/>
        <w:rPr>
          <w:rFonts w:ascii="Arial" w:hAnsi="Arial" w:cs="Arial"/>
          <w:i/>
          <w:sz w:val="16"/>
          <w:szCs w:val="16"/>
        </w:rPr>
      </w:pPr>
    </w:p>
    <w:p w14:paraId="3E19A451" w14:textId="77777777" w:rsidR="00DD28D4" w:rsidRPr="006519A2" w:rsidRDefault="00DD28D4" w:rsidP="000D4A62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78C198FB" w14:textId="77777777" w:rsidR="00042E3C" w:rsidRPr="006519A2" w:rsidRDefault="00042E3C" w:rsidP="000D4A6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616C20E" w14:textId="77777777" w:rsidR="00251698" w:rsidRPr="006519A2" w:rsidRDefault="00251698" w:rsidP="000D4A6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3E69C85" w14:textId="77777777" w:rsidR="00DD28D4" w:rsidRPr="006519A2" w:rsidRDefault="00DD28D4" w:rsidP="00762414">
      <w:pPr>
        <w:rPr>
          <w:rFonts w:ascii="Arial" w:hAnsi="Arial" w:cs="Arial"/>
          <w:bCs/>
          <w:sz w:val="22"/>
          <w:szCs w:val="22"/>
          <w:u w:val="thick"/>
        </w:rPr>
      </w:pPr>
    </w:p>
    <w:p w14:paraId="710F9F29" w14:textId="77777777" w:rsidR="00DD28D4" w:rsidRPr="006519A2" w:rsidRDefault="00DD28D4" w:rsidP="00762414">
      <w:pPr>
        <w:rPr>
          <w:rFonts w:ascii="Arial" w:hAnsi="Arial" w:cs="Arial"/>
          <w:bCs/>
          <w:sz w:val="22"/>
          <w:szCs w:val="22"/>
          <w:u w:val="thick"/>
        </w:rPr>
      </w:pPr>
    </w:p>
    <w:p w14:paraId="432835D4" w14:textId="77777777" w:rsidR="000D4A62" w:rsidRDefault="000D4A62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70F1E2E4" w14:textId="77777777" w:rsidR="008B5588" w:rsidRPr="006519A2" w:rsidRDefault="008B5588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78A5DD4E" w14:textId="77777777" w:rsidR="00E47D24" w:rsidRPr="006519A2" w:rsidRDefault="00E47D24" w:rsidP="00BB128C">
      <w:pPr>
        <w:rPr>
          <w:rFonts w:ascii="Arial" w:hAnsi="Arial" w:cs="Arial"/>
          <w:bCs/>
          <w:sz w:val="22"/>
          <w:szCs w:val="22"/>
          <w:u w:val="thick"/>
        </w:rPr>
      </w:pPr>
    </w:p>
    <w:p w14:paraId="0E27EAA2" w14:textId="77777777" w:rsidR="00042E3C" w:rsidRPr="006519A2" w:rsidRDefault="00042E3C" w:rsidP="00BB128C">
      <w:pPr>
        <w:rPr>
          <w:rFonts w:ascii="Arial" w:hAnsi="Arial" w:cs="Arial"/>
          <w:bCs/>
          <w:sz w:val="22"/>
          <w:szCs w:val="22"/>
          <w:u w:val="single"/>
        </w:rPr>
      </w:pPr>
      <w:r w:rsidRPr="006519A2">
        <w:rPr>
          <w:rFonts w:ascii="Arial" w:hAnsi="Arial" w:cs="Arial"/>
          <w:bCs/>
          <w:sz w:val="22"/>
          <w:szCs w:val="22"/>
          <w:u w:val="single"/>
        </w:rPr>
        <w:t>W załączeniu:</w:t>
      </w:r>
    </w:p>
    <w:p w14:paraId="2C60EE8B" w14:textId="7A5B42C5" w:rsidR="00762414" w:rsidRPr="006519A2" w:rsidRDefault="00762414" w:rsidP="00A1018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9A2">
        <w:rPr>
          <w:rFonts w:ascii="Arial" w:hAnsi="Arial" w:cs="Arial"/>
          <w:sz w:val="22"/>
          <w:szCs w:val="22"/>
        </w:rPr>
        <w:t>Wzór formularza oferty</w:t>
      </w:r>
      <w:r w:rsidR="005223DC">
        <w:rPr>
          <w:rFonts w:ascii="Arial" w:hAnsi="Arial" w:cs="Arial"/>
          <w:sz w:val="22"/>
          <w:szCs w:val="22"/>
        </w:rPr>
        <w:t xml:space="preserve"> </w:t>
      </w:r>
    </w:p>
    <w:p w14:paraId="6C5492F1" w14:textId="3F234BC0" w:rsidR="00416CD9" w:rsidRPr="006519A2" w:rsidRDefault="00416CD9" w:rsidP="005D1AA0">
      <w:pPr>
        <w:ind w:left="820"/>
        <w:rPr>
          <w:rFonts w:ascii="Arial" w:hAnsi="Arial" w:cs="Arial"/>
          <w:sz w:val="22"/>
          <w:szCs w:val="22"/>
        </w:rPr>
      </w:pPr>
    </w:p>
    <w:sectPr w:rsidR="00416CD9" w:rsidRPr="006519A2" w:rsidSect="00786AAE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346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BDD1" w14:textId="77777777" w:rsidR="008D34DC" w:rsidRDefault="008D34DC">
      <w:r>
        <w:separator/>
      </w:r>
    </w:p>
  </w:endnote>
  <w:endnote w:type="continuationSeparator" w:id="0">
    <w:p w14:paraId="68E39A61" w14:textId="77777777" w:rsidR="008D34DC" w:rsidRDefault="008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534E" w14:textId="77777777" w:rsidR="007E47D7" w:rsidRDefault="007E47D7" w:rsidP="004007F2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14:paraId="22F5B78C" w14:textId="77777777" w:rsidR="007E47D7" w:rsidRDefault="007E47D7"/>
  <w:p w14:paraId="478F3207" w14:textId="77777777" w:rsidR="007E47D7" w:rsidRDefault="007E47D7"/>
  <w:p w14:paraId="5B7F0AE9" w14:textId="77777777" w:rsidR="007E47D7" w:rsidRDefault="007E4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1CD" w14:textId="77777777" w:rsidR="007E47D7" w:rsidRPr="00786AAE" w:rsidRDefault="007E47D7" w:rsidP="00D35507">
    <w:pPr>
      <w:rPr>
        <w:i/>
      </w:rPr>
    </w:pPr>
    <w:r w:rsidRPr="00786AAE"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2F688" wp14:editId="3A68899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0E257" id="Line 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0C783EB7" w14:textId="77777777" w:rsidR="007E47D7" w:rsidRPr="00E06030" w:rsidRDefault="007E47D7" w:rsidP="00C47FCA">
    <w:pPr>
      <w:pStyle w:val="LPstopka"/>
      <w:rPr>
        <w:b/>
        <w:color w:val="006600"/>
      </w:rPr>
    </w:pPr>
    <w:r>
      <w:rPr>
        <w:b/>
        <w:noProof/>
        <w:color w:val="0066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731296" wp14:editId="749CEF30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F53D9" w14:textId="77777777" w:rsidR="007E47D7" w:rsidRPr="00807343" w:rsidRDefault="007E47D7" w:rsidP="008F10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3129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76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xEA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" strokecolor="white" strokeweight="0">
              <v:textbox inset=",0">
                <w:txbxContent>
                  <w:p w14:paraId="5DCF53D9" w14:textId="77777777" w:rsidR="007E47D7" w:rsidRPr="00807343" w:rsidRDefault="007E47D7" w:rsidP="008F10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Pr="00E06030">
      <w:rPr>
        <w:b/>
        <w:color w:val="006600"/>
      </w:rPr>
      <w:t>Na</w:t>
    </w:r>
    <w:r>
      <w:rPr>
        <w:b/>
        <w:color w:val="006600"/>
      </w:rPr>
      <w:t xml:space="preserve">dleśnictwo Świeradów  ul. 11 </w:t>
    </w:r>
    <w:r w:rsidRPr="00E06030">
      <w:rPr>
        <w:b/>
        <w:color w:val="006600"/>
      </w:rPr>
      <w:t>Listopada 1, 59-850  Świeradów-Zdrój</w:t>
    </w:r>
    <w:r w:rsidRPr="00E06030">
      <w:rPr>
        <w:b/>
        <w:color w:val="006600"/>
      </w:rPr>
      <w:tab/>
    </w:r>
  </w:p>
  <w:p w14:paraId="7C0AB2C4" w14:textId="77777777" w:rsidR="007E47D7" w:rsidRPr="003E66DF" w:rsidRDefault="007E47D7" w:rsidP="00C47FCA">
    <w:pPr>
      <w:pStyle w:val="LPstopka"/>
      <w:rPr>
        <w:b/>
        <w:color w:val="006600"/>
        <w:lang w:val="en-US"/>
      </w:rPr>
    </w:pPr>
    <w:r w:rsidRPr="00E06030">
      <w:rPr>
        <w:b/>
        <w:color w:val="006600"/>
        <w:lang w:val="en-US"/>
      </w:rPr>
      <w:t xml:space="preserve">tel.: +48 75 78 16 333 fax: +48 75 78 16 633, e-mail: </w:t>
    </w:r>
    <w:hyperlink r:id="rId1" w:history="1">
      <w:r w:rsidRPr="00E06030">
        <w:rPr>
          <w:rStyle w:val="Hipercze"/>
          <w:b/>
          <w:color w:val="006600"/>
          <w:lang w:val="en-US"/>
        </w:rPr>
        <w:t>swieradow@wroclaw.lasy.gov.pl</w:t>
      </w:r>
    </w:hyperlink>
  </w:p>
  <w:p w14:paraId="41790390" w14:textId="77777777" w:rsidR="007E47D7" w:rsidRPr="00E06030" w:rsidRDefault="007E47D7" w:rsidP="00C47FCA">
    <w:pPr>
      <w:pStyle w:val="LPstopka"/>
      <w:rPr>
        <w:b/>
        <w:color w:val="006600"/>
      </w:rPr>
    </w:pPr>
    <w:r w:rsidRPr="00E06030">
      <w:rPr>
        <w:b/>
        <w:color w:val="006600"/>
      </w:rPr>
      <w:t>PKO Bank Polski : 26 1020 2137 0000 9002 0136 9081</w:t>
    </w:r>
  </w:p>
  <w:p w14:paraId="5A8A769D" w14:textId="77777777" w:rsidR="007E47D7" w:rsidRDefault="007E4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20D" w14:textId="77777777" w:rsidR="008D34DC" w:rsidRDefault="008D34DC">
      <w:r>
        <w:separator/>
      </w:r>
    </w:p>
  </w:footnote>
  <w:footnote w:type="continuationSeparator" w:id="0">
    <w:p w14:paraId="7CDE3629" w14:textId="77777777" w:rsidR="008D34DC" w:rsidRDefault="008D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AC7C" w14:textId="77777777" w:rsidR="007E47D7" w:rsidRDefault="007E47D7" w:rsidP="003B7750"/>
  <w:p w14:paraId="38B1DC93" w14:textId="77777777" w:rsidR="007E47D7" w:rsidRDefault="007E47D7" w:rsidP="003B7750"/>
  <w:p w14:paraId="1A67D0D7" w14:textId="77777777" w:rsidR="007E47D7" w:rsidRDefault="007E47D7" w:rsidP="00DD28D4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388606" wp14:editId="363BF079">
              <wp:simplePos x="0" y="0"/>
              <wp:positionH relativeFrom="column">
                <wp:posOffset>538480</wp:posOffset>
              </wp:positionH>
              <wp:positionV relativeFrom="paragraph">
                <wp:posOffset>134620</wp:posOffset>
              </wp:positionV>
              <wp:extent cx="2705100" cy="307340"/>
              <wp:effectExtent l="0" t="0" r="0" b="0"/>
              <wp:wrapTight wrapText="bothSides">
                <wp:wrapPolygon edited="0">
                  <wp:start x="304" y="0"/>
                  <wp:lineTo x="304" y="20083"/>
                  <wp:lineTo x="21144" y="20083"/>
                  <wp:lineTo x="21144" y="0"/>
                  <wp:lineTo x="304" y="0"/>
                </wp:wrapPolygon>
              </wp:wrapTight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0F774" w14:textId="77777777" w:rsidR="007E47D7" w:rsidRPr="008F1094" w:rsidRDefault="007E47D7" w:rsidP="008F1094">
                          <w:pPr>
                            <w:pStyle w:val="LPNaglowek"/>
                          </w:pPr>
                          <w:r>
                            <w:t xml:space="preserve"> Nadleśnictwo Świeradów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860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10.6pt;width:213pt;height:2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" filled="f" stroked="f" strokecolor="white" strokeweight="0">
              <v:textbox>
                <w:txbxContent>
                  <w:p w14:paraId="4390F774" w14:textId="77777777" w:rsidR="007E47D7" w:rsidRPr="008F1094" w:rsidRDefault="007E47D7" w:rsidP="008F1094">
                    <w:pPr>
                      <w:pStyle w:val="LPNaglowek"/>
                    </w:pPr>
                    <w:r>
                      <w:t xml:space="preserve"> Nadleśnictwo Świeradów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652A42" wp14:editId="0B131B18">
              <wp:extent cx="508635" cy="494665"/>
              <wp:effectExtent l="0" t="0" r="5715" b="635"/>
              <wp:docPr id="60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58C1" w14:textId="77777777" w:rsidR="007E47D7" w:rsidRDefault="007E47D7" w:rsidP="00216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652A42" id="Kanwa 4" o:spid="_x0000_s1027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30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1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2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4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6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7" style="position:absolute;left:111125;top:139065;width:234950;height:173355;visibility:visible;mso-wrap-style:square;v-text-anchor:top" coordsize="370,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" adj="-11796480,,5400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stroke joinstyle="round"/>
                <v:formulas/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 textboxrect="0,0,370,273"/>
                <o:lock v:ext="edit" verticies="t"/>
                <v:textbox>
                  <w:txbxContent>
                    <w:p w14:paraId="4D1458C1" w14:textId="77777777" w:rsidR="007E47D7" w:rsidRDefault="007E47D7" w:rsidP="00216A7C">
                      <w:pPr>
                        <w:jc w:val="center"/>
                      </w:pPr>
                    </w:p>
                  </w:txbxContent>
                </v:textbox>
              </v:shape>
              <v:shape id="Freeform 15" o:spid="_x0000_s1038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9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40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1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2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3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4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5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6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+3wwAAANsAAAAPAAAAZHJzL2Rvd25yZXYueG1sRI9PawIx&#10;FMTvBb9DeIK3mlVB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FQj/t8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7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3h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DYnz3h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8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9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50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1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2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3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4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hCxAAAANsAAAAPAAAAZHJzL2Rvd25yZXYueG1sRI/dagIx&#10;FITvC75DOAVvimbXgs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PlfKEL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5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6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7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8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9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60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1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2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3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4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5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6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7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8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9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70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1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2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3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4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OgxQAAANsAAAAPAAAAZHJzL2Rvd25yZXYueG1sRI9Ba8JA&#10;FITvQv/D8oTedGOh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CMbxOg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5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iZwwAAANsAAAAPAAAAZHJzL2Rvd25yZXYueG1sRI/BasMw&#10;EETvhf6D2EJvtZxAQ3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lptom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                                                                                                                 </w:t>
    </w:r>
    <w:r>
      <w:rPr>
        <w:noProof/>
      </w:rPr>
      <mc:AlternateContent>
        <mc:Choice Requires="wpc">
          <w:drawing>
            <wp:inline distT="0" distB="0" distL="0" distR="0" wp14:anchorId="77031798" wp14:editId="4CAD250B">
              <wp:extent cx="6911975" cy="228600"/>
              <wp:effectExtent l="9525" t="0" r="3175" b="0"/>
              <wp:docPr id="61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E2082E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p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m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ITl&#10;FGn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9" w:hanging="96"/>
      </w:pPr>
      <w:rPr>
        <w:rFonts w:ascii="Arial" w:hAnsi="Arial" w:cs="Arial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087" w:hanging="96"/>
      </w:pPr>
    </w:lvl>
    <w:lvl w:ilvl="2">
      <w:numFmt w:val="bullet"/>
      <w:lvlText w:val="•"/>
      <w:lvlJc w:val="left"/>
      <w:pPr>
        <w:ind w:left="1975" w:hanging="96"/>
      </w:pPr>
    </w:lvl>
    <w:lvl w:ilvl="3">
      <w:numFmt w:val="bullet"/>
      <w:lvlText w:val="•"/>
      <w:lvlJc w:val="left"/>
      <w:pPr>
        <w:ind w:left="2863" w:hanging="96"/>
      </w:pPr>
    </w:lvl>
    <w:lvl w:ilvl="4">
      <w:numFmt w:val="bullet"/>
      <w:lvlText w:val="•"/>
      <w:lvlJc w:val="left"/>
      <w:pPr>
        <w:ind w:left="3752" w:hanging="96"/>
      </w:pPr>
    </w:lvl>
    <w:lvl w:ilvl="5">
      <w:numFmt w:val="bullet"/>
      <w:lvlText w:val="•"/>
      <w:lvlJc w:val="left"/>
      <w:pPr>
        <w:ind w:left="4640" w:hanging="96"/>
      </w:pPr>
    </w:lvl>
    <w:lvl w:ilvl="6">
      <w:numFmt w:val="bullet"/>
      <w:lvlText w:val="•"/>
      <w:lvlJc w:val="left"/>
      <w:pPr>
        <w:ind w:left="5528" w:hanging="96"/>
      </w:pPr>
    </w:lvl>
    <w:lvl w:ilvl="7">
      <w:numFmt w:val="bullet"/>
      <w:lvlText w:val="•"/>
      <w:lvlJc w:val="left"/>
      <w:pPr>
        <w:ind w:left="6416" w:hanging="96"/>
      </w:pPr>
    </w:lvl>
    <w:lvl w:ilvl="8">
      <w:numFmt w:val="bullet"/>
      <w:lvlText w:val="•"/>
      <w:lvlJc w:val="left"/>
      <w:pPr>
        <w:ind w:left="7304" w:hanging="96"/>
      </w:pPr>
    </w:lvl>
  </w:abstractNum>
  <w:abstractNum w:abstractNumId="2" w15:restartNumberingAfterBreak="0">
    <w:nsid w:val="035B5A7F"/>
    <w:multiLevelType w:val="hybridMultilevel"/>
    <w:tmpl w:val="EDC67FF0"/>
    <w:lvl w:ilvl="0" w:tplc="E14806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0D43"/>
    <w:multiLevelType w:val="hybridMultilevel"/>
    <w:tmpl w:val="A4782720"/>
    <w:lvl w:ilvl="0" w:tplc="30F81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3D5C"/>
    <w:multiLevelType w:val="hybridMultilevel"/>
    <w:tmpl w:val="5E6C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EF"/>
    <w:multiLevelType w:val="hybridMultilevel"/>
    <w:tmpl w:val="1C38DC3A"/>
    <w:lvl w:ilvl="0" w:tplc="9AB833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535BF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057"/>
    <w:multiLevelType w:val="hybridMultilevel"/>
    <w:tmpl w:val="0EF2C5F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5B42E7D"/>
    <w:multiLevelType w:val="hybridMultilevel"/>
    <w:tmpl w:val="6F5A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C2F57"/>
    <w:multiLevelType w:val="hybridMultilevel"/>
    <w:tmpl w:val="A478272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5EB8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A67"/>
    <w:multiLevelType w:val="hybridMultilevel"/>
    <w:tmpl w:val="D1985266"/>
    <w:lvl w:ilvl="0" w:tplc="134A4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2513"/>
    <w:multiLevelType w:val="hybridMultilevel"/>
    <w:tmpl w:val="30C09588"/>
    <w:lvl w:ilvl="0" w:tplc="6EA07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243A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010D"/>
    <w:multiLevelType w:val="hybridMultilevel"/>
    <w:tmpl w:val="C4F46B68"/>
    <w:lvl w:ilvl="0" w:tplc="D6147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0393"/>
    <w:multiLevelType w:val="hybridMultilevel"/>
    <w:tmpl w:val="1BBA1B04"/>
    <w:lvl w:ilvl="0" w:tplc="AE64D09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981A83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A9EC399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306C6F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1B8761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2FA528E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81028E92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1B20015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D2F4718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1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720C07EA"/>
    <w:multiLevelType w:val="hybridMultilevel"/>
    <w:tmpl w:val="F982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138F9"/>
    <w:multiLevelType w:val="multilevel"/>
    <w:tmpl w:val="F920FD6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20" w15:restartNumberingAfterBreak="0">
    <w:nsid w:val="73850DE3"/>
    <w:multiLevelType w:val="hybridMultilevel"/>
    <w:tmpl w:val="AAA4EA20"/>
    <w:lvl w:ilvl="0" w:tplc="57D88FFA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777C182F"/>
    <w:multiLevelType w:val="hybridMultilevel"/>
    <w:tmpl w:val="C5CEF1EA"/>
    <w:lvl w:ilvl="0" w:tplc="1B6C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5E778C"/>
    <w:multiLevelType w:val="hybridMultilevel"/>
    <w:tmpl w:val="43767106"/>
    <w:lvl w:ilvl="0" w:tplc="6972C5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F0385B"/>
    <w:multiLevelType w:val="hybridMultilevel"/>
    <w:tmpl w:val="56CE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E0D14"/>
    <w:multiLevelType w:val="hybridMultilevel"/>
    <w:tmpl w:val="0CF21600"/>
    <w:lvl w:ilvl="0" w:tplc="3298661C">
      <w:start w:val="1"/>
      <w:numFmt w:val="decimal"/>
      <w:lvlText w:val="%1)"/>
      <w:lvlJc w:val="left"/>
      <w:pPr>
        <w:ind w:left="5305" w:hanging="343"/>
        <w:jc w:val="right"/>
      </w:pPr>
      <w:rPr>
        <w:rFonts w:ascii="Arial" w:eastAsia="Arial" w:hAnsi="Arial" w:hint="default"/>
        <w:spacing w:val="-54"/>
        <w:w w:val="150"/>
        <w:sz w:val="19"/>
        <w:szCs w:val="19"/>
      </w:rPr>
    </w:lvl>
    <w:lvl w:ilvl="1" w:tplc="50DC72E6">
      <w:start w:val="1"/>
      <w:numFmt w:val="lowerLetter"/>
      <w:lvlText w:val="%2)"/>
      <w:lvlJc w:val="left"/>
      <w:pPr>
        <w:ind w:left="1204" w:hanging="348"/>
      </w:pPr>
      <w:rPr>
        <w:rFonts w:ascii="Arial" w:eastAsia="Arial" w:hAnsi="Arial" w:hint="default"/>
        <w:w w:val="90"/>
        <w:sz w:val="24"/>
        <w:szCs w:val="24"/>
      </w:rPr>
    </w:lvl>
    <w:lvl w:ilvl="2" w:tplc="B1382754">
      <w:start w:val="1"/>
      <w:numFmt w:val="bullet"/>
      <w:lvlText w:val="•"/>
      <w:lvlJc w:val="left"/>
      <w:pPr>
        <w:ind w:left="2120" w:hanging="348"/>
      </w:pPr>
      <w:rPr>
        <w:rFonts w:hint="default"/>
      </w:rPr>
    </w:lvl>
    <w:lvl w:ilvl="3" w:tplc="1B668EEA">
      <w:start w:val="1"/>
      <w:numFmt w:val="bullet"/>
      <w:lvlText w:val="•"/>
      <w:lvlJc w:val="left"/>
      <w:pPr>
        <w:ind w:left="3035" w:hanging="348"/>
      </w:pPr>
      <w:rPr>
        <w:rFonts w:hint="default"/>
      </w:rPr>
    </w:lvl>
    <w:lvl w:ilvl="4" w:tplc="3AE4BDF4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B8CCFF0E">
      <w:start w:val="1"/>
      <w:numFmt w:val="bullet"/>
      <w:lvlText w:val="•"/>
      <w:lvlJc w:val="left"/>
      <w:pPr>
        <w:ind w:left="4866" w:hanging="348"/>
      </w:pPr>
      <w:rPr>
        <w:rFonts w:hint="default"/>
      </w:rPr>
    </w:lvl>
    <w:lvl w:ilvl="6" w:tplc="579C57FC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F5148ACA">
      <w:start w:val="1"/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E0E086BC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 w16cid:durableId="386882416">
    <w:abstractNumId w:val="24"/>
  </w:num>
  <w:num w:numId="2" w16cid:durableId="369186543">
    <w:abstractNumId w:val="20"/>
  </w:num>
  <w:num w:numId="3" w16cid:durableId="1883328107">
    <w:abstractNumId w:val="3"/>
  </w:num>
  <w:num w:numId="4" w16cid:durableId="2040473689">
    <w:abstractNumId w:val="7"/>
  </w:num>
  <w:num w:numId="5" w16cid:durableId="499547926">
    <w:abstractNumId w:val="17"/>
  </w:num>
  <w:num w:numId="6" w16cid:durableId="1562016059">
    <w:abstractNumId w:val="13"/>
  </w:num>
  <w:num w:numId="7" w16cid:durableId="1956866391">
    <w:abstractNumId w:val="19"/>
  </w:num>
  <w:num w:numId="8" w16cid:durableId="917716595">
    <w:abstractNumId w:val="16"/>
  </w:num>
  <w:num w:numId="9" w16cid:durableId="486409279">
    <w:abstractNumId w:val="22"/>
  </w:num>
  <w:num w:numId="10" w16cid:durableId="1338774810">
    <w:abstractNumId w:val="4"/>
  </w:num>
  <w:num w:numId="11" w16cid:durableId="1295407214">
    <w:abstractNumId w:val="9"/>
  </w:num>
  <w:num w:numId="12" w16cid:durableId="2090619415">
    <w:abstractNumId w:val="23"/>
  </w:num>
  <w:num w:numId="13" w16cid:durableId="1547451625">
    <w:abstractNumId w:val="15"/>
  </w:num>
  <w:num w:numId="14" w16cid:durableId="1520005037">
    <w:abstractNumId w:val="10"/>
  </w:num>
  <w:num w:numId="15" w16cid:durableId="1270435577">
    <w:abstractNumId w:val="18"/>
  </w:num>
  <w:num w:numId="16" w16cid:durableId="1139689933">
    <w:abstractNumId w:val="6"/>
  </w:num>
  <w:num w:numId="17" w16cid:durableId="212352245">
    <w:abstractNumId w:val="14"/>
  </w:num>
  <w:num w:numId="18" w16cid:durableId="524561200">
    <w:abstractNumId w:val="2"/>
  </w:num>
  <w:num w:numId="19" w16cid:durableId="1946494884">
    <w:abstractNumId w:val="8"/>
  </w:num>
  <w:num w:numId="20" w16cid:durableId="1465735965">
    <w:abstractNumId w:val="11"/>
  </w:num>
  <w:num w:numId="21" w16cid:durableId="493256635">
    <w:abstractNumId w:val="5"/>
  </w:num>
  <w:num w:numId="22" w16cid:durableId="1673096493">
    <w:abstractNumId w:val="12"/>
  </w:num>
  <w:num w:numId="23" w16cid:durableId="1164395217">
    <w:abstractNumId w:val="21"/>
  </w:num>
  <w:num w:numId="24" w16cid:durableId="176784587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95"/>
    <w:rsid w:val="0000178D"/>
    <w:rsid w:val="00002523"/>
    <w:rsid w:val="00005625"/>
    <w:rsid w:val="0000563F"/>
    <w:rsid w:val="000062BC"/>
    <w:rsid w:val="00007D06"/>
    <w:rsid w:val="0001130B"/>
    <w:rsid w:val="000116D3"/>
    <w:rsid w:val="00011B62"/>
    <w:rsid w:val="000126C3"/>
    <w:rsid w:val="0001398B"/>
    <w:rsid w:val="00013BD3"/>
    <w:rsid w:val="00014DDC"/>
    <w:rsid w:val="00016034"/>
    <w:rsid w:val="00016969"/>
    <w:rsid w:val="0002082A"/>
    <w:rsid w:val="0002217F"/>
    <w:rsid w:val="00026B2E"/>
    <w:rsid w:val="00027D38"/>
    <w:rsid w:val="000310CF"/>
    <w:rsid w:val="00031605"/>
    <w:rsid w:val="00032320"/>
    <w:rsid w:val="000341BF"/>
    <w:rsid w:val="00034369"/>
    <w:rsid w:val="0003493C"/>
    <w:rsid w:val="00035A47"/>
    <w:rsid w:val="00035F3A"/>
    <w:rsid w:val="000367A0"/>
    <w:rsid w:val="00036B33"/>
    <w:rsid w:val="00042E3C"/>
    <w:rsid w:val="0004377C"/>
    <w:rsid w:val="00043F73"/>
    <w:rsid w:val="00047C96"/>
    <w:rsid w:val="00047DE4"/>
    <w:rsid w:val="0005217E"/>
    <w:rsid w:val="000521CA"/>
    <w:rsid w:val="00052D87"/>
    <w:rsid w:val="00061154"/>
    <w:rsid w:val="00061450"/>
    <w:rsid w:val="00061AE1"/>
    <w:rsid w:val="0006313B"/>
    <w:rsid w:val="00063A13"/>
    <w:rsid w:val="00064D41"/>
    <w:rsid w:val="000652E0"/>
    <w:rsid w:val="00065A31"/>
    <w:rsid w:val="00067466"/>
    <w:rsid w:val="00072E2C"/>
    <w:rsid w:val="000746E3"/>
    <w:rsid w:val="0007643F"/>
    <w:rsid w:val="00083237"/>
    <w:rsid w:val="000834F7"/>
    <w:rsid w:val="0008384E"/>
    <w:rsid w:val="000852A5"/>
    <w:rsid w:val="000877D0"/>
    <w:rsid w:val="00090ACB"/>
    <w:rsid w:val="000910F9"/>
    <w:rsid w:val="0009119D"/>
    <w:rsid w:val="0009190D"/>
    <w:rsid w:val="00092871"/>
    <w:rsid w:val="00094FDB"/>
    <w:rsid w:val="000957AA"/>
    <w:rsid w:val="000957BA"/>
    <w:rsid w:val="00096FDB"/>
    <w:rsid w:val="000975EF"/>
    <w:rsid w:val="000979CD"/>
    <w:rsid w:val="00097AB7"/>
    <w:rsid w:val="000A0C17"/>
    <w:rsid w:val="000A0D34"/>
    <w:rsid w:val="000A3265"/>
    <w:rsid w:val="000A3BD4"/>
    <w:rsid w:val="000A5BEE"/>
    <w:rsid w:val="000B1086"/>
    <w:rsid w:val="000B10A5"/>
    <w:rsid w:val="000B1F60"/>
    <w:rsid w:val="000B43DD"/>
    <w:rsid w:val="000B5E07"/>
    <w:rsid w:val="000B6EE5"/>
    <w:rsid w:val="000B744F"/>
    <w:rsid w:val="000B7EE0"/>
    <w:rsid w:val="000C34E6"/>
    <w:rsid w:val="000C3668"/>
    <w:rsid w:val="000C4667"/>
    <w:rsid w:val="000C5C90"/>
    <w:rsid w:val="000C6176"/>
    <w:rsid w:val="000C6625"/>
    <w:rsid w:val="000C72E1"/>
    <w:rsid w:val="000C746F"/>
    <w:rsid w:val="000C7C51"/>
    <w:rsid w:val="000C7F45"/>
    <w:rsid w:val="000D0767"/>
    <w:rsid w:val="000D314A"/>
    <w:rsid w:val="000D3675"/>
    <w:rsid w:val="000D4A62"/>
    <w:rsid w:val="000E0643"/>
    <w:rsid w:val="000E155B"/>
    <w:rsid w:val="000E2AEB"/>
    <w:rsid w:val="000E2AF0"/>
    <w:rsid w:val="000E3167"/>
    <w:rsid w:val="000E5CF0"/>
    <w:rsid w:val="000E5EE0"/>
    <w:rsid w:val="000F02B5"/>
    <w:rsid w:val="000F1071"/>
    <w:rsid w:val="000F152E"/>
    <w:rsid w:val="000F18D0"/>
    <w:rsid w:val="000F2C80"/>
    <w:rsid w:val="000F3124"/>
    <w:rsid w:val="000F3C33"/>
    <w:rsid w:val="000F4065"/>
    <w:rsid w:val="00100CAD"/>
    <w:rsid w:val="00101B60"/>
    <w:rsid w:val="00102AD7"/>
    <w:rsid w:val="00102C0A"/>
    <w:rsid w:val="0010390E"/>
    <w:rsid w:val="00104621"/>
    <w:rsid w:val="00105B15"/>
    <w:rsid w:val="00106AA3"/>
    <w:rsid w:val="00110784"/>
    <w:rsid w:val="00111100"/>
    <w:rsid w:val="00113C99"/>
    <w:rsid w:val="001141A4"/>
    <w:rsid w:val="00114C40"/>
    <w:rsid w:val="001150E9"/>
    <w:rsid w:val="00117D6F"/>
    <w:rsid w:val="001208DD"/>
    <w:rsid w:val="0012258C"/>
    <w:rsid w:val="00124376"/>
    <w:rsid w:val="001246E9"/>
    <w:rsid w:val="00124D36"/>
    <w:rsid w:val="00125BE4"/>
    <w:rsid w:val="00125D1F"/>
    <w:rsid w:val="001266FC"/>
    <w:rsid w:val="001324D8"/>
    <w:rsid w:val="00136070"/>
    <w:rsid w:val="00136C68"/>
    <w:rsid w:val="00137C7B"/>
    <w:rsid w:val="0014311C"/>
    <w:rsid w:val="00144937"/>
    <w:rsid w:val="001461EE"/>
    <w:rsid w:val="001476B9"/>
    <w:rsid w:val="001504B3"/>
    <w:rsid w:val="00150D82"/>
    <w:rsid w:val="001523DE"/>
    <w:rsid w:val="00152E12"/>
    <w:rsid w:val="00152F42"/>
    <w:rsid w:val="0015307C"/>
    <w:rsid w:val="001533BD"/>
    <w:rsid w:val="00154DC7"/>
    <w:rsid w:val="00155E38"/>
    <w:rsid w:val="00157196"/>
    <w:rsid w:val="0016009A"/>
    <w:rsid w:val="001624A6"/>
    <w:rsid w:val="0016262E"/>
    <w:rsid w:val="00165FED"/>
    <w:rsid w:val="0017173A"/>
    <w:rsid w:val="0017418C"/>
    <w:rsid w:val="00175C3F"/>
    <w:rsid w:val="00177A86"/>
    <w:rsid w:val="001808FB"/>
    <w:rsid w:val="0018164F"/>
    <w:rsid w:val="001818D1"/>
    <w:rsid w:val="0018403C"/>
    <w:rsid w:val="001857DB"/>
    <w:rsid w:val="00186015"/>
    <w:rsid w:val="00186BDC"/>
    <w:rsid w:val="0018708F"/>
    <w:rsid w:val="00187D07"/>
    <w:rsid w:val="00190CE9"/>
    <w:rsid w:val="00191900"/>
    <w:rsid w:val="001929D8"/>
    <w:rsid w:val="001A05D2"/>
    <w:rsid w:val="001A350D"/>
    <w:rsid w:val="001A3FC5"/>
    <w:rsid w:val="001A742D"/>
    <w:rsid w:val="001B132E"/>
    <w:rsid w:val="001B3AFF"/>
    <w:rsid w:val="001B5B26"/>
    <w:rsid w:val="001B6319"/>
    <w:rsid w:val="001B7DA3"/>
    <w:rsid w:val="001C0F46"/>
    <w:rsid w:val="001C1D88"/>
    <w:rsid w:val="001C1F01"/>
    <w:rsid w:val="001C3D9C"/>
    <w:rsid w:val="001C5461"/>
    <w:rsid w:val="001D15F6"/>
    <w:rsid w:val="001D1F07"/>
    <w:rsid w:val="001D4571"/>
    <w:rsid w:val="001D4B83"/>
    <w:rsid w:val="001D5F7E"/>
    <w:rsid w:val="001D6CF0"/>
    <w:rsid w:val="001D769B"/>
    <w:rsid w:val="001E0BDF"/>
    <w:rsid w:val="001E1BF1"/>
    <w:rsid w:val="001E20AF"/>
    <w:rsid w:val="001E3F55"/>
    <w:rsid w:val="001E6426"/>
    <w:rsid w:val="001E6DCD"/>
    <w:rsid w:val="001E7628"/>
    <w:rsid w:val="001E7C42"/>
    <w:rsid w:val="001F09B4"/>
    <w:rsid w:val="001F1E58"/>
    <w:rsid w:val="001F21F9"/>
    <w:rsid w:val="001F3982"/>
    <w:rsid w:val="001F5D68"/>
    <w:rsid w:val="001F5F10"/>
    <w:rsid w:val="001F61C0"/>
    <w:rsid w:val="002010C1"/>
    <w:rsid w:val="00203ADD"/>
    <w:rsid w:val="002057AA"/>
    <w:rsid w:val="00205DE6"/>
    <w:rsid w:val="0020652B"/>
    <w:rsid w:val="00207558"/>
    <w:rsid w:val="00207BCA"/>
    <w:rsid w:val="00211335"/>
    <w:rsid w:val="00211520"/>
    <w:rsid w:val="00211946"/>
    <w:rsid w:val="00211BAA"/>
    <w:rsid w:val="00212EFE"/>
    <w:rsid w:val="00215DB3"/>
    <w:rsid w:val="00216A7C"/>
    <w:rsid w:val="00221B9B"/>
    <w:rsid w:val="002244AF"/>
    <w:rsid w:val="00224E41"/>
    <w:rsid w:val="00225964"/>
    <w:rsid w:val="00226D7D"/>
    <w:rsid w:val="00226E94"/>
    <w:rsid w:val="002271C3"/>
    <w:rsid w:val="0023120D"/>
    <w:rsid w:val="002330F7"/>
    <w:rsid w:val="00236949"/>
    <w:rsid w:val="002410D0"/>
    <w:rsid w:val="0024661F"/>
    <w:rsid w:val="00247522"/>
    <w:rsid w:val="00247583"/>
    <w:rsid w:val="00247C29"/>
    <w:rsid w:val="00251698"/>
    <w:rsid w:val="00252503"/>
    <w:rsid w:val="00254456"/>
    <w:rsid w:val="002554E6"/>
    <w:rsid w:val="00256A5C"/>
    <w:rsid w:val="00257D0C"/>
    <w:rsid w:val="00263222"/>
    <w:rsid w:val="00264259"/>
    <w:rsid w:val="0026624C"/>
    <w:rsid w:val="002663EC"/>
    <w:rsid w:val="00270CC6"/>
    <w:rsid w:val="00270E93"/>
    <w:rsid w:val="00270FB0"/>
    <w:rsid w:val="00271249"/>
    <w:rsid w:val="00271BEA"/>
    <w:rsid w:val="00272238"/>
    <w:rsid w:val="00272F3D"/>
    <w:rsid w:val="00273476"/>
    <w:rsid w:val="00274080"/>
    <w:rsid w:val="0027592C"/>
    <w:rsid w:val="00281E3B"/>
    <w:rsid w:val="00286078"/>
    <w:rsid w:val="002874C1"/>
    <w:rsid w:val="00287660"/>
    <w:rsid w:val="00287709"/>
    <w:rsid w:val="00293F00"/>
    <w:rsid w:val="00295730"/>
    <w:rsid w:val="0029735F"/>
    <w:rsid w:val="00297EA3"/>
    <w:rsid w:val="002A0CC8"/>
    <w:rsid w:val="002A24F4"/>
    <w:rsid w:val="002A3529"/>
    <w:rsid w:val="002A3E40"/>
    <w:rsid w:val="002A4D14"/>
    <w:rsid w:val="002A53E2"/>
    <w:rsid w:val="002A602D"/>
    <w:rsid w:val="002A6509"/>
    <w:rsid w:val="002A6DEA"/>
    <w:rsid w:val="002B259D"/>
    <w:rsid w:val="002B39AF"/>
    <w:rsid w:val="002B5BB3"/>
    <w:rsid w:val="002B5FF5"/>
    <w:rsid w:val="002C0443"/>
    <w:rsid w:val="002C18E5"/>
    <w:rsid w:val="002C5D36"/>
    <w:rsid w:val="002C6107"/>
    <w:rsid w:val="002C6FC8"/>
    <w:rsid w:val="002C74C3"/>
    <w:rsid w:val="002C79BA"/>
    <w:rsid w:val="002D2537"/>
    <w:rsid w:val="002D3ECE"/>
    <w:rsid w:val="002D47D9"/>
    <w:rsid w:val="002D4A1C"/>
    <w:rsid w:val="002E0D5B"/>
    <w:rsid w:val="002E2329"/>
    <w:rsid w:val="002E234A"/>
    <w:rsid w:val="002E3116"/>
    <w:rsid w:val="002E31F5"/>
    <w:rsid w:val="002E4C1D"/>
    <w:rsid w:val="002E4D77"/>
    <w:rsid w:val="002E598F"/>
    <w:rsid w:val="002F04CB"/>
    <w:rsid w:val="002F053A"/>
    <w:rsid w:val="002F2A9C"/>
    <w:rsid w:val="002F30D8"/>
    <w:rsid w:val="002F326B"/>
    <w:rsid w:val="002F4250"/>
    <w:rsid w:val="002F4266"/>
    <w:rsid w:val="002F4854"/>
    <w:rsid w:val="002F6F38"/>
    <w:rsid w:val="00300D39"/>
    <w:rsid w:val="003016A9"/>
    <w:rsid w:val="00302C3C"/>
    <w:rsid w:val="00304D29"/>
    <w:rsid w:val="003051BD"/>
    <w:rsid w:val="0030563A"/>
    <w:rsid w:val="00305778"/>
    <w:rsid w:val="00310363"/>
    <w:rsid w:val="00311419"/>
    <w:rsid w:val="003134DB"/>
    <w:rsid w:val="003203E4"/>
    <w:rsid w:val="00320A09"/>
    <w:rsid w:val="00321B5F"/>
    <w:rsid w:val="00323394"/>
    <w:rsid w:val="00325314"/>
    <w:rsid w:val="00325483"/>
    <w:rsid w:val="00327CD1"/>
    <w:rsid w:val="0033173A"/>
    <w:rsid w:val="00331810"/>
    <w:rsid w:val="00337069"/>
    <w:rsid w:val="00340A8B"/>
    <w:rsid w:val="00343005"/>
    <w:rsid w:val="0034464F"/>
    <w:rsid w:val="0035244D"/>
    <w:rsid w:val="003532AF"/>
    <w:rsid w:val="00353C94"/>
    <w:rsid w:val="003543FC"/>
    <w:rsid w:val="0035520B"/>
    <w:rsid w:val="0035795C"/>
    <w:rsid w:val="00360B4E"/>
    <w:rsid w:val="00361125"/>
    <w:rsid w:val="00361442"/>
    <w:rsid w:val="00362176"/>
    <w:rsid w:val="00362693"/>
    <w:rsid w:val="003626BC"/>
    <w:rsid w:val="003626DD"/>
    <w:rsid w:val="0036359B"/>
    <w:rsid w:val="00365917"/>
    <w:rsid w:val="00365D6A"/>
    <w:rsid w:val="0036644F"/>
    <w:rsid w:val="003670EC"/>
    <w:rsid w:val="0037105B"/>
    <w:rsid w:val="00371437"/>
    <w:rsid w:val="00371996"/>
    <w:rsid w:val="003740FD"/>
    <w:rsid w:val="00375B3B"/>
    <w:rsid w:val="00381270"/>
    <w:rsid w:val="00382A43"/>
    <w:rsid w:val="00382A51"/>
    <w:rsid w:val="00382F15"/>
    <w:rsid w:val="0038361A"/>
    <w:rsid w:val="00384CB3"/>
    <w:rsid w:val="00386478"/>
    <w:rsid w:val="00386C98"/>
    <w:rsid w:val="00397CB2"/>
    <w:rsid w:val="003A15A4"/>
    <w:rsid w:val="003A2231"/>
    <w:rsid w:val="003A2C16"/>
    <w:rsid w:val="003A314F"/>
    <w:rsid w:val="003A4FEE"/>
    <w:rsid w:val="003B0159"/>
    <w:rsid w:val="003B1C1F"/>
    <w:rsid w:val="003B5B6F"/>
    <w:rsid w:val="003B5E7A"/>
    <w:rsid w:val="003B7750"/>
    <w:rsid w:val="003C0162"/>
    <w:rsid w:val="003C07EB"/>
    <w:rsid w:val="003C1EE8"/>
    <w:rsid w:val="003C2ED6"/>
    <w:rsid w:val="003C665C"/>
    <w:rsid w:val="003C716C"/>
    <w:rsid w:val="003D2C6B"/>
    <w:rsid w:val="003D3A69"/>
    <w:rsid w:val="003D4287"/>
    <w:rsid w:val="003D60C2"/>
    <w:rsid w:val="003E06EA"/>
    <w:rsid w:val="003E1819"/>
    <w:rsid w:val="003E319A"/>
    <w:rsid w:val="003E48FF"/>
    <w:rsid w:val="003E4FD3"/>
    <w:rsid w:val="003E551E"/>
    <w:rsid w:val="003E5F5B"/>
    <w:rsid w:val="003E66DF"/>
    <w:rsid w:val="003E7AFA"/>
    <w:rsid w:val="003E7D89"/>
    <w:rsid w:val="003F59F1"/>
    <w:rsid w:val="003F7F31"/>
    <w:rsid w:val="004007F2"/>
    <w:rsid w:val="00403070"/>
    <w:rsid w:val="004115F2"/>
    <w:rsid w:val="00411B4A"/>
    <w:rsid w:val="00411E21"/>
    <w:rsid w:val="0041412B"/>
    <w:rsid w:val="00414311"/>
    <w:rsid w:val="00416AC1"/>
    <w:rsid w:val="00416CD9"/>
    <w:rsid w:val="00416F06"/>
    <w:rsid w:val="00421B6A"/>
    <w:rsid w:val="00423BFB"/>
    <w:rsid w:val="0042515B"/>
    <w:rsid w:val="004254E1"/>
    <w:rsid w:val="00426B16"/>
    <w:rsid w:val="004279D7"/>
    <w:rsid w:val="00431540"/>
    <w:rsid w:val="0043169D"/>
    <w:rsid w:val="004321FB"/>
    <w:rsid w:val="00432FF9"/>
    <w:rsid w:val="00433172"/>
    <w:rsid w:val="00433247"/>
    <w:rsid w:val="004338C9"/>
    <w:rsid w:val="00433D0D"/>
    <w:rsid w:val="00434B59"/>
    <w:rsid w:val="00436BAC"/>
    <w:rsid w:val="0044012D"/>
    <w:rsid w:val="00441AB7"/>
    <w:rsid w:val="00443913"/>
    <w:rsid w:val="00444EDE"/>
    <w:rsid w:val="00450ACB"/>
    <w:rsid w:val="00450EAB"/>
    <w:rsid w:val="00450EBD"/>
    <w:rsid w:val="004517F4"/>
    <w:rsid w:val="00452939"/>
    <w:rsid w:val="00453219"/>
    <w:rsid w:val="004534C5"/>
    <w:rsid w:val="0045355A"/>
    <w:rsid w:val="00455ED8"/>
    <w:rsid w:val="00456B7F"/>
    <w:rsid w:val="00456CA6"/>
    <w:rsid w:val="0046123E"/>
    <w:rsid w:val="0046541B"/>
    <w:rsid w:val="00465D04"/>
    <w:rsid w:val="004662C0"/>
    <w:rsid w:val="00466DAA"/>
    <w:rsid w:val="00466F71"/>
    <w:rsid w:val="00471301"/>
    <w:rsid w:val="00471E8A"/>
    <w:rsid w:val="004734B5"/>
    <w:rsid w:val="00474FD0"/>
    <w:rsid w:val="00476B4D"/>
    <w:rsid w:val="00481CF4"/>
    <w:rsid w:val="00482418"/>
    <w:rsid w:val="0048279F"/>
    <w:rsid w:val="00482884"/>
    <w:rsid w:val="0048291B"/>
    <w:rsid w:val="004846F1"/>
    <w:rsid w:val="00487C16"/>
    <w:rsid w:val="00487E78"/>
    <w:rsid w:val="00491E5E"/>
    <w:rsid w:val="00495D96"/>
    <w:rsid w:val="00495F90"/>
    <w:rsid w:val="004965D9"/>
    <w:rsid w:val="00497B88"/>
    <w:rsid w:val="004A01CC"/>
    <w:rsid w:val="004A0DF9"/>
    <w:rsid w:val="004A1C85"/>
    <w:rsid w:val="004A5A0E"/>
    <w:rsid w:val="004A7797"/>
    <w:rsid w:val="004B0A6C"/>
    <w:rsid w:val="004B3C9E"/>
    <w:rsid w:val="004B40B8"/>
    <w:rsid w:val="004B47C4"/>
    <w:rsid w:val="004B4D24"/>
    <w:rsid w:val="004B5BF0"/>
    <w:rsid w:val="004C0735"/>
    <w:rsid w:val="004C17BA"/>
    <w:rsid w:val="004C1C63"/>
    <w:rsid w:val="004C2D01"/>
    <w:rsid w:val="004C4D09"/>
    <w:rsid w:val="004C4DB4"/>
    <w:rsid w:val="004C4EAD"/>
    <w:rsid w:val="004C72F6"/>
    <w:rsid w:val="004D0054"/>
    <w:rsid w:val="004D0228"/>
    <w:rsid w:val="004D3ECE"/>
    <w:rsid w:val="004D4042"/>
    <w:rsid w:val="004D563A"/>
    <w:rsid w:val="004D5984"/>
    <w:rsid w:val="004D6C6D"/>
    <w:rsid w:val="004E05B0"/>
    <w:rsid w:val="004E16E5"/>
    <w:rsid w:val="004E21A5"/>
    <w:rsid w:val="004E379A"/>
    <w:rsid w:val="004E4E5C"/>
    <w:rsid w:val="004E5EC7"/>
    <w:rsid w:val="004F01E0"/>
    <w:rsid w:val="004F1D0E"/>
    <w:rsid w:val="004F2040"/>
    <w:rsid w:val="004F3022"/>
    <w:rsid w:val="004F617B"/>
    <w:rsid w:val="004F6399"/>
    <w:rsid w:val="004F7025"/>
    <w:rsid w:val="00500147"/>
    <w:rsid w:val="00501228"/>
    <w:rsid w:val="005021F0"/>
    <w:rsid w:val="00502CD8"/>
    <w:rsid w:val="005050FF"/>
    <w:rsid w:val="0051216A"/>
    <w:rsid w:val="00512C4D"/>
    <w:rsid w:val="00513938"/>
    <w:rsid w:val="00514FCB"/>
    <w:rsid w:val="00515049"/>
    <w:rsid w:val="00515A39"/>
    <w:rsid w:val="00520CE8"/>
    <w:rsid w:val="00520E88"/>
    <w:rsid w:val="005220A0"/>
    <w:rsid w:val="005223DC"/>
    <w:rsid w:val="0052514E"/>
    <w:rsid w:val="00525768"/>
    <w:rsid w:val="005271D9"/>
    <w:rsid w:val="00530A96"/>
    <w:rsid w:val="00531576"/>
    <w:rsid w:val="00532280"/>
    <w:rsid w:val="00534C19"/>
    <w:rsid w:val="0053675B"/>
    <w:rsid w:val="00536CB0"/>
    <w:rsid w:val="00540649"/>
    <w:rsid w:val="00540E79"/>
    <w:rsid w:val="00541ABC"/>
    <w:rsid w:val="0054305B"/>
    <w:rsid w:val="005432C4"/>
    <w:rsid w:val="00546A9B"/>
    <w:rsid w:val="00547523"/>
    <w:rsid w:val="005513E5"/>
    <w:rsid w:val="00552013"/>
    <w:rsid w:val="005524D5"/>
    <w:rsid w:val="00555399"/>
    <w:rsid w:val="00556B09"/>
    <w:rsid w:val="0055793A"/>
    <w:rsid w:val="005604CE"/>
    <w:rsid w:val="00561B57"/>
    <w:rsid w:val="005638FC"/>
    <w:rsid w:val="00564C80"/>
    <w:rsid w:val="00564F97"/>
    <w:rsid w:val="00565D84"/>
    <w:rsid w:val="00567475"/>
    <w:rsid w:val="00570C9D"/>
    <w:rsid w:val="00574CC0"/>
    <w:rsid w:val="00576D8C"/>
    <w:rsid w:val="00581D8D"/>
    <w:rsid w:val="005824F6"/>
    <w:rsid w:val="00584C77"/>
    <w:rsid w:val="005862CD"/>
    <w:rsid w:val="00587157"/>
    <w:rsid w:val="0059000C"/>
    <w:rsid w:val="00590374"/>
    <w:rsid w:val="00590954"/>
    <w:rsid w:val="005927B4"/>
    <w:rsid w:val="005929B1"/>
    <w:rsid w:val="00592DC4"/>
    <w:rsid w:val="0059360D"/>
    <w:rsid w:val="00593C7D"/>
    <w:rsid w:val="00593CB3"/>
    <w:rsid w:val="00593D65"/>
    <w:rsid w:val="005958EE"/>
    <w:rsid w:val="005A049B"/>
    <w:rsid w:val="005A33A4"/>
    <w:rsid w:val="005A44A3"/>
    <w:rsid w:val="005A44E6"/>
    <w:rsid w:val="005A5C05"/>
    <w:rsid w:val="005A644F"/>
    <w:rsid w:val="005A7068"/>
    <w:rsid w:val="005A7C2A"/>
    <w:rsid w:val="005B0091"/>
    <w:rsid w:val="005B12B6"/>
    <w:rsid w:val="005B149E"/>
    <w:rsid w:val="005B184C"/>
    <w:rsid w:val="005B2925"/>
    <w:rsid w:val="005B29A8"/>
    <w:rsid w:val="005B3C7C"/>
    <w:rsid w:val="005B5B49"/>
    <w:rsid w:val="005B645C"/>
    <w:rsid w:val="005B654C"/>
    <w:rsid w:val="005B6FAF"/>
    <w:rsid w:val="005C1512"/>
    <w:rsid w:val="005C3305"/>
    <w:rsid w:val="005C5D2C"/>
    <w:rsid w:val="005C6274"/>
    <w:rsid w:val="005D1AA0"/>
    <w:rsid w:val="005D1E6C"/>
    <w:rsid w:val="005D2135"/>
    <w:rsid w:val="005D26B4"/>
    <w:rsid w:val="005D2E7D"/>
    <w:rsid w:val="005D4286"/>
    <w:rsid w:val="005D7208"/>
    <w:rsid w:val="005E191B"/>
    <w:rsid w:val="005E24B0"/>
    <w:rsid w:val="005E3891"/>
    <w:rsid w:val="005F19D8"/>
    <w:rsid w:val="005F283F"/>
    <w:rsid w:val="005F298D"/>
    <w:rsid w:val="005F47AC"/>
    <w:rsid w:val="005F481C"/>
    <w:rsid w:val="005F58FD"/>
    <w:rsid w:val="005F7704"/>
    <w:rsid w:val="0060023D"/>
    <w:rsid w:val="00601590"/>
    <w:rsid w:val="00603E7D"/>
    <w:rsid w:val="006049AB"/>
    <w:rsid w:val="00604AD0"/>
    <w:rsid w:val="00604E13"/>
    <w:rsid w:val="00605AE7"/>
    <w:rsid w:val="006069F4"/>
    <w:rsid w:val="00606C17"/>
    <w:rsid w:val="00611799"/>
    <w:rsid w:val="00611D16"/>
    <w:rsid w:val="00614612"/>
    <w:rsid w:val="00614A40"/>
    <w:rsid w:val="006152F5"/>
    <w:rsid w:val="00616C42"/>
    <w:rsid w:val="00616FFB"/>
    <w:rsid w:val="006175F6"/>
    <w:rsid w:val="006210AE"/>
    <w:rsid w:val="00621A21"/>
    <w:rsid w:val="00621F45"/>
    <w:rsid w:val="00626A00"/>
    <w:rsid w:val="006310EE"/>
    <w:rsid w:val="006317AE"/>
    <w:rsid w:val="00632052"/>
    <w:rsid w:val="00632A19"/>
    <w:rsid w:val="00642B17"/>
    <w:rsid w:val="00645CF9"/>
    <w:rsid w:val="00647958"/>
    <w:rsid w:val="00647AC2"/>
    <w:rsid w:val="006519A2"/>
    <w:rsid w:val="00651CA3"/>
    <w:rsid w:val="00652C09"/>
    <w:rsid w:val="006550A8"/>
    <w:rsid w:val="00655DFC"/>
    <w:rsid w:val="006570F9"/>
    <w:rsid w:val="0065782A"/>
    <w:rsid w:val="00660751"/>
    <w:rsid w:val="006644F9"/>
    <w:rsid w:val="006652AD"/>
    <w:rsid w:val="00666E79"/>
    <w:rsid w:val="00670182"/>
    <w:rsid w:val="00670EAB"/>
    <w:rsid w:val="006714F8"/>
    <w:rsid w:val="00671BB3"/>
    <w:rsid w:val="006729F0"/>
    <w:rsid w:val="00673EE4"/>
    <w:rsid w:val="00674551"/>
    <w:rsid w:val="00674BE7"/>
    <w:rsid w:val="00676AF0"/>
    <w:rsid w:val="00676F1A"/>
    <w:rsid w:val="0067722B"/>
    <w:rsid w:val="0068061F"/>
    <w:rsid w:val="00681D32"/>
    <w:rsid w:val="00684E35"/>
    <w:rsid w:val="00686F57"/>
    <w:rsid w:val="00687559"/>
    <w:rsid w:val="00691451"/>
    <w:rsid w:val="00693344"/>
    <w:rsid w:val="006941AD"/>
    <w:rsid w:val="00694F28"/>
    <w:rsid w:val="006952E8"/>
    <w:rsid w:val="00696FEC"/>
    <w:rsid w:val="006976FA"/>
    <w:rsid w:val="006A1122"/>
    <w:rsid w:val="006A1280"/>
    <w:rsid w:val="006A6BCD"/>
    <w:rsid w:val="006A76C2"/>
    <w:rsid w:val="006B09E9"/>
    <w:rsid w:val="006B159F"/>
    <w:rsid w:val="006B3EA9"/>
    <w:rsid w:val="006B5009"/>
    <w:rsid w:val="006B555E"/>
    <w:rsid w:val="006B6BD5"/>
    <w:rsid w:val="006C752B"/>
    <w:rsid w:val="006C7A48"/>
    <w:rsid w:val="006D0F8E"/>
    <w:rsid w:val="006D39C0"/>
    <w:rsid w:val="006D3F22"/>
    <w:rsid w:val="006D435C"/>
    <w:rsid w:val="006D489A"/>
    <w:rsid w:val="006E3682"/>
    <w:rsid w:val="006E5CB4"/>
    <w:rsid w:val="006E6849"/>
    <w:rsid w:val="006E72F4"/>
    <w:rsid w:val="006F0CA6"/>
    <w:rsid w:val="006F0F5E"/>
    <w:rsid w:val="006F3B1F"/>
    <w:rsid w:val="006F54C6"/>
    <w:rsid w:val="00703623"/>
    <w:rsid w:val="00703E62"/>
    <w:rsid w:val="00704741"/>
    <w:rsid w:val="00704BD8"/>
    <w:rsid w:val="007058F6"/>
    <w:rsid w:val="007067A8"/>
    <w:rsid w:val="00710AC1"/>
    <w:rsid w:val="00712D24"/>
    <w:rsid w:val="0071342E"/>
    <w:rsid w:val="00714B42"/>
    <w:rsid w:val="00715FC6"/>
    <w:rsid w:val="00716A0A"/>
    <w:rsid w:val="00716CEF"/>
    <w:rsid w:val="00717078"/>
    <w:rsid w:val="0071776F"/>
    <w:rsid w:val="0072004C"/>
    <w:rsid w:val="00720453"/>
    <w:rsid w:val="00721144"/>
    <w:rsid w:val="00723BB1"/>
    <w:rsid w:val="00725B3E"/>
    <w:rsid w:val="00725C5F"/>
    <w:rsid w:val="00732601"/>
    <w:rsid w:val="00732DFB"/>
    <w:rsid w:val="00733980"/>
    <w:rsid w:val="00737178"/>
    <w:rsid w:val="00742716"/>
    <w:rsid w:val="00742DC5"/>
    <w:rsid w:val="00743D0A"/>
    <w:rsid w:val="00745439"/>
    <w:rsid w:val="007469EB"/>
    <w:rsid w:val="007522A3"/>
    <w:rsid w:val="00752592"/>
    <w:rsid w:val="0075407F"/>
    <w:rsid w:val="00755F04"/>
    <w:rsid w:val="00756615"/>
    <w:rsid w:val="00757BA1"/>
    <w:rsid w:val="00760E16"/>
    <w:rsid w:val="00761637"/>
    <w:rsid w:val="00762414"/>
    <w:rsid w:val="00762E3E"/>
    <w:rsid w:val="007632A6"/>
    <w:rsid w:val="00764E41"/>
    <w:rsid w:val="00766814"/>
    <w:rsid w:val="007668D0"/>
    <w:rsid w:val="00770C4A"/>
    <w:rsid w:val="00770CAA"/>
    <w:rsid w:val="00773775"/>
    <w:rsid w:val="00775328"/>
    <w:rsid w:val="00776214"/>
    <w:rsid w:val="00776AD4"/>
    <w:rsid w:val="00776CE5"/>
    <w:rsid w:val="0078109C"/>
    <w:rsid w:val="00781678"/>
    <w:rsid w:val="00783F49"/>
    <w:rsid w:val="00785B72"/>
    <w:rsid w:val="0078621F"/>
    <w:rsid w:val="00786AAE"/>
    <w:rsid w:val="0079063F"/>
    <w:rsid w:val="00790C5D"/>
    <w:rsid w:val="007916F3"/>
    <w:rsid w:val="007917F1"/>
    <w:rsid w:val="00791B59"/>
    <w:rsid w:val="0079292F"/>
    <w:rsid w:val="00793E47"/>
    <w:rsid w:val="0079428A"/>
    <w:rsid w:val="00796258"/>
    <w:rsid w:val="00796501"/>
    <w:rsid w:val="007A2307"/>
    <w:rsid w:val="007A3698"/>
    <w:rsid w:val="007A4025"/>
    <w:rsid w:val="007A40CB"/>
    <w:rsid w:val="007A47EE"/>
    <w:rsid w:val="007A4A53"/>
    <w:rsid w:val="007A5758"/>
    <w:rsid w:val="007A6587"/>
    <w:rsid w:val="007B1E05"/>
    <w:rsid w:val="007B305F"/>
    <w:rsid w:val="007B4EF0"/>
    <w:rsid w:val="007B5B9B"/>
    <w:rsid w:val="007B6191"/>
    <w:rsid w:val="007B64B4"/>
    <w:rsid w:val="007C0369"/>
    <w:rsid w:val="007C124A"/>
    <w:rsid w:val="007C2AF6"/>
    <w:rsid w:val="007C3781"/>
    <w:rsid w:val="007D13A9"/>
    <w:rsid w:val="007D3A13"/>
    <w:rsid w:val="007D3C7E"/>
    <w:rsid w:val="007D40D4"/>
    <w:rsid w:val="007D4481"/>
    <w:rsid w:val="007D45EC"/>
    <w:rsid w:val="007D5045"/>
    <w:rsid w:val="007E1155"/>
    <w:rsid w:val="007E3E23"/>
    <w:rsid w:val="007E47D7"/>
    <w:rsid w:val="007E5474"/>
    <w:rsid w:val="007E77E6"/>
    <w:rsid w:val="007E7E8E"/>
    <w:rsid w:val="007F1A29"/>
    <w:rsid w:val="007F2710"/>
    <w:rsid w:val="007F46B5"/>
    <w:rsid w:val="007F4880"/>
    <w:rsid w:val="007F6344"/>
    <w:rsid w:val="007F7F43"/>
    <w:rsid w:val="00800440"/>
    <w:rsid w:val="008018AF"/>
    <w:rsid w:val="00802500"/>
    <w:rsid w:val="00803882"/>
    <w:rsid w:val="00804178"/>
    <w:rsid w:val="00807343"/>
    <w:rsid w:val="0081116D"/>
    <w:rsid w:val="00813141"/>
    <w:rsid w:val="00814162"/>
    <w:rsid w:val="008168DA"/>
    <w:rsid w:val="00816D85"/>
    <w:rsid w:val="00816E56"/>
    <w:rsid w:val="00821CDE"/>
    <w:rsid w:val="00823A19"/>
    <w:rsid w:val="00823DB3"/>
    <w:rsid w:val="00824BE0"/>
    <w:rsid w:val="0082620A"/>
    <w:rsid w:val="00826AA0"/>
    <w:rsid w:val="00827361"/>
    <w:rsid w:val="008314AC"/>
    <w:rsid w:val="0083191D"/>
    <w:rsid w:val="00831A3E"/>
    <w:rsid w:val="00833742"/>
    <w:rsid w:val="00834C2A"/>
    <w:rsid w:val="00835A0E"/>
    <w:rsid w:val="008364FC"/>
    <w:rsid w:val="00836DC9"/>
    <w:rsid w:val="00841433"/>
    <w:rsid w:val="0084195E"/>
    <w:rsid w:val="00842C63"/>
    <w:rsid w:val="00842F21"/>
    <w:rsid w:val="00843005"/>
    <w:rsid w:val="008444F1"/>
    <w:rsid w:val="00847817"/>
    <w:rsid w:val="008523B0"/>
    <w:rsid w:val="0085379D"/>
    <w:rsid w:val="008539BA"/>
    <w:rsid w:val="00854E2E"/>
    <w:rsid w:val="00862219"/>
    <w:rsid w:val="00863283"/>
    <w:rsid w:val="008637F0"/>
    <w:rsid w:val="00863BDB"/>
    <w:rsid w:val="00866329"/>
    <w:rsid w:val="00866C94"/>
    <w:rsid w:val="00867BE6"/>
    <w:rsid w:val="00873420"/>
    <w:rsid w:val="008742CF"/>
    <w:rsid w:val="00874989"/>
    <w:rsid w:val="008753BF"/>
    <w:rsid w:val="00876C5D"/>
    <w:rsid w:val="008777BB"/>
    <w:rsid w:val="008805C7"/>
    <w:rsid w:val="00880934"/>
    <w:rsid w:val="008854BD"/>
    <w:rsid w:val="00887878"/>
    <w:rsid w:val="00890942"/>
    <w:rsid w:val="00890C19"/>
    <w:rsid w:val="0089463D"/>
    <w:rsid w:val="00894A3F"/>
    <w:rsid w:val="0089577C"/>
    <w:rsid w:val="0089669A"/>
    <w:rsid w:val="00897BFE"/>
    <w:rsid w:val="008A1816"/>
    <w:rsid w:val="008A1EFA"/>
    <w:rsid w:val="008A5DA8"/>
    <w:rsid w:val="008A6761"/>
    <w:rsid w:val="008A753D"/>
    <w:rsid w:val="008B0E8F"/>
    <w:rsid w:val="008B1FFF"/>
    <w:rsid w:val="008B395B"/>
    <w:rsid w:val="008B5588"/>
    <w:rsid w:val="008C6AEC"/>
    <w:rsid w:val="008D0F11"/>
    <w:rsid w:val="008D0F64"/>
    <w:rsid w:val="008D2242"/>
    <w:rsid w:val="008D34DC"/>
    <w:rsid w:val="008D5BB2"/>
    <w:rsid w:val="008D7072"/>
    <w:rsid w:val="008E045D"/>
    <w:rsid w:val="008E322F"/>
    <w:rsid w:val="008E4266"/>
    <w:rsid w:val="008E4ECE"/>
    <w:rsid w:val="008F027B"/>
    <w:rsid w:val="008F0CE8"/>
    <w:rsid w:val="008F1094"/>
    <w:rsid w:val="008F1C5F"/>
    <w:rsid w:val="008F2BA3"/>
    <w:rsid w:val="008F445D"/>
    <w:rsid w:val="008F4E5B"/>
    <w:rsid w:val="0090180D"/>
    <w:rsid w:val="00902BE6"/>
    <w:rsid w:val="00902E0B"/>
    <w:rsid w:val="00903393"/>
    <w:rsid w:val="00906198"/>
    <w:rsid w:val="00907466"/>
    <w:rsid w:val="00911E7F"/>
    <w:rsid w:val="00912866"/>
    <w:rsid w:val="00913154"/>
    <w:rsid w:val="009155DD"/>
    <w:rsid w:val="00915BD9"/>
    <w:rsid w:val="00921B66"/>
    <w:rsid w:val="00923F74"/>
    <w:rsid w:val="009247E7"/>
    <w:rsid w:val="009255DE"/>
    <w:rsid w:val="00927EDC"/>
    <w:rsid w:val="00930E98"/>
    <w:rsid w:val="00931229"/>
    <w:rsid w:val="00931CE2"/>
    <w:rsid w:val="009352B2"/>
    <w:rsid w:val="00936E53"/>
    <w:rsid w:val="009424B7"/>
    <w:rsid w:val="00943342"/>
    <w:rsid w:val="00944D9C"/>
    <w:rsid w:val="00945328"/>
    <w:rsid w:val="00946ABB"/>
    <w:rsid w:val="009507DC"/>
    <w:rsid w:val="00952660"/>
    <w:rsid w:val="00953227"/>
    <w:rsid w:val="00953288"/>
    <w:rsid w:val="009539A0"/>
    <w:rsid w:val="00956159"/>
    <w:rsid w:val="00956962"/>
    <w:rsid w:val="00960DE8"/>
    <w:rsid w:val="00963A40"/>
    <w:rsid w:val="00964EA4"/>
    <w:rsid w:val="00966049"/>
    <w:rsid w:val="00966B7A"/>
    <w:rsid w:val="0097128E"/>
    <w:rsid w:val="00974E3E"/>
    <w:rsid w:val="00975692"/>
    <w:rsid w:val="00980364"/>
    <w:rsid w:val="00981AC9"/>
    <w:rsid w:val="00982CA0"/>
    <w:rsid w:val="00983A9C"/>
    <w:rsid w:val="0098688F"/>
    <w:rsid w:val="00990076"/>
    <w:rsid w:val="0099036D"/>
    <w:rsid w:val="00991B47"/>
    <w:rsid w:val="00992172"/>
    <w:rsid w:val="0099734C"/>
    <w:rsid w:val="009A085C"/>
    <w:rsid w:val="009A0B29"/>
    <w:rsid w:val="009A12ED"/>
    <w:rsid w:val="009A3BFC"/>
    <w:rsid w:val="009A55AB"/>
    <w:rsid w:val="009A5C69"/>
    <w:rsid w:val="009B08AE"/>
    <w:rsid w:val="009B11AD"/>
    <w:rsid w:val="009B1DDD"/>
    <w:rsid w:val="009B22EC"/>
    <w:rsid w:val="009B2CE8"/>
    <w:rsid w:val="009B3EB5"/>
    <w:rsid w:val="009B5322"/>
    <w:rsid w:val="009C0B57"/>
    <w:rsid w:val="009C1549"/>
    <w:rsid w:val="009C1EC0"/>
    <w:rsid w:val="009C44B2"/>
    <w:rsid w:val="009C47B3"/>
    <w:rsid w:val="009C5890"/>
    <w:rsid w:val="009C5B05"/>
    <w:rsid w:val="009C5EB3"/>
    <w:rsid w:val="009C639E"/>
    <w:rsid w:val="009D0FED"/>
    <w:rsid w:val="009D216F"/>
    <w:rsid w:val="009D25C8"/>
    <w:rsid w:val="009D2CEB"/>
    <w:rsid w:val="009D4B22"/>
    <w:rsid w:val="009D4C97"/>
    <w:rsid w:val="009D5E53"/>
    <w:rsid w:val="009D74A7"/>
    <w:rsid w:val="009D7E5F"/>
    <w:rsid w:val="009E0118"/>
    <w:rsid w:val="009E1B1B"/>
    <w:rsid w:val="009F0EE9"/>
    <w:rsid w:val="009F3149"/>
    <w:rsid w:val="009F3EBA"/>
    <w:rsid w:val="009F4514"/>
    <w:rsid w:val="009F52E8"/>
    <w:rsid w:val="009F7306"/>
    <w:rsid w:val="009F7767"/>
    <w:rsid w:val="009F7C18"/>
    <w:rsid w:val="00A00810"/>
    <w:rsid w:val="00A01F7B"/>
    <w:rsid w:val="00A044EC"/>
    <w:rsid w:val="00A076F5"/>
    <w:rsid w:val="00A10187"/>
    <w:rsid w:val="00A11EB6"/>
    <w:rsid w:val="00A1228C"/>
    <w:rsid w:val="00A149F7"/>
    <w:rsid w:val="00A14D79"/>
    <w:rsid w:val="00A1767D"/>
    <w:rsid w:val="00A17CD2"/>
    <w:rsid w:val="00A21D7F"/>
    <w:rsid w:val="00A233BC"/>
    <w:rsid w:val="00A24FB5"/>
    <w:rsid w:val="00A2522B"/>
    <w:rsid w:val="00A27EA6"/>
    <w:rsid w:val="00A3093D"/>
    <w:rsid w:val="00A31A91"/>
    <w:rsid w:val="00A32B7A"/>
    <w:rsid w:val="00A34B4D"/>
    <w:rsid w:val="00A34C5C"/>
    <w:rsid w:val="00A35A16"/>
    <w:rsid w:val="00A3639F"/>
    <w:rsid w:val="00A37CFD"/>
    <w:rsid w:val="00A43F4E"/>
    <w:rsid w:val="00A46DF1"/>
    <w:rsid w:val="00A50388"/>
    <w:rsid w:val="00A50DD0"/>
    <w:rsid w:val="00A52A58"/>
    <w:rsid w:val="00A52DB9"/>
    <w:rsid w:val="00A52E2F"/>
    <w:rsid w:val="00A54561"/>
    <w:rsid w:val="00A5524D"/>
    <w:rsid w:val="00A56707"/>
    <w:rsid w:val="00A57010"/>
    <w:rsid w:val="00A63303"/>
    <w:rsid w:val="00A64B5D"/>
    <w:rsid w:val="00A67679"/>
    <w:rsid w:val="00A704F8"/>
    <w:rsid w:val="00A72C30"/>
    <w:rsid w:val="00A807EC"/>
    <w:rsid w:val="00A80E24"/>
    <w:rsid w:val="00A82ABA"/>
    <w:rsid w:val="00A854B8"/>
    <w:rsid w:val="00A85571"/>
    <w:rsid w:val="00A859A9"/>
    <w:rsid w:val="00A859BD"/>
    <w:rsid w:val="00A8606D"/>
    <w:rsid w:val="00A87525"/>
    <w:rsid w:val="00A87FEB"/>
    <w:rsid w:val="00A90EC7"/>
    <w:rsid w:val="00A93B07"/>
    <w:rsid w:val="00A94A31"/>
    <w:rsid w:val="00A94A52"/>
    <w:rsid w:val="00A95505"/>
    <w:rsid w:val="00A97D53"/>
    <w:rsid w:val="00A97E1E"/>
    <w:rsid w:val="00AA3FD3"/>
    <w:rsid w:val="00AA6F5B"/>
    <w:rsid w:val="00AB4C53"/>
    <w:rsid w:val="00AB5594"/>
    <w:rsid w:val="00AB7108"/>
    <w:rsid w:val="00AC0067"/>
    <w:rsid w:val="00AC0D4A"/>
    <w:rsid w:val="00AC1AFC"/>
    <w:rsid w:val="00AC1F52"/>
    <w:rsid w:val="00AC1FC5"/>
    <w:rsid w:val="00AC201E"/>
    <w:rsid w:val="00AC37FF"/>
    <w:rsid w:val="00AC4376"/>
    <w:rsid w:val="00AC4873"/>
    <w:rsid w:val="00AD1F22"/>
    <w:rsid w:val="00AD3747"/>
    <w:rsid w:val="00AD3927"/>
    <w:rsid w:val="00AD40B8"/>
    <w:rsid w:val="00AD4D78"/>
    <w:rsid w:val="00AD5634"/>
    <w:rsid w:val="00AD5AA6"/>
    <w:rsid w:val="00AE1F8B"/>
    <w:rsid w:val="00AF16C6"/>
    <w:rsid w:val="00AF4515"/>
    <w:rsid w:val="00AF49BF"/>
    <w:rsid w:val="00AF7E02"/>
    <w:rsid w:val="00B000C5"/>
    <w:rsid w:val="00B02DB5"/>
    <w:rsid w:val="00B04D05"/>
    <w:rsid w:val="00B05131"/>
    <w:rsid w:val="00B05BCB"/>
    <w:rsid w:val="00B066C7"/>
    <w:rsid w:val="00B06A1F"/>
    <w:rsid w:val="00B07B2C"/>
    <w:rsid w:val="00B13FFB"/>
    <w:rsid w:val="00B15BE3"/>
    <w:rsid w:val="00B17729"/>
    <w:rsid w:val="00B21386"/>
    <w:rsid w:val="00B21671"/>
    <w:rsid w:val="00B228D4"/>
    <w:rsid w:val="00B27FCA"/>
    <w:rsid w:val="00B30C80"/>
    <w:rsid w:val="00B31686"/>
    <w:rsid w:val="00B317B4"/>
    <w:rsid w:val="00B36703"/>
    <w:rsid w:val="00B42F29"/>
    <w:rsid w:val="00B432BE"/>
    <w:rsid w:val="00B44B1F"/>
    <w:rsid w:val="00B44FC2"/>
    <w:rsid w:val="00B51BEF"/>
    <w:rsid w:val="00B56C90"/>
    <w:rsid w:val="00B56DFF"/>
    <w:rsid w:val="00B61230"/>
    <w:rsid w:val="00B614AE"/>
    <w:rsid w:val="00B63CA6"/>
    <w:rsid w:val="00B66353"/>
    <w:rsid w:val="00B71007"/>
    <w:rsid w:val="00B77DCF"/>
    <w:rsid w:val="00B80114"/>
    <w:rsid w:val="00B8020F"/>
    <w:rsid w:val="00B80C2F"/>
    <w:rsid w:val="00B83379"/>
    <w:rsid w:val="00B84D6E"/>
    <w:rsid w:val="00B857D5"/>
    <w:rsid w:val="00B85968"/>
    <w:rsid w:val="00B86D69"/>
    <w:rsid w:val="00B8790F"/>
    <w:rsid w:val="00B90BB2"/>
    <w:rsid w:val="00B91162"/>
    <w:rsid w:val="00B933BC"/>
    <w:rsid w:val="00B93CFE"/>
    <w:rsid w:val="00B95EFE"/>
    <w:rsid w:val="00B97364"/>
    <w:rsid w:val="00B97BCF"/>
    <w:rsid w:val="00BA09D6"/>
    <w:rsid w:val="00BA1450"/>
    <w:rsid w:val="00BA365D"/>
    <w:rsid w:val="00BA54E0"/>
    <w:rsid w:val="00BA7B27"/>
    <w:rsid w:val="00BB128C"/>
    <w:rsid w:val="00BB6D97"/>
    <w:rsid w:val="00BB7044"/>
    <w:rsid w:val="00BC08C5"/>
    <w:rsid w:val="00BC288A"/>
    <w:rsid w:val="00BC3E8B"/>
    <w:rsid w:val="00BC40AC"/>
    <w:rsid w:val="00BC4F0D"/>
    <w:rsid w:val="00BC57A4"/>
    <w:rsid w:val="00BC7284"/>
    <w:rsid w:val="00BD0D48"/>
    <w:rsid w:val="00BD2501"/>
    <w:rsid w:val="00BD3317"/>
    <w:rsid w:val="00BD3FA3"/>
    <w:rsid w:val="00BD6FE8"/>
    <w:rsid w:val="00BE021F"/>
    <w:rsid w:val="00BE400D"/>
    <w:rsid w:val="00BE5744"/>
    <w:rsid w:val="00BE5964"/>
    <w:rsid w:val="00BE64F7"/>
    <w:rsid w:val="00BF0190"/>
    <w:rsid w:val="00BF1B52"/>
    <w:rsid w:val="00BF2A5B"/>
    <w:rsid w:val="00BF4F52"/>
    <w:rsid w:val="00BF6523"/>
    <w:rsid w:val="00BF68D2"/>
    <w:rsid w:val="00BF6FC2"/>
    <w:rsid w:val="00C008E5"/>
    <w:rsid w:val="00C01B2D"/>
    <w:rsid w:val="00C0244C"/>
    <w:rsid w:val="00C02C5C"/>
    <w:rsid w:val="00C039E1"/>
    <w:rsid w:val="00C04605"/>
    <w:rsid w:val="00C04FAF"/>
    <w:rsid w:val="00C05F76"/>
    <w:rsid w:val="00C06305"/>
    <w:rsid w:val="00C07C22"/>
    <w:rsid w:val="00C10A3E"/>
    <w:rsid w:val="00C10CE8"/>
    <w:rsid w:val="00C10E70"/>
    <w:rsid w:val="00C10EA9"/>
    <w:rsid w:val="00C12A5A"/>
    <w:rsid w:val="00C13C9D"/>
    <w:rsid w:val="00C152CC"/>
    <w:rsid w:val="00C15A3F"/>
    <w:rsid w:val="00C16EB2"/>
    <w:rsid w:val="00C2016A"/>
    <w:rsid w:val="00C239E9"/>
    <w:rsid w:val="00C257FC"/>
    <w:rsid w:val="00C25F9E"/>
    <w:rsid w:val="00C2777F"/>
    <w:rsid w:val="00C27B79"/>
    <w:rsid w:val="00C301B6"/>
    <w:rsid w:val="00C3074D"/>
    <w:rsid w:val="00C316E5"/>
    <w:rsid w:val="00C40D64"/>
    <w:rsid w:val="00C40E28"/>
    <w:rsid w:val="00C41D91"/>
    <w:rsid w:val="00C4466B"/>
    <w:rsid w:val="00C44F59"/>
    <w:rsid w:val="00C4505B"/>
    <w:rsid w:val="00C45E1B"/>
    <w:rsid w:val="00C47795"/>
    <w:rsid w:val="00C47FCA"/>
    <w:rsid w:val="00C5027E"/>
    <w:rsid w:val="00C5595E"/>
    <w:rsid w:val="00C56CDA"/>
    <w:rsid w:val="00C57581"/>
    <w:rsid w:val="00C635D4"/>
    <w:rsid w:val="00C64101"/>
    <w:rsid w:val="00C6461C"/>
    <w:rsid w:val="00C672FB"/>
    <w:rsid w:val="00C71804"/>
    <w:rsid w:val="00C72B1A"/>
    <w:rsid w:val="00C74236"/>
    <w:rsid w:val="00C7566F"/>
    <w:rsid w:val="00C8080E"/>
    <w:rsid w:val="00C8112A"/>
    <w:rsid w:val="00C82347"/>
    <w:rsid w:val="00C83377"/>
    <w:rsid w:val="00C8653E"/>
    <w:rsid w:val="00C87BFE"/>
    <w:rsid w:val="00C9286D"/>
    <w:rsid w:val="00C94992"/>
    <w:rsid w:val="00C95103"/>
    <w:rsid w:val="00CA009B"/>
    <w:rsid w:val="00CA0786"/>
    <w:rsid w:val="00CA12D5"/>
    <w:rsid w:val="00CA1C50"/>
    <w:rsid w:val="00CA3E74"/>
    <w:rsid w:val="00CA5168"/>
    <w:rsid w:val="00CA7D00"/>
    <w:rsid w:val="00CB0702"/>
    <w:rsid w:val="00CB6B6F"/>
    <w:rsid w:val="00CC0CFB"/>
    <w:rsid w:val="00CC20EE"/>
    <w:rsid w:val="00CC35A6"/>
    <w:rsid w:val="00CC3FE2"/>
    <w:rsid w:val="00CC47D3"/>
    <w:rsid w:val="00CC4CA8"/>
    <w:rsid w:val="00CC57B4"/>
    <w:rsid w:val="00CC6CCF"/>
    <w:rsid w:val="00CC75BE"/>
    <w:rsid w:val="00CD04A0"/>
    <w:rsid w:val="00CD3D74"/>
    <w:rsid w:val="00CD63B9"/>
    <w:rsid w:val="00CD64B2"/>
    <w:rsid w:val="00CE01A3"/>
    <w:rsid w:val="00CE10C9"/>
    <w:rsid w:val="00CE57BA"/>
    <w:rsid w:val="00CF04EA"/>
    <w:rsid w:val="00CF092D"/>
    <w:rsid w:val="00CF17FC"/>
    <w:rsid w:val="00CF4316"/>
    <w:rsid w:val="00CF55EB"/>
    <w:rsid w:val="00CF65BF"/>
    <w:rsid w:val="00CF6706"/>
    <w:rsid w:val="00CF701A"/>
    <w:rsid w:val="00D00FC1"/>
    <w:rsid w:val="00D01276"/>
    <w:rsid w:val="00D01AFB"/>
    <w:rsid w:val="00D02A15"/>
    <w:rsid w:val="00D02EF1"/>
    <w:rsid w:val="00D040BE"/>
    <w:rsid w:val="00D0468A"/>
    <w:rsid w:val="00D04F40"/>
    <w:rsid w:val="00D0659A"/>
    <w:rsid w:val="00D06F76"/>
    <w:rsid w:val="00D07576"/>
    <w:rsid w:val="00D10A22"/>
    <w:rsid w:val="00D1246A"/>
    <w:rsid w:val="00D125BC"/>
    <w:rsid w:val="00D13C9C"/>
    <w:rsid w:val="00D15A70"/>
    <w:rsid w:val="00D15B6E"/>
    <w:rsid w:val="00D1707B"/>
    <w:rsid w:val="00D174E4"/>
    <w:rsid w:val="00D20D39"/>
    <w:rsid w:val="00D21ADD"/>
    <w:rsid w:val="00D23B0E"/>
    <w:rsid w:val="00D25EAC"/>
    <w:rsid w:val="00D26682"/>
    <w:rsid w:val="00D27C26"/>
    <w:rsid w:val="00D27D1E"/>
    <w:rsid w:val="00D307EF"/>
    <w:rsid w:val="00D334D7"/>
    <w:rsid w:val="00D35507"/>
    <w:rsid w:val="00D3680C"/>
    <w:rsid w:val="00D41D51"/>
    <w:rsid w:val="00D43025"/>
    <w:rsid w:val="00D45503"/>
    <w:rsid w:val="00D4670A"/>
    <w:rsid w:val="00D509BF"/>
    <w:rsid w:val="00D5209A"/>
    <w:rsid w:val="00D53138"/>
    <w:rsid w:val="00D535D3"/>
    <w:rsid w:val="00D549FC"/>
    <w:rsid w:val="00D55F45"/>
    <w:rsid w:val="00D57B2A"/>
    <w:rsid w:val="00D57C63"/>
    <w:rsid w:val="00D57F0D"/>
    <w:rsid w:val="00D61DD4"/>
    <w:rsid w:val="00D63F23"/>
    <w:rsid w:val="00D65857"/>
    <w:rsid w:val="00D6593E"/>
    <w:rsid w:val="00D701B6"/>
    <w:rsid w:val="00D70540"/>
    <w:rsid w:val="00D7082D"/>
    <w:rsid w:val="00D70F30"/>
    <w:rsid w:val="00D7277F"/>
    <w:rsid w:val="00D72D9A"/>
    <w:rsid w:val="00D76C9A"/>
    <w:rsid w:val="00D77CC5"/>
    <w:rsid w:val="00D80560"/>
    <w:rsid w:val="00D81DA3"/>
    <w:rsid w:val="00D81FAE"/>
    <w:rsid w:val="00D8310E"/>
    <w:rsid w:val="00D84AB5"/>
    <w:rsid w:val="00D84D65"/>
    <w:rsid w:val="00D85E72"/>
    <w:rsid w:val="00D86E00"/>
    <w:rsid w:val="00D873E0"/>
    <w:rsid w:val="00D920B4"/>
    <w:rsid w:val="00D93230"/>
    <w:rsid w:val="00D951B5"/>
    <w:rsid w:val="00DA07D0"/>
    <w:rsid w:val="00DA0CB4"/>
    <w:rsid w:val="00DA22E1"/>
    <w:rsid w:val="00DA2D97"/>
    <w:rsid w:val="00DA597A"/>
    <w:rsid w:val="00DA62D6"/>
    <w:rsid w:val="00DA7356"/>
    <w:rsid w:val="00DB0D50"/>
    <w:rsid w:val="00DB21CD"/>
    <w:rsid w:val="00DB2829"/>
    <w:rsid w:val="00DB4B4E"/>
    <w:rsid w:val="00DB55B9"/>
    <w:rsid w:val="00DB720A"/>
    <w:rsid w:val="00DC25AE"/>
    <w:rsid w:val="00DC28A7"/>
    <w:rsid w:val="00DC2999"/>
    <w:rsid w:val="00DC2F49"/>
    <w:rsid w:val="00DC3755"/>
    <w:rsid w:val="00DC4852"/>
    <w:rsid w:val="00DC4ED8"/>
    <w:rsid w:val="00DC752E"/>
    <w:rsid w:val="00DC76B3"/>
    <w:rsid w:val="00DC79B2"/>
    <w:rsid w:val="00DD0F6A"/>
    <w:rsid w:val="00DD14A0"/>
    <w:rsid w:val="00DD28D4"/>
    <w:rsid w:val="00DD3178"/>
    <w:rsid w:val="00DD5395"/>
    <w:rsid w:val="00DD56E2"/>
    <w:rsid w:val="00DD7E45"/>
    <w:rsid w:val="00DD7F0F"/>
    <w:rsid w:val="00DE1844"/>
    <w:rsid w:val="00DE3EB1"/>
    <w:rsid w:val="00DE4AD4"/>
    <w:rsid w:val="00DE4D69"/>
    <w:rsid w:val="00DE4F22"/>
    <w:rsid w:val="00DE5731"/>
    <w:rsid w:val="00DE5B35"/>
    <w:rsid w:val="00DE6081"/>
    <w:rsid w:val="00DE70A4"/>
    <w:rsid w:val="00DF1A57"/>
    <w:rsid w:val="00DF391C"/>
    <w:rsid w:val="00DF3F1A"/>
    <w:rsid w:val="00DF5966"/>
    <w:rsid w:val="00DF7EA6"/>
    <w:rsid w:val="00E001D0"/>
    <w:rsid w:val="00E00434"/>
    <w:rsid w:val="00E00D37"/>
    <w:rsid w:val="00E023E4"/>
    <w:rsid w:val="00E025C4"/>
    <w:rsid w:val="00E03919"/>
    <w:rsid w:val="00E03E05"/>
    <w:rsid w:val="00E05400"/>
    <w:rsid w:val="00E06030"/>
    <w:rsid w:val="00E06D2F"/>
    <w:rsid w:val="00E12272"/>
    <w:rsid w:val="00E164F4"/>
    <w:rsid w:val="00E17553"/>
    <w:rsid w:val="00E21BCE"/>
    <w:rsid w:val="00E22612"/>
    <w:rsid w:val="00E23C5B"/>
    <w:rsid w:val="00E26119"/>
    <w:rsid w:val="00E2785C"/>
    <w:rsid w:val="00E31CF5"/>
    <w:rsid w:val="00E35530"/>
    <w:rsid w:val="00E40444"/>
    <w:rsid w:val="00E416F4"/>
    <w:rsid w:val="00E4235A"/>
    <w:rsid w:val="00E425A0"/>
    <w:rsid w:val="00E43ACF"/>
    <w:rsid w:val="00E43BFE"/>
    <w:rsid w:val="00E456AC"/>
    <w:rsid w:val="00E478FD"/>
    <w:rsid w:val="00E47D24"/>
    <w:rsid w:val="00E519DB"/>
    <w:rsid w:val="00E52A1F"/>
    <w:rsid w:val="00E535E4"/>
    <w:rsid w:val="00E57A08"/>
    <w:rsid w:val="00E57ABA"/>
    <w:rsid w:val="00E60F04"/>
    <w:rsid w:val="00E61B47"/>
    <w:rsid w:val="00E61F10"/>
    <w:rsid w:val="00E62B58"/>
    <w:rsid w:val="00E63DA6"/>
    <w:rsid w:val="00E64C65"/>
    <w:rsid w:val="00E651FB"/>
    <w:rsid w:val="00E70A2B"/>
    <w:rsid w:val="00E7298C"/>
    <w:rsid w:val="00E72A2C"/>
    <w:rsid w:val="00E737AC"/>
    <w:rsid w:val="00E7396C"/>
    <w:rsid w:val="00E75177"/>
    <w:rsid w:val="00E76A23"/>
    <w:rsid w:val="00E80ED7"/>
    <w:rsid w:val="00E82097"/>
    <w:rsid w:val="00E830BE"/>
    <w:rsid w:val="00E833FD"/>
    <w:rsid w:val="00E83CFA"/>
    <w:rsid w:val="00E8536C"/>
    <w:rsid w:val="00E90781"/>
    <w:rsid w:val="00E92238"/>
    <w:rsid w:val="00E93AB1"/>
    <w:rsid w:val="00E93ED9"/>
    <w:rsid w:val="00E96D66"/>
    <w:rsid w:val="00EA24B7"/>
    <w:rsid w:val="00EA4166"/>
    <w:rsid w:val="00EB0384"/>
    <w:rsid w:val="00EB0830"/>
    <w:rsid w:val="00EB1885"/>
    <w:rsid w:val="00EB550B"/>
    <w:rsid w:val="00EB605D"/>
    <w:rsid w:val="00EB714D"/>
    <w:rsid w:val="00EC0843"/>
    <w:rsid w:val="00EC1752"/>
    <w:rsid w:val="00EC1F1D"/>
    <w:rsid w:val="00EC21FB"/>
    <w:rsid w:val="00EC2ECA"/>
    <w:rsid w:val="00EC357B"/>
    <w:rsid w:val="00EC6C4D"/>
    <w:rsid w:val="00ED0346"/>
    <w:rsid w:val="00ED2FD4"/>
    <w:rsid w:val="00ED4C07"/>
    <w:rsid w:val="00ED60CF"/>
    <w:rsid w:val="00ED7AEB"/>
    <w:rsid w:val="00EE0FBE"/>
    <w:rsid w:val="00EE10F5"/>
    <w:rsid w:val="00EE2BBD"/>
    <w:rsid w:val="00EE3411"/>
    <w:rsid w:val="00EE49AE"/>
    <w:rsid w:val="00EE4DF0"/>
    <w:rsid w:val="00EE55D5"/>
    <w:rsid w:val="00EE5AD7"/>
    <w:rsid w:val="00EE5C56"/>
    <w:rsid w:val="00EE7C38"/>
    <w:rsid w:val="00EE7EBD"/>
    <w:rsid w:val="00EF0337"/>
    <w:rsid w:val="00EF0D1D"/>
    <w:rsid w:val="00EF3A21"/>
    <w:rsid w:val="00EF434E"/>
    <w:rsid w:val="00EF4BC9"/>
    <w:rsid w:val="00EF7E4D"/>
    <w:rsid w:val="00F01E0B"/>
    <w:rsid w:val="00F02B30"/>
    <w:rsid w:val="00F06677"/>
    <w:rsid w:val="00F106F0"/>
    <w:rsid w:val="00F11B02"/>
    <w:rsid w:val="00F1268F"/>
    <w:rsid w:val="00F215A8"/>
    <w:rsid w:val="00F2444A"/>
    <w:rsid w:val="00F35052"/>
    <w:rsid w:val="00F36148"/>
    <w:rsid w:val="00F364B7"/>
    <w:rsid w:val="00F36557"/>
    <w:rsid w:val="00F36824"/>
    <w:rsid w:val="00F37C59"/>
    <w:rsid w:val="00F44687"/>
    <w:rsid w:val="00F44711"/>
    <w:rsid w:val="00F466C6"/>
    <w:rsid w:val="00F4768D"/>
    <w:rsid w:val="00F479AF"/>
    <w:rsid w:val="00F508F9"/>
    <w:rsid w:val="00F5199C"/>
    <w:rsid w:val="00F56091"/>
    <w:rsid w:val="00F64F29"/>
    <w:rsid w:val="00F67E10"/>
    <w:rsid w:val="00F703B1"/>
    <w:rsid w:val="00F70EC1"/>
    <w:rsid w:val="00F756FB"/>
    <w:rsid w:val="00F800FB"/>
    <w:rsid w:val="00F80F77"/>
    <w:rsid w:val="00F8197B"/>
    <w:rsid w:val="00F84EE1"/>
    <w:rsid w:val="00F85518"/>
    <w:rsid w:val="00F86937"/>
    <w:rsid w:val="00F87F1A"/>
    <w:rsid w:val="00F900BB"/>
    <w:rsid w:val="00F91BCA"/>
    <w:rsid w:val="00F94345"/>
    <w:rsid w:val="00F944CE"/>
    <w:rsid w:val="00F97773"/>
    <w:rsid w:val="00FA0655"/>
    <w:rsid w:val="00FA1040"/>
    <w:rsid w:val="00FA10F4"/>
    <w:rsid w:val="00FA2CAE"/>
    <w:rsid w:val="00FA33C7"/>
    <w:rsid w:val="00FA33FD"/>
    <w:rsid w:val="00FA3FF0"/>
    <w:rsid w:val="00FA62C0"/>
    <w:rsid w:val="00FA7BCF"/>
    <w:rsid w:val="00FB18B8"/>
    <w:rsid w:val="00FB579C"/>
    <w:rsid w:val="00FB57AB"/>
    <w:rsid w:val="00FC0D1B"/>
    <w:rsid w:val="00FC0E64"/>
    <w:rsid w:val="00FC1C57"/>
    <w:rsid w:val="00FC414C"/>
    <w:rsid w:val="00FD0542"/>
    <w:rsid w:val="00FD08CC"/>
    <w:rsid w:val="00FD1324"/>
    <w:rsid w:val="00FD2716"/>
    <w:rsid w:val="00FD692B"/>
    <w:rsid w:val="00FD7FBA"/>
    <w:rsid w:val="00FE4F8D"/>
    <w:rsid w:val="00FE7909"/>
    <w:rsid w:val="00FF16AC"/>
    <w:rsid w:val="00FF272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47FD0"/>
  <w15:docId w15:val="{A19443E2-845E-48F6-8996-E17E233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ny">
    <w:name w:val="Normal"/>
    <w:qFormat/>
    <w:rsid w:val="008B5588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97128E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1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10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F0C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locked/>
    <w:rsid w:val="00D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0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locked/>
    <w:rsid w:val="00616FFB"/>
    <w:pPr>
      <w:ind w:left="720"/>
    </w:pPr>
    <w:rPr>
      <w:rFonts w:ascii="Calibri" w:eastAsiaTheme="minorHAnsi" w:hAnsi="Calibri"/>
      <w:sz w:val="22"/>
      <w:szCs w:val="22"/>
    </w:rPr>
  </w:style>
  <w:style w:type="table" w:styleId="Tabela-Siatka">
    <w:name w:val="Table Grid"/>
    <w:basedOn w:val="Standardowy"/>
    <w:locked/>
    <w:rsid w:val="00362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locked/>
    <w:rsid w:val="001F21F9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locked/>
    <w:rsid w:val="00F215A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locked/>
    <w:rsid w:val="008523B0"/>
    <w:rPr>
      <w:color w:val="808080"/>
    </w:rPr>
  </w:style>
  <w:style w:type="character" w:styleId="Odwoaniedokomentarza">
    <w:name w:val="annotation reference"/>
    <w:basedOn w:val="Domylnaczcionkaakapitu"/>
    <w:uiPriority w:val="99"/>
    <w:locked/>
    <w:rsid w:val="0015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155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E38"/>
  </w:style>
  <w:style w:type="paragraph" w:styleId="Tematkomentarza">
    <w:name w:val="annotation subject"/>
    <w:basedOn w:val="Tekstkomentarza"/>
    <w:next w:val="Tekstkomentarza"/>
    <w:link w:val="TematkomentarzaZnak"/>
    <w:locked/>
    <w:rsid w:val="0015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5E38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6F0C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0A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xdb">
    <w:name w:val="_xdb"/>
    <w:basedOn w:val="Domylnaczcionkaakapitu"/>
    <w:rsid w:val="00BD3317"/>
  </w:style>
  <w:style w:type="character" w:customStyle="1" w:styleId="xbe">
    <w:name w:val="_xbe"/>
    <w:basedOn w:val="Domylnaczcionkaakapitu"/>
    <w:rsid w:val="00BD3317"/>
  </w:style>
  <w:style w:type="character" w:customStyle="1" w:styleId="style311">
    <w:name w:val="style311"/>
    <w:basedOn w:val="Domylnaczcionkaakapitu"/>
    <w:rsid w:val="00681D32"/>
    <w:rPr>
      <w:rFonts w:ascii="Trebuchet MS" w:hAnsi="Trebuchet MS" w:hint="default"/>
      <w:color w:val="993300"/>
      <w:sz w:val="27"/>
      <w:szCs w:val="27"/>
    </w:rPr>
  </w:style>
  <w:style w:type="character" w:customStyle="1" w:styleId="style771">
    <w:name w:val="style771"/>
    <w:basedOn w:val="Domylnaczcionkaakapitu"/>
    <w:rsid w:val="00681D32"/>
    <w:rPr>
      <w:rFonts w:ascii="Trebuchet MS" w:hAnsi="Trebuchet MS" w:hint="default"/>
      <w:color w:val="993300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1B7DA3"/>
    <w:rPr>
      <w:rFonts w:ascii="Calibri" w:eastAsiaTheme="minorHAnsi" w:hAnsi="Calibri"/>
      <w:sz w:val="22"/>
      <w:szCs w:val="22"/>
    </w:rPr>
  </w:style>
  <w:style w:type="paragraph" w:styleId="Bezodstpw">
    <w:name w:val="No Spacing"/>
    <w:qFormat/>
    <w:locked/>
    <w:rsid w:val="00762414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A5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locked/>
    <w:rsid w:val="00512C4D"/>
    <w:pPr>
      <w:widowControl w:val="0"/>
      <w:ind w:left="88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C4D"/>
    <w:rPr>
      <w:rFonts w:ascii="Arial" w:eastAsia="Arial" w:hAnsi="Arial" w:cstheme="minorBidi"/>
      <w:sz w:val="19"/>
      <w:szCs w:val="19"/>
      <w:lang w:val="en-US" w:eastAsia="en-US"/>
    </w:rPr>
  </w:style>
  <w:style w:type="paragraph" w:styleId="Tytu">
    <w:name w:val="Title"/>
    <w:basedOn w:val="Normalny"/>
    <w:link w:val="TytuZnak"/>
    <w:qFormat/>
    <w:locked/>
    <w:rsid w:val="00823DB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23DB3"/>
    <w:rPr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251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C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3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9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radow@wroclaw.lasy.gov.pl" TargetMode="External"/><Relationship Id="rId13" Type="http://schemas.openxmlformats.org/officeDocument/2006/relationships/hyperlink" Target="mailto:iod@comp-ne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ieradow@wroclaw.lasy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uslaw.hadam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wieradow.wroclaw.lasy.gov.pl/zamowienia-wylaczone-z-pz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radow.wroclaw.lasy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ieradow@wroclaw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mir.balazy\AppData\Local\Microsoft\Windows\Temporary%20Internet%20Files\Content.Outlook\PR3V84A5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81C9-7798-4D0B-9A51-AD857A0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245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radomir.balazy</dc:creator>
  <cp:lastModifiedBy>Bogusław Hadam</cp:lastModifiedBy>
  <cp:revision>18</cp:revision>
  <cp:lastPrinted>2022-12-12T12:03:00Z</cp:lastPrinted>
  <dcterms:created xsi:type="dcterms:W3CDTF">2022-04-28T07:33:00Z</dcterms:created>
  <dcterms:modified xsi:type="dcterms:W3CDTF">2022-12-12T12:04:00Z</dcterms:modified>
</cp:coreProperties>
</file>